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0"/>
        <w:gridCol w:w="990"/>
        <w:gridCol w:w="3384"/>
      </w:tblGrid>
      <w:tr w:rsidR="00EA3644" w:rsidRPr="00AB07ED" w:rsidTr="004E10E2">
        <w:trPr>
          <w:cantSplit/>
          <w:trHeight w:val="1630"/>
        </w:trPr>
        <w:tc>
          <w:tcPr>
            <w:tcW w:w="9781" w:type="dxa"/>
            <w:gridSpan w:val="5"/>
          </w:tcPr>
          <w:p w:rsidR="00EA3644" w:rsidRPr="00AB07ED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</w:t>
            </w:r>
            <w:r w:rsid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</w:t>
            </w: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 xml:space="preserve"> </w:t>
            </w:r>
            <w:r w:rsidR="00AD460D"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第</w:t>
            </w:r>
            <w:r w:rsidR="00D87FFD"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十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屆勤業眾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信稅務達人挑戰賽</w:t>
            </w:r>
            <w:r w:rsidR="00AB07ED">
              <w:rPr>
                <w:rFonts w:asciiTheme="minorHAnsi" w:eastAsia="微軟正黑體" w:hAnsiTheme="minorHAnsi" w:cstheme="minorHAnsi" w:hint="eastAsia"/>
                <w:b/>
                <w:sz w:val="36"/>
                <w:szCs w:val="36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  <w:t>報名表</w:t>
            </w:r>
          </w:p>
          <w:p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*** 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敬請以打字方式填寫，</w:t>
            </w:r>
            <w:proofErr w:type="gramStart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俾</w:t>
            </w:r>
            <w:proofErr w:type="gramEnd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利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印製參賽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\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獲獎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證書及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寄發通知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，謝謝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!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***</w:t>
            </w:r>
          </w:p>
          <w:p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</w:rPr>
            </w:pPr>
          </w:p>
          <w:tbl>
            <w:tblPr>
              <w:tblW w:w="102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2"/>
            </w:tblGrid>
            <w:tr w:rsidR="00EA3644" w:rsidRPr="00AB07ED" w:rsidTr="004E10E2">
              <w:trPr>
                <w:trHeight w:val="349"/>
              </w:trPr>
              <w:tc>
                <w:tcPr>
                  <w:tcW w:w="10232" w:type="dxa"/>
                  <w:shd w:val="clear" w:color="auto" w:fill="auto"/>
                </w:tcPr>
                <w:p w:rsidR="00EA3644" w:rsidRDefault="00EA3644" w:rsidP="004E10E2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line="330" w:lineRule="exact"/>
                    <w:ind w:right="187" w:hanging="1080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</w:rPr>
                    <w:t>學校及系所名稱</w:t>
                  </w:r>
                </w:p>
                <w:p w:rsidR="00AB07ED" w:rsidRPr="00AB07ED" w:rsidRDefault="00AB07ED" w:rsidP="00AB07ED">
                  <w:pPr>
                    <w:tabs>
                      <w:tab w:val="left" w:pos="540"/>
                    </w:tabs>
                    <w:spacing w:line="330" w:lineRule="exact"/>
                    <w:ind w:left="1080" w:right="187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3644" w:rsidRPr="00AB07ED" w:rsidTr="004E10E2">
              <w:tc>
                <w:tcPr>
                  <w:tcW w:w="10232" w:type="dxa"/>
                  <w:shd w:val="clear" w:color="auto" w:fill="auto"/>
                </w:tcPr>
                <w:p w:rsidR="00EA3644" w:rsidRPr="00AB07ED" w:rsidRDefault="00EA3644" w:rsidP="004E10E2">
                  <w:pPr>
                    <w:tabs>
                      <w:tab w:val="right" w:pos="10247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______________________________________________________________</w:t>
                  </w:r>
                  <w:r w:rsid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</w:t>
                  </w:r>
                </w:p>
              </w:tc>
            </w:tr>
          </w:tbl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ab/>
            </w: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系主任、帶隊老師、系辦聯絡人資料</w:t>
            </w:r>
          </w:p>
          <w:p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10"/>
              <w:tblW w:w="9773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850"/>
              <w:gridCol w:w="1701"/>
              <w:gridCol w:w="3684"/>
              <w:gridCol w:w="709"/>
            </w:tblGrid>
            <w:tr w:rsidR="00427CE0" w:rsidRPr="00AB07ED" w:rsidTr="00AB07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職務</w:t>
                  </w:r>
                </w:p>
              </w:tc>
              <w:tc>
                <w:tcPr>
                  <w:tcW w:w="1276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850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3684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709" w:type="dxa"/>
                </w:tcPr>
                <w:p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</w:t>
                  </w:r>
                  <w:proofErr w:type="gramStart"/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proofErr w:type="gramEnd"/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</w:p>
              </w:tc>
            </w:tr>
            <w:tr w:rsidR="00427CE0" w:rsidRPr="00AB07ED" w:rsidTr="00AB07ED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系主任</w:t>
                  </w:r>
                </w:p>
              </w:tc>
              <w:tc>
                <w:tcPr>
                  <w:tcW w:w="1276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:rsidTr="00AB07ED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帶隊老師</w:t>
                  </w:r>
                </w:p>
              </w:tc>
              <w:tc>
                <w:tcPr>
                  <w:tcW w:w="1276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:rsidTr="00AB07ED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系辦聯絡人</w:t>
                  </w:r>
                </w:p>
              </w:tc>
              <w:tc>
                <w:tcPr>
                  <w:tcW w:w="1276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p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參賽確認書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:rsidR="00EA3644" w:rsidRDefault="00EA3644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本系現確認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參加</w:t>
            </w:r>
            <w:r w:rsidR="00D93AF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  <w:r w:rsid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第</w:t>
            </w:r>
            <w:r w:rsidR="00D87FF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十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屆勤業眾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信稅務達人挑戰賽。</w:t>
            </w:r>
          </w:p>
          <w:p w:rsidR="00291E51" w:rsidRPr="00AB07ED" w:rsidRDefault="00291E51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系章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20" w:type="dxa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日期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384" w:type="dxa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A3644" w:rsidRPr="00AB07ED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參賽同學名單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A3644" w:rsidRDefault="00EA3644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為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正確印製參賽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\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獲獎證書</w:t>
            </w:r>
            <w:r w:rsid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，請務必以打字方式填寫</w:t>
            </w:r>
            <w:r w:rsidR="00AB07ED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，並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請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選出一名隊長並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填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寫於第一列。</w:t>
            </w:r>
          </w:p>
          <w:tbl>
            <w:tblPr>
              <w:tblStyle w:val="10"/>
              <w:tblW w:w="97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560"/>
              <w:gridCol w:w="850"/>
              <w:gridCol w:w="1276"/>
              <w:gridCol w:w="1559"/>
              <w:gridCol w:w="2268"/>
              <w:gridCol w:w="847"/>
            </w:tblGrid>
            <w:tr w:rsidR="005108EF" w:rsidRPr="00AB07ED" w:rsidTr="005108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中文姓名</w:t>
                  </w:r>
                </w:p>
              </w:tc>
              <w:tc>
                <w:tcPr>
                  <w:tcW w:w="1560" w:type="dxa"/>
                </w:tcPr>
                <w:p w:rsidR="005108EF" w:rsidRPr="005108EF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英文姓名</w:t>
                  </w:r>
                </w:p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同護照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276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系級</w:t>
                  </w:r>
                </w:p>
              </w:tc>
              <w:tc>
                <w:tcPr>
                  <w:tcW w:w="1559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268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847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</w:t>
                  </w:r>
                  <w:proofErr w:type="gramStart"/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proofErr w:type="gramEnd"/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</w:p>
              </w:tc>
            </w:tr>
            <w:tr w:rsidR="005108EF" w:rsidRPr="00AB07ED" w:rsidTr="005108EF">
              <w:trPr>
                <w:trHeight w:val="330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隊長</w:t>
                  </w:r>
                  <w:proofErr w:type="gramStart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請填此</w:t>
                  </w:r>
                  <w:proofErr w:type="gramEnd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:rsidTr="005108EF">
              <w:trPr>
                <w:trHeight w:val="330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:rsidTr="005108EF">
              <w:trPr>
                <w:trHeight w:val="330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:rsidTr="005108EF">
              <w:trPr>
                <w:trHeight w:val="330"/>
                <w:jc w:val="right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108EF" w:rsidRPr="005108EF" w:rsidRDefault="005108EF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:rsidR="005108EF" w:rsidRDefault="005108EF" w:rsidP="000059FA">
      <w:pPr>
        <w:tabs>
          <w:tab w:val="left" w:pos="7500"/>
        </w:tabs>
        <w:spacing w:line="360" w:lineRule="auto"/>
        <w:rPr>
          <w:rFonts w:asciiTheme="minorHAnsi" w:hAnsiTheme="minorHAnsi" w:cstheme="minorHAnsi"/>
          <w:caps/>
        </w:rPr>
      </w:pPr>
    </w:p>
    <w:p w:rsidR="005108EF" w:rsidRDefault="005108EF" w:rsidP="005108EF">
      <w:pPr>
        <w:numPr>
          <w:ilvl w:val="0"/>
          <w:numId w:val="1"/>
        </w:numPr>
        <w:tabs>
          <w:tab w:val="left" w:pos="540"/>
        </w:tabs>
        <w:spacing w:line="330" w:lineRule="exact"/>
        <w:ind w:left="284" w:right="187" w:hanging="568"/>
        <w:rPr>
          <w:rFonts w:asciiTheme="minorHAnsi" w:eastAsia="微軟正黑體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微軟正黑體" w:hAnsiTheme="minorHAnsi" w:cstheme="minorHAnsi" w:hint="eastAsia"/>
          <w:b/>
          <w:sz w:val="22"/>
          <w:szCs w:val="22"/>
        </w:rPr>
        <w:t>報名提交方式</w:t>
      </w:r>
      <w:r w:rsidRPr="00AB07ED">
        <w:rPr>
          <w:rFonts w:asciiTheme="minorHAnsi" w:eastAsia="微軟正黑體" w:hAnsiTheme="minorHAnsi" w:cstheme="minorHAnsi"/>
          <w:b/>
          <w:sz w:val="22"/>
          <w:szCs w:val="22"/>
        </w:rPr>
        <w:t xml:space="preserve"> </w:t>
      </w:r>
    </w:p>
    <w:p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AB07ED">
        <w:rPr>
          <w:rFonts w:asciiTheme="minorHAnsi" w:eastAsia="微軟正黑體" w:hAnsiTheme="minorHAnsi" w:cstheme="minorHAnsi"/>
          <w:caps/>
          <w:sz w:val="20"/>
          <w:szCs w:val="20"/>
        </w:rPr>
        <w:t>請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以電子郵件寄至：勤業眾信稅務部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 xml:space="preserve"> 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>洪偉珊小姐</w:t>
      </w:r>
      <w:r w:rsidR="00593993">
        <w:rPr>
          <w:rFonts w:asciiTheme="minorHAnsi" w:eastAsia="微軟正黑體" w:hAnsiTheme="minorHAnsi" w:cstheme="minorHAnsi" w:hint="eastAsia"/>
          <w:sz w:val="20"/>
          <w:szCs w:val="20"/>
        </w:rPr>
        <w:t xml:space="preserve"> (</w:t>
      </w:r>
      <w:bookmarkStart w:id="0" w:name="_GoBack"/>
      <w:bookmarkEnd w:id="0"/>
      <w:r w:rsidR="00F85EEE" w:rsidRPr="00F85EEE">
        <w:rPr>
          <w:rFonts w:asciiTheme="minorHAnsi" w:eastAsia="微軟正黑體" w:hAnsiTheme="minorHAnsi" w:cstheme="minorHAnsi"/>
          <w:sz w:val="20"/>
          <w:szCs w:val="20"/>
        </w:rPr>
        <w:t>lyhung@deloitte.com.tw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)</w:t>
      </w:r>
    </w:p>
    <w:p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信件主旨：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2022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稅務達人賽報名表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_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校系名稱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_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報名表，附件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此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報名表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(PDF 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及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 Word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格式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)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並請來電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(02)2725-9988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分機</w:t>
      </w:r>
      <w:r w:rsidR="00F85EEE">
        <w:rPr>
          <w:rFonts w:asciiTheme="minorHAnsi" w:eastAsia="微軟正黑體" w:hAnsiTheme="minorHAnsi" w:cstheme="minorHAnsi"/>
          <w:sz w:val="20"/>
          <w:szCs w:val="20"/>
          <w:lang w:val="en-GB"/>
        </w:rPr>
        <w:t>3043</w:t>
      </w:r>
      <w:r w:rsidR="00F85EEE" w:rsidRPr="00F85EEE"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洪偉珊小姐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確認報名表成功寄達。</w:t>
      </w:r>
    </w:p>
    <w:p w:rsidR="00DC2198" w:rsidRPr="00DC2198" w:rsidRDefault="00DC2198" w:rsidP="00427CE0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b/>
          <w:caps/>
          <w:sz w:val="40"/>
          <w:szCs w:val="40"/>
          <w:lang w:val="en-GB"/>
        </w:rPr>
      </w:pPr>
    </w:p>
    <w:p w:rsidR="00811EB6" w:rsidRPr="00AB07ED" w:rsidRDefault="00EA3644" w:rsidP="00291E51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sz w:val="20"/>
          <w:szCs w:val="20"/>
        </w:rPr>
      </w:pP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~ 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報名截止日：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20</w:t>
      </w:r>
      <w:r w:rsidR="00AD460D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</w:t>
      </w:r>
      <w:r w:rsidR="005108EF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2/4/29</w:t>
      </w: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 ~</w:t>
      </w:r>
    </w:p>
    <w:p w:rsidR="00DD4206" w:rsidRPr="00AB07ED" w:rsidRDefault="00DD4206" w:rsidP="005108EF">
      <w:pPr>
        <w:tabs>
          <w:tab w:val="left" w:pos="7500"/>
        </w:tabs>
        <w:spacing w:line="400" w:lineRule="exact"/>
        <w:ind w:leftChars="-59" w:left="-142" w:rightChars="-59" w:right="-142"/>
        <w:jc w:val="center"/>
        <w:rPr>
          <w:rFonts w:asciiTheme="minorHAnsi" w:eastAsia="微軟正黑體" w:hAnsiTheme="minorHAnsi" w:cstheme="minorHAnsi"/>
          <w:caps/>
          <w:sz w:val="20"/>
          <w:szCs w:val="20"/>
        </w:rPr>
      </w:pPr>
    </w:p>
    <w:sectPr w:rsidR="00DD4206" w:rsidRPr="00AB07ED" w:rsidSect="00427CE0">
      <w:headerReference w:type="default" r:id="rId8"/>
      <w:footerReference w:type="default" r:id="rId9"/>
      <w:pgSz w:w="11907" w:h="16840" w:code="9"/>
      <w:pgMar w:top="1843" w:right="1134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4" w:rsidRDefault="00EA3644">
      <w:r>
        <w:separator/>
      </w:r>
    </w:p>
  </w:endnote>
  <w:endnote w:type="continuationSeparator" w:id="0">
    <w:p w:rsidR="00EA3644" w:rsidRDefault="00E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92" w:rsidRPr="00AB07ED" w:rsidRDefault="00AB07ED" w:rsidP="00AB07ED">
    <w:pPr>
      <w:pStyle w:val="a5"/>
      <w:rPr>
        <w:rFonts w:ascii="微軟正黑體" w:eastAsia="微軟正黑體" w:hAnsi="微軟正黑體"/>
      </w:rPr>
    </w:pPr>
    <w:r w:rsidRPr="00AB07ED">
      <w:rPr>
        <w:rFonts w:ascii="Verdana" w:hAnsi="Verdana" w:hint="eastAsia"/>
        <w:color w:val="A6A6A6" w:themeColor="background1" w:themeShade="A6"/>
        <w:sz w:val="14"/>
      </w:rPr>
      <w:t>© 202</w:t>
    </w:r>
    <w:r>
      <w:rPr>
        <w:rFonts w:ascii="Verdana" w:hAnsi="Verdana"/>
        <w:color w:val="A6A6A6" w:themeColor="background1" w:themeShade="A6"/>
        <w:sz w:val="14"/>
      </w:rPr>
      <w:t>2</w:t>
    </w:r>
    <w:r w:rsidRPr="00AB07ED">
      <w:rPr>
        <w:rFonts w:ascii="Verdana" w:hAnsi="Verdana" w:hint="eastAsia"/>
        <w:color w:val="A6A6A6" w:themeColor="background1" w:themeShade="A6"/>
        <w:sz w:val="14"/>
      </w:rPr>
      <w:t xml:space="preserve"> </w:t>
    </w:r>
    <w:proofErr w:type="gramStart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勤業眾信</w:t>
    </w:r>
    <w:proofErr w:type="gramEnd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版權所有 保留一切權利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4" w:rsidRDefault="00EA3644">
      <w:r>
        <w:separator/>
      </w:r>
    </w:p>
  </w:footnote>
  <w:footnote w:type="continuationSeparator" w:id="0">
    <w:p w:rsidR="00EA3644" w:rsidRDefault="00E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37" w:rsidRPr="00EF725E" w:rsidRDefault="004D4019" w:rsidP="00EF725E">
    <w:pPr>
      <w:pStyle w:val="a3"/>
    </w:pPr>
    <w:r w:rsidRPr="00A806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0" wp14:anchorId="510532A6" wp14:editId="4F74E8F0">
              <wp:simplePos x="0" y="0"/>
              <wp:positionH relativeFrom="page">
                <wp:posOffset>5857875</wp:posOffset>
              </wp:positionH>
              <wp:positionV relativeFrom="page">
                <wp:posOffset>548640</wp:posOffset>
              </wp:positionV>
              <wp:extent cx="1018540" cy="237490"/>
              <wp:effectExtent l="0" t="0" r="0" b="0"/>
              <wp:wrapNone/>
              <wp:docPr id="27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18540" cy="237490"/>
                        <a:chOff x="3043" y="996622"/>
                        <a:chExt cx="3129849" cy="731870"/>
                      </a:xfrm>
                    </wpg:grpSpPr>
                    <wps:wsp>
                      <wps:cNvPr id="28" name="Freeform 6"/>
                      <wps:cNvSpPr>
                        <a:spLocks noEditPoints="1"/>
                      </wps:cNvSpPr>
                      <wps:spPr bwMode="auto">
                        <a:xfrm>
                          <a:off x="3043" y="996622"/>
                          <a:ext cx="704482" cy="725784"/>
                        </a:xfrm>
                        <a:custGeom>
                          <a:avLst/>
                          <a:gdLst>
                            <a:gd name="T0" fmla="*/ 832 w 926"/>
                            <a:gd name="T1" fmla="*/ 948 h 954"/>
                            <a:gd name="T2" fmla="*/ 902 w 926"/>
                            <a:gd name="T3" fmla="*/ 888 h 954"/>
                            <a:gd name="T4" fmla="*/ 926 w 926"/>
                            <a:gd name="T5" fmla="*/ 292 h 954"/>
                            <a:gd name="T6" fmla="*/ 894 w 926"/>
                            <a:gd name="T7" fmla="*/ 214 h 954"/>
                            <a:gd name="T8" fmla="*/ 720 w 926"/>
                            <a:gd name="T9" fmla="*/ 52 h 954"/>
                            <a:gd name="T10" fmla="*/ 682 w 926"/>
                            <a:gd name="T11" fmla="*/ 12 h 954"/>
                            <a:gd name="T12" fmla="*/ 624 w 926"/>
                            <a:gd name="T13" fmla="*/ 48 h 954"/>
                            <a:gd name="T14" fmla="*/ 534 w 926"/>
                            <a:gd name="T15" fmla="*/ 208 h 954"/>
                            <a:gd name="T16" fmla="*/ 508 w 926"/>
                            <a:gd name="T17" fmla="*/ 268 h 954"/>
                            <a:gd name="T18" fmla="*/ 618 w 926"/>
                            <a:gd name="T19" fmla="*/ 306 h 954"/>
                            <a:gd name="T20" fmla="*/ 596 w 926"/>
                            <a:gd name="T21" fmla="*/ 558 h 954"/>
                            <a:gd name="T22" fmla="*/ 568 w 926"/>
                            <a:gd name="T23" fmla="*/ 676 h 954"/>
                            <a:gd name="T24" fmla="*/ 526 w 926"/>
                            <a:gd name="T25" fmla="*/ 790 h 954"/>
                            <a:gd name="T26" fmla="*/ 502 w 926"/>
                            <a:gd name="T27" fmla="*/ 840 h 954"/>
                            <a:gd name="T28" fmla="*/ 306 w 926"/>
                            <a:gd name="T29" fmla="*/ 836 h 954"/>
                            <a:gd name="T30" fmla="*/ 480 w 926"/>
                            <a:gd name="T31" fmla="*/ 774 h 954"/>
                            <a:gd name="T32" fmla="*/ 476 w 926"/>
                            <a:gd name="T33" fmla="*/ 716 h 954"/>
                            <a:gd name="T34" fmla="*/ 498 w 926"/>
                            <a:gd name="T35" fmla="*/ 658 h 954"/>
                            <a:gd name="T36" fmla="*/ 526 w 926"/>
                            <a:gd name="T37" fmla="*/ 618 h 954"/>
                            <a:gd name="T38" fmla="*/ 488 w 926"/>
                            <a:gd name="T39" fmla="*/ 580 h 954"/>
                            <a:gd name="T40" fmla="*/ 498 w 926"/>
                            <a:gd name="T41" fmla="*/ 518 h 954"/>
                            <a:gd name="T42" fmla="*/ 508 w 926"/>
                            <a:gd name="T43" fmla="*/ 338 h 954"/>
                            <a:gd name="T44" fmla="*/ 306 w 926"/>
                            <a:gd name="T45" fmla="*/ 260 h 954"/>
                            <a:gd name="T46" fmla="*/ 452 w 926"/>
                            <a:gd name="T47" fmla="*/ 234 h 954"/>
                            <a:gd name="T48" fmla="*/ 518 w 926"/>
                            <a:gd name="T49" fmla="*/ 134 h 954"/>
                            <a:gd name="T50" fmla="*/ 528 w 926"/>
                            <a:gd name="T51" fmla="*/ 84 h 954"/>
                            <a:gd name="T52" fmla="*/ 456 w 926"/>
                            <a:gd name="T53" fmla="*/ 64 h 954"/>
                            <a:gd name="T54" fmla="*/ 422 w 926"/>
                            <a:gd name="T55" fmla="*/ 6 h 954"/>
                            <a:gd name="T56" fmla="*/ 368 w 926"/>
                            <a:gd name="T57" fmla="*/ 18 h 954"/>
                            <a:gd name="T58" fmla="*/ 168 w 926"/>
                            <a:gd name="T59" fmla="*/ 28 h 954"/>
                            <a:gd name="T60" fmla="*/ 106 w 926"/>
                            <a:gd name="T61" fmla="*/ 2 h 954"/>
                            <a:gd name="T62" fmla="*/ 38 w 926"/>
                            <a:gd name="T63" fmla="*/ 64 h 954"/>
                            <a:gd name="T64" fmla="*/ 0 w 926"/>
                            <a:gd name="T65" fmla="*/ 94 h 954"/>
                            <a:gd name="T66" fmla="*/ 14 w 926"/>
                            <a:gd name="T67" fmla="*/ 136 h 954"/>
                            <a:gd name="T68" fmla="*/ 82 w 926"/>
                            <a:gd name="T69" fmla="*/ 240 h 954"/>
                            <a:gd name="T70" fmla="*/ 72 w 926"/>
                            <a:gd name="T71" fmla="*/ 310 h 954"/>
                            <a:gd name="T72" fmla="*/ 18 w 926"/>
                            <a:gd name="T73" fmla="*/ 350 h 954"/>
                            <a:gd name="T74" fmla="*/ 38 w 926"/>
                            <a:gd name="T75" fmla="*/ 524 h 954"/>
                            <a:gd name="T76" fmla="*/ 26 w 926"/>
                            <a:gd name="T77" fmla="*/ 582 h 954"/>
                            <a:gd name="T78" fmla="*/ 4 w 926"/>
                            <a:gd name="T79" fmla="*/ 618 h 954"/>
                            <a:gd name="T80" fmla="*/ 34 w 926"/>
                            <a:gd name="T81" fmla="*/ 658 h 954"/>
                            <a:gd name="T82" fmla="*/ 46 w 926"/>
                            <a:gd name="T83" fmla="*/ 716 h 954"/>
                            <a:gd name="T84" fmla="*/ 40 w 926"/>
                            <a:gd name="T85" fmla="*/ 766 h 954"/>
                            <a:gd name="T86" fmla="*/ 212 w 926"/>
                            <a:gd name="T87" fmla="*/ 786 h 954"/>
                            <a:gd name="T88" fmla="*/ 18 w 926"/>
                            <a:gd name="T89" fmla="*/ 858 h 954"/>
                            <a:gd name="T90" fmla="*/ 0 w 926"/>
                            <a:gd name="T91" fmla="*/ 902 h 954"/>
                            <a:gd name="T92" fmla="*/ 42 w 926"/>
                            <a:gd name="T93" fmla="*/ 932 h 954"/>
                            <a:gd name="T94" fmla="*/ 466 w 926"/>
                            <a:gd name="T95" fmla="*/ 920 h 954"/>
                            <a:gd name="T96" fmla="*/ 510 w 926"/>
                            <a:gd name="T97" fmla="*/ 954 h 954"/>
                            <a:gd name="T98" fmla="*/ 608 w 926"/>
                            <a:gd name="T99" fmla="*/ 850 h 954"/>
                            <a:gd name="T100" fmla="*/ 696 w 926"/>
                            <a:gd name="T101" fmla="*/ 498 h 954"/>
                            <a:gd name="T102" fmla="*/ 826 w 926"/>
                            <a:gd name="T103" fmla="*/ 310 h 954"/>
                            <a:gd name="T104" fmla="*/ 828 w 926"/>
                            <a:gd name="T105" fmla="*/ 816 h 954"/>
                            <a:gd name="T106" fmla="*/ 776 w 926"/>
                            <a:gd name="T107" fmla="*/ 852 h 954"/>
                            <a:gd name="T108" fmla="*/ 686 w 926"/>
                            <a:gd name="T109" fmla="*/ 836 h 954"/>
                            <a:gd name="T110" fmla="*/ 644 w 926"/>
                            <a:gd name="T111" fmla="*/ 874 h 954"/>
                            <a:gd name="T112" fmla="*/ 666 w 926"/>
                            <a:gd name="T113" fmla="*/ 926 h 954"/>
                            <a:gd name="T114" fmla="*/ 118 w 926"/>
                            <a:gd name="T115" fmla="*/ 456 h 954"/>
                            <a:gd name="T116" fmla="*/ 132 w 926"/>
                            <a:gd name="T117" fmla="*/ 380 h 954"/>
                            <a:gd name="T118" fmla="*/ 416 w 926"/>
                            <a:gd name="T119" fmla="*/ 400 h 954"/>
                            <a:gd name="T120" fmla="*/ 306 w 926"/>
                            <a:gd name="T121" fmla="*/ 380 h 954"/>
                            <a:gd name="T122" fmla="*/ 170 w 926"/>
                            <a:gd name="T123" fmla="*/ 140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6" h="954">
                              <a:moveTo>
                                <a:pt x="702" y="942"/>
                              </a:moveTo>
                              <a:lnTo>
                                <a:pt x="702" y="942"/>
                              </a:lnTo>
                              <a:lnTo>
                                <a:pt x="742" y="950"/>
                              </a:lnTo>
                              <a:lnTo>
                                <a:pt x="784" y="954"/>
                              </a:lnTo>
                              <a:lnTo>
                                <a:pt x="784" y="954"/>
                              </a:lnTo>
                              <a:lnTo>
                                <a:pt x="802" y="952"/>
                              </a:lnTo>
                              <a:lnTo>
                                <a:pt x="818" y="950"/>
                              </a:lnTo>
                              <a:lnTo>
                                <a:pt x="832" y="948"/>
                              </a:lnTo>
                              <a:lnTo>
                                <a:pt x="846" y="942"/>
                              </a:lnTo>
                              <a:lnTo>
                                <a:pt x="858" y="936"/>
                              </a:lnTo>
                              <a:lnTo>
                                <a:pt x="870" y="930"/>
                              </a:lnTo>
                              <a:lnTo>
                                <a:pt x="880" y="920"/>
                              </a:lnTo>
                              <a:lnTo>
                                <a:pt x="888" y="910"/>
                              </a:lnTo>
                              <a:lnTo>
                                <a:pt x="888" y="910"/>
                              </a:lnTo>
                              <a:lnTo>
                                <a:pt x="896" y="900"/>
                              </a:lnTo>
                              <a:lnTo>
                                <a:pt x="902" y="888"/>
                              </a:lnTo>
                              <a:lnTo>
                                <a:pt x="906" y="874"/>
                              </a:lnTo>
                              <a:lnTo>
                                <a:pt x="910" y="858"/>
                              </a:lnTo>
                              <a:lnTo>
                                <a:pt x="916" y="822"/>
                              </a:lnTo>
                              <a:lnTo>
                                <a:pt x="918" y="778"/>
                              </a:lnTo>
                              <a:lnTo>
                                <a:pt x="918" y="778"/>
                              </a:lnTo>
                              <a:lnTo>
                                <a:pt x="922" y="688"/>
                              </a:lnTo>
                              <a:lnTo>
                                <a:pt x="924" y="576"/>
                              </a:lnTo>
                              <a:lnTo>
                                <a:pt x="926" y="292"/>
                              </a:lnTo>
                              <a:lnTo>
                                <a:pt x="926" y="292"/>
                              </a:lnTo>
                              <a:lnTo>
                                <a:pt x="924" y="266"/>
                              </a:lnTo>
                              <a:lnTo>
                                <a:pt x="920" y="246"/>
                              </a:lnTo>
                              <a:lnTo>
                                <a:pt x="914" y="230"/>
                              </a:lnTo>
                              <a:lnTo>
                                <a:pt x="910" y="224"/>
                              </a:lnTo>
                              <a:lnTo>
                                <a:pt x="904" y="220"/>
                              </a:lnTo>
                              <a:lnTo>
                                <a:pt x="904" y="220"/>
                              </a:lnTo>
                              <a:lnTo>
                                <a:pt x="894" y="214"/>
                              </a:lnTo>
                              <a:lnTo>
                                <a:pt x="882" y="210"/>
                              </a:lnTo>
                              <a:lnTo>
                                <a:pt x="866" y="206"/>
                              </a:lnTo>
                              <a:lnTo>
                                <a:pt x="848" y="206"/>
                              </a:lnTo>
                              <a:lnTo>
                                <a:pt x="718" y="206"/>
                              </a:lnTo>
                              <a:lnTo>
                                <a:pt x="718" y="202"/>
                              </a:lnTo>
                              <a:lnTo>
                                <a:pt x="718" y="202"/>
                              </a:lnTo>
                              <a:lnTo>
                                <a:pt x="720" y="52"/>
                              </a:lnTo>
                              <a:lnTo>
                                <a:pt x="720" y="52"/>
                              </a:lnTo>
                              <a:lnTo>
                                <a:pt x="718" y="44"/>
                              </a:lnTo>
                              <a:lnTo>
                                <a:pt x="716" y="34"/>
                              </a:lnTo>
                              <a:lnTo>
                                <a:pt x="712" y="28"/>
                              </a:lnTo>
                              <a:lnTo>
                                <a:pt x="706" y="22"/>
                              </a:lnTo>
                              <a:lnTo>
                                <a:pt x="706" y="22"/>
                              </a:lnTo>
                              <a:lnTo>
                                <a:pt x="700" y="18"/>
                              </a:lnTo>
                              <a:lnTo>
                                <a:pt x="692" y="14"/>
                              </a:lnTo>
                              <a:lnTo>
                                <a:pt x="682" y="12"/>
                              </a:lnTo>
                              <a:lnTo>
                                <a:pt x="668" y="10"/>
                              </a:lnTo>
                              <a:lnTo>
                                <a:pt x="668" y="10"/>
                              </a:lnTo>
                              <a:lnTo>
                                <a:pt x="650" y="16"/>
                              </a:lnTo>
                              <a:lnTo>
                                <a:pt x="634" y="22"/>
                              </a:lnTo>
                              <a:lnTo>
                                <a:pt x="634" y="22"/>
                              </a:lnTo>
                              <a:lnTo>
                                <a:pt x="630" y="30"/>
                              </a:lnTo>
                              <a:lnTo>
                                <a:pt x="626" y="38"/>
                              </a:lnTo>
                              <a:lnTo>
                                <a:pt x="624" y="48"/>
                              </a:lnTo>
                              <a:lnTo>
                                <a:pt x="622" y="56"/>
                              </a:lnTo>
                              <a:lnTo>
                                <a:pt x="622" y="56"/>
                              </a:lnTo>
                              <a:lnTo>
                                <a:pt x="622" y="202"/>
                              </a:lnTo>
                              <a:lnTo>
                                <a:pt x="622" y="206"/>
                              </a:lnTo>
                              <a:lnTo>
                                <a:pt x="554" y="206"/>
                              </a:lnTo>
                              <a:lnTo>
                                <a:pt x="554" y="206"/>
                              </a:lnTo>
                              <a:lnTo>
                                <a:pt x="544" y="206"/>
                              </a:lnTo>
                              <a:lnTo>
                                <a:pt x="534" y="208"/>
                              </a:lnTo>
                              <a:lnTo>
                                <a:pt x="526" y="212"/>
                              </a:lnTo>
                              <a:lnTo>
                                <a:pt x="520" y="218"/>
                              </a:lnTo>
                              <a:lnTo>
                                <a:pt x="514" y="226"/>
                              </a:lnTo>
                              <a:lnTo>
                                <a:pt x="512" y="234"/>
                              </a:lnTo>
                              <a:lnTo>
                                <a:pt x="508" y="244"/>
                              </a:lnTo>
                              <a:lnTo>
                                <a:pt x="508" y="256"/>
                              </a:lnTo>
                              <a:lnTo>
                                <a:pt x="508" y="256"/>
                              </a:lnTo>
                              <a:lnTo>
                                <a:pt x="508" y="268"/>
                              </a:lnTo>
                              <a:lnTo>
                                <a:pt x="512" y="278"/>
                              </a:lnTo>
                              <a:lnTo>
                                <a:pt x="514" y="286"/>
                              </a:lnTo>
                              <a:lnTo>
                                <a:pt x="520" y="292"/>
                              </a:lnTo>
                              <a:lnTo>
                                <a:pt x="526" y="298"/>
                              </a:lnTo>
                              <a:lnTo>
                                <a:pt x="534" y="302"/>
                              </a:lnTo>
                              <a:lnTo>
                                <a:pt x="544" y="304"/>
                              </a:lnTo>
                              <a:lnTo>
                                <a:pt x="554" y="306"/>
                              </a:lnTo>
                              <a:lnTo>
                                <a:pt x="618" y="306"/>
                              </a:lnTo>
                              <a:lnTo>
                                <a:pt x="618" y="308"/>
                              </a:lnTo>
                              <a:lnTo>
                                <a:pt x="618" y="308"/>
                              </a:lnTo>
                              <a:lnTo>
                                <a:pt x="614" y="376"/>
                              </a:lnTo>
                              <a:lnTo>
                                <a:pt x="610" y="434"/>
                              </a:lnTo>
                              <a:lnTo>
                                <a:pt x="606" y="484"/>
                              </a:lnTo>
                              <a:lnTo>
                                <a:pt x="600" y="526"/>
                              </a:lnTo>
                              <a:lnTo>
                                <a:pt x="600" y="526"/>
                              </a:lnTo>
                              <a:lnTo>
                                <a:pt x="596" y="558"/>
                              </a:lnTo>
                              <a:lnTo>
                                <a:pt x="596" y="558"/>
                              </a:lnTo>
                              <a:lnTo>
                                <a:pt x="590" y="588"/>
                              </a:lnTo>
                              <a:lnTo>
                                <a:pt x="590" y="588"/>
                              </a:lnTo>
                              <a:lnTo>
                                <a:pt x="584" y="618"/>
                              </a:lnTo>
                              <a:lnTo>
                                <a:pt x="584" y="618"/>
                              </a:lnTo>
                              <a:lnTo>
                                <a:pt x="576" y="648"/>
                              </a:lnTo>
                              <a:lnTo>
                                <a:pt x="576" y="648"/>
                              </a:lnTo>
                              <a:lnTo>
                                <a:pt x="568" y="676"/>
                              </a:lnTo>
                              <a:lnTo>
                                <a:pt x="568" y="676"/>
                              </a:lnTo>
                              <a:lnTo>
                                <a:pt x="558" y="706"/>
                              </a:lnTo>
                              <a:lnTo>
                                <a:pt x="558" y="706"/>
                              </a:lnTo>
                              <a:lnTo>
                                <a:pt x="548" y="734"/>
                              </a:lnTo>
                              <a:lnTo>
                                <a:pt x="548" y="734"/>
                              </a:lnTo>
                              <a:lnTo>
                                <a:pt x="538" y="762"/>
                              </a:lnTo>
                              <a:lnTo>
                                <a:pt x="538" y="762"/>
                              </a:lnTo>
                              <a:lnTo>
                                <a:pt x="526" y="790"/>
                              </a:lnTo>
                              <a:lnTo>
                                <a:pt x="526" y="790"/>
                              </a:lnTo>
                              <a:lnTo>
                                <a:pt x="514" y="818"/>
                              </a:lnTo>
                              <a:lnTo>
                                <a:pt x="514" y="818"/>
                              </a:lnTo>
                              <a:lnTo>
                                <a:pt x="508" y="828"/>
                              </a:lnTo>
                              <a:lnTo>
                                <a:pt x="508" y="828"/>
                              </a:lnTo>
                              <a:lnTo>
                                <a:pt x="506" y="836"/>
                              </a:lnTo>
                              <a:lnTo>
                                <a:pt x="506" y="836"/>
                              </a:lnTo>
                              <a:lnTo>
                                <a:pt x="502" y="840"/>
                              </a:lnTo>
                              <a:lnTo>
                                <a:pt x="496" y="838"/>
                              </a:lnTo>
                              <a:lnTo>
                                <a:pt x="496" y="838"/>
                              </a:lnTo>
                              <a:lnTo>
                                <a:pt x="492" y="834"/>
                              </a:lnTo>
                              <a:lnTo>
                                <a:pt x="488" y="832"/>
                              </a:lnTo>
                              <a:lnTo>
                                <a:pt x="474" y="830"/>
                              </a:lnTo>
                              <a:lnTo>
                                <a:pt x="474" y="830"/>
                              </a:lnTo>
                              <a:lnTo>
                                <a:pt x="310" y="836"/>
                              </a:lnTo>
                              <a:lnTo>
                                <a:pt x="306" y="836"/>
                              </a:lnTo>
                              <a:lnTo>
                                <a:pt x="306" y="786"/>
                              </a:lnTo>
                              <a:lnTo>
                                <a:pt x="452" y="786"/>
                              </a:lnTo>
                              <a:lnTo>
                                <a:pt x="452" y="786"/>
                              </a:lnTo>
                              <a:lnTo>
                                <a:pt x="460" y="784"/>
                              </a:lnTo>
                              <a:lnTo>
                                <a:pt x="468" y="782"/>
                              </a:lnTo>
                              <a:lnTo>
                                <a:pt x="474" y="778"/>
                              </a:lnTo>
                              <a:lnTo>
                                <a:pt x="480" y="774"/>
                              </a:lnTo>
                              <a:lnTo>
                                <a:pt x="480" y="774"/>
                              </a:lnTo>
                              <a:lnTo>
                                <a:pt x="482" y="764"/>
                              </a:lnTo>
                              <a:lnTo>
                                <a:pt x="484" y="748"/>
                              </a:lnTo>
                              <a:lnTo>
                                <a:pt x="484" y="748"/>
                              </a:lnTo>
                              <a:lnTo>
                                <a:pt x="484" y="734"/>
                              </a:lnTo>
                              <a:lnTo>
                                <a:pt x="482" y="726"/>
                              </a:lnTo>
                              <a:lnTo>
                                <a:pt x="478" y="720"/>
                              </a:lnTo>
                              <a:lnTo>
                                <a:pt x="476" y="716"/>
                              </a:lnTo>
                              <a:lnTo>
                                <a:pt x="476" y="716"/>
                              </a:lnTo>
                              <a:lnTo>
                                <a:pt x="472" y="712"/>
                              </a:lnTo>
                              <a:lnTo>
                                <a:pt x="466" y="710"/>
                              </a:lnTo>
                              <a:lnTo>
                                <a:pt x="452" y="708"/>
                              </a:lnTo>
                              <a:lnTo>
                                <a:pt x="306" y="708"/>
                              </a:lnTo>
                              <a:lnTo>
                                <a:pt x="306" y="660"/>
                              </a:lnTo>
                              <a:lnTo>
                                <a:pt x="488" y="660"/>
                              </a:lnTo>
                              <a:lnTo>
                                <a:pt x="488" y="660"/>
                              </a:lnTo>
                              <a:lnTo>
                                <a:pt x="498" y="658"/>
                              </a:lnTo>
                              <a:lnTo>
                                <a:pt x="506" y="656"/>
                              </a:lnTo>
                              <a:lnTo>
                                <a:pt x="514" y="652"/>
                              </a:lnTo>
                              <a:lnTo>
                                <a:pt x="520" y="648"/>
                              </a:lnTo>
                              <a:lnTo>
                                <a:pt x="520" y="648"/>
                              </a:lnTo>
                              <a:lnTo>
                                <a:pt x="524" y="638"/>
                              </a:lnTo>
                              <a:lnTo>
                                <a:pt x="524" y="630"/>
                              </a:lnTo>
                              <a:lnTo>
                                <a:pt x="526" y="618"/>
                              </a:lnTo>
                              <a:lnTo>
                                <a:pt x="526" y="618"/>
                              </a:lnTo>
                              <a:lnTo>
                                <a:pt x="524" y="606"/>
                              </a:lnTo>
                              <a:lnTo>
                                <a:pt x="522" y="598"/>
                              </a:lnTo>
                              <a:lnTo>
                                <a:pt x="520" y="592"/>
                              </a:lnTo>
                              <a:lnTo>
                                <a:pt x="516" y="588"/>
                              </a:lnTo>
                              <a:lnTo>
                                <a:pt x="516" y="588"/>
                              </a:lnTo>
                              <a:lnTo>
                                <a:pt x="512" y="584"/>
                              </a:lnTo>
                              <a:lnTo>
                                <a:pt x="504" y="582"/>
                              </a:lnTo>
                              <a:lnTo>
                                <a:pt x="488" y="580"/>
                              </a:lnTo>
                              <a:lnTo>
                                <a:pt x="306" y="580"/>
                              </a:lnTo>
                              <a:lnTo>
                                <a:pt x="306" y="532"/>
                              </a:lnTo>
                              <a:lnTo>
                                <a:pt x="458" y="532"/>
                              </a:lnTo>
                              <a:lnTo>
                                <a:pt x="458" y="532"/>
                              </a:lnTo>
                              <a:lnTo>
                                <a:pt x="472" y="532"/>
                              </a:lnTo>
                              <a:lnTo>
                                <a:pt x="482" y="528"/>
                              </a:lnTo>
                              <a:lnTo>
                                <a:pt x="492" y="524"/>
                              </a:lnTo>
                              <a:lnTo>
                                <a:pt x="498" y="518"/>
                              </a:lnTo>
                              <a:lnTo>
                                <a:pt x="504" y="512"/>
                              </a:lnTo>
                              <a:lnTo>
                                <a:pt x="508" y="502"/>
                              </a:lnTo>
                              <a:lnTo>
                                <a:pt x="512" y="492"/>
                              </a:lnTo>
                              <a:lnTo>
                                <a:pt x="512" y="478"/>
                              </a:lnTo>
                              <a:lnTo>
                                <a:pt x="512" y="362"/>
                              </a:lnTo>
                              <a:lnTo>
                                <a:pt x="512" y="362"/>
                              </a:lnTo>
                              <a:lnTo>
                                <a:pt x="512" y="350"/>
                              </a:lnTo>
                              <a:lnTo>
                                <a:pt x="508" y="338"/>
                              </a:lnTo>
                              <a:lnTo>
                                <a:pt x="504" y="330"/>
                              </a:lnTo>
                              <a:lnTo>
                                <a:pt x="498" y="322"/>
                              </a:lnTo>
                              <a:lnTo>
                                <a:pt x="492" y="316"/>
                              </a:lnTo>
                              <a:lnTo>
                                <a:pt x="482" y="312"/>
                              </a:lnTo>
                              <a:lnTo>
                                <a:pt x="472" y="310"/>
                              </a:lnTo>
                              <a:lnTo>
                                <a:pt x="458" y="310"/>
                              </a:lnTo>
                              <a:lnTo>
                                <a:pt x="306" y="310"/>
                              </a:lnTo>
                              <a:lnTo>
                                <a:pt x="306" y="260"/>
                              </a:lnTo>
                              <a:lnTo>
                                <a:pt x="392" y="260"/>
                              </a:lnTo>
                              <a:lnTo>
                                <a:pt x="392" y="260"/>
                              </a:lnTo>
                              <a:lnTo>
                                <a:pt x="408" y="260"/>
                              </a:lnTo>
                              <a:lnTo>
                                <a:pt x="420" y="258"/>
                              </a:lnTo>
                              <a:lnTo>
                                <a:pt x="432" y="254"/>
                              </a:lnTo>
                              <a:lnTo>
                                <a:pt x="440" y="248"/>
                              </a:lnTo>
                              <a:lnTo>
                                <a:pt x="448" y="242"/>
                              </a:lnTo>
                              <a:lnTo>
                                <a:pt x="452" y="234"/>
                              </a:lnTo>
                              <a:lnTo>
                                <a:pt x="456" y="226"/>
                              </a:lnTo>
                              <a:lnTo>
                                <a:pt x="456" y="214"/>
                              </a:lnTo>
                              <a:lnTo>
                                <a:pt x="456" y="140"/>
                              </a:lnTo>
                              <a:lnTo>
                                <a:pt x="492" y="140"/>
                              </a:lnTo>
                              <a:lnTo>
                                <a:pt x="492" y="140"/>
                              </a:lnTo>
                              <a:lnTo>
                                <a:pt x="502" y="140"/>
                              </a:lnTo>
                              <a:lnTo>
                                <a:pt x="510" y="138"/>
                              </a:lnTo>
                              <a:lnTo>
                                <a:pt x="518" y="134"/>
                              </a:lnTo>
                              <a:lnTo>
                                <a:pt x="524" y="128"/>
                              </a:lnTo>
                              <a:lnTo>
                                <a:pt x="524" y="128"/>
                              </a:lnTo>
                              <a:lnTo>
                                <a:pt x="526" y="124"/>
                              </a:lnTo>
                              <a:lnTo>
                                <a:pt x="528" y="118"/>
                              </a:lnTo>
                              <a:lnTo>
                                <a:pt x="530" y="102"/>
                              </a:lnTo>
                              <a:lnTo>
                                <a:pt x="530" y="102"/>
                              </a:lnTo>
                              <a:lnTo>
                                <a:pt x="530" y="92"/>
                              </a:lnTo>
                              <a:lnTo>
                                <a:pt x="528" y="84"/>
                              </a:lnTo>
                              <a:lnTo>
                                <a:pt x="526" y="78"/>
                              </a:lnTo>
                              <a:lnTo>
                                <a:pt x="522" y="74"/>
                              </a:lnTo>
                              <a:lnTo>
                                <a:pt x="522" y="74"/>
                              </a:lnTo>
                              <a:lnTo>
                                <a:pt x="516" y="70"/>
                              </a:lnTo>
                              <a:lnTo>
                                <a:pt x="510" y="68"/>
                              </a:lnTo>
                              <a:lnTo>
                                <a:pt x="502" y="66"/>
                              </a:lnTo>
                              <a:lnTo>
                                <a:pt x="492" y="64"/>
                              </a:lnTo>
                              <a:lnTo>
                                <a:pt x="456" y="64"/>
                              </a:lnTo>
                              <a:lnTo>
                                <a:pt x="456" y="42"/>
                              </a:lnTo>
                              <a:lnTo>
                                <a:pt x="456" y="42"/>
                              </a:lnTo>
                              <a:lnTo>
                                <a:pt x="456" y="34"/>
                              </a:lnTo>
                              <a:lnTo>
                                <a:pt x="452" y="26"/>
                              </a:lnTo>
                              <a:lnTo>
                                <a:pt x="446" y="18"/>
                              </a:lnTo>
                              <a:lnTo>
                                <a:pt x="440" y="10"/>
                              </a:lnTo>
                              <a:lnTo>
                                <a:pt x="440" y="10"/>
                              </a:lnTo>
                              <a:lnTo>
                                <a:pt x="422" y="6"/>
                              </a:lnTo>
                              <a:lnTo>
                                <a:pt x="406" y="4"/>
                              </a:lnTo>
                              <a:lnTo>
                                <a:pt x="406" y="4"/>
                              </a:lnTo>
                              <a:lnTo>
                                <a:pt x="398" y="4"/>
                              </a:lnTo>
                              <a:lnTo>
                                <a:pt x="390" y="6"/>
                              </a:lnTo>
                              <a:lnTo>
                                <a:pt x="382" y="8"/>
                              </a:lnTo>
                              <a:lnTo>
                                <a:pt x="374" y="12"/>
                              </a:lnTo>
                              <a:lnTo>
                                <a:pt x="374" y="12"/>
                              </a:lnTo>
                              <a:lnTo>
                                <a:pt x="368" y="18"/>
                              </a:lnTo>
                              <a:lnTo>
                                <a:pt x="364" y="26"/>
                              </a:lnTo>
                              <a:lnTo>
                                <a:pt x="360" y="34"/>
                              </a:lnTo>
                              <a:lnTo>
                                <a:pt x="360" y="42"/>
                              </a:lnTo>
                              <a:lnTo>
                                <a:pt x="360" y="64"/>
                              </a:lnTo>
                              <a:lnTo>
                                <a:pt x="170" y="64"/>
                              </a:lnTo>
                              <a:lnTo>
                                <a:pt x="170" y="38"/>
                              </a:lnTo>
                              <a:lnTo>
                                <a:pt x="170" y="38"/>
                              </a:lnTo>
                              <a:lnTo>
                                <a:pt x="168" y="28"/>
                              </a:lnTo>
                              <a:lnTo>
                                <a:pt x="166" y="20"/>
                              </a:lnTo>
                              <a:lnTo>
                                <a:pt x="162" y="14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lnTo>
                                <a:pt x="138" y="2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06" y="2"/>
                              </a:lnTo>
                              <a:lnTo>
                                <a:pt x="90" y="6"/>
                              </a:lnTo>
                              <a:lnTo>
                                <a:pt x="90" y="6"/>
                              </a:lnTo>
                              <a:lnTo>
                                <a:pt x="82" y="14"/>
                              </a:lnTo>
                              <a:lnTo>
                                <a:pt x="78" y="20"/>
                              </a:lnTo>
                              <a:lnTo>
                                <a:pt x="76" y="28"/>
                              </a:lnTo>
                              <a:lnTo>
                                <a:pt x="74" y="38"/>
                              </a:lnTo>
                              <a:lnTo>
                                <a:pt x="74" y="64"/>
                              </a:lnTo>
                              <a:lnTo>
                                <a:pt x="38" y="64"/>
                              </a:lnTo>
                              <a:lnTo>
                                <a:pt x="38" y="64"/>
                              </a:lnTo>
                              <a:lnTo>
                                <a:pt x="20" y="68"/>
                              </a:lnTo>
                              <a:lnTo>
                                <a:pt x="14" y="70"/>
                              </a:lnTo>
                              <a:lnTo>
                                <a:pt x="8" y="74"/>
                              </a:lnTo>
                              <a:lnTo>
                                <a:pt x="8" y="74"/>
                              </a:lnTo>
                              <a:lnTo>
                                <a:pt x="4" y="80"/>
                              </a:lnTo>
                              <a:lnTo>
                                <a:pt x="2" y="86"/>
                              </a:lnTo>
                              <a:lnTo>
                                <a:pt x="0" y="94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lnTo>
                                <a:pt x="0" y="112"/>
                              </a:lnTo>
                              <a:lnTo>
                                <a:pt x="2" y="122"/>
                              </a:lnTo>
                              <a:lnTo>
                                <a:pt x="4" y="128"/>
                              </a:lnTo>
                              <a:lnTo>
                                <a:pt x="8" y="132"/>
                              </a:lnTo>
                              <a:lnTo>
                                <a:pt x="8" y="132"/>
                              </a:lnTo>
                              <a:lnTo>
                                <a:pt x="14" y="136"/>
                              </a:lnTo>
                              <a:lnTo>
                                <a:pt x="20" y="138"/>
                              </a:lnTo>
                              <a:lnTo>
                                <a:pt x="38" y="140"/>
                              </a:lnTo>
                              <a:lnTo>
                                <a:pt x="74" y="140"/>
                              </a:lnTo>
                              <a:lnTo>
                                <a:pt x="74" y="206"/>
                              </a:lnTo>
                              <a:lnTo>
                                <a:pt x="74" y="206"/>
                              </a:lnTo>
                              <a:lnTo>
                                <a:pt x="76" y="220"/>
                              </a:lnTo>
                              <a:lnTo>
                                <a:pt x="78" y="230"/>
                              </a:lnTo>
                              <a:lnTo>
                                <a:pt x="82" y="240"/>
                              </a:lnTo>
                              <a:lnTo>
                                <a:pt x="88" y="246"/>
                              </a:lnTo>
                              <a:lnTo>
                                <a:pt x="96" y="252"/>
                              </a:lnTo>
                              <a:lnTo>
                                <a:pt x="104" y="256"/>
                              </a:lnTo>
                              <a:lnTo>
                                <a:pt x="116" y="260"/>
                              </a:lnTo>
                              <a:lnTo>
                                <a:pt x="128" y="260"/>
                              </a:lnTo>
                              <a:lnTo>
                                <a:pt x="212" y="260"/>
                              </a:lnTo>
                              <a:lnTo>
                                <a:pt x="212" y="310"/>
                              </a:lnTo>
                              <a:lnTo>
                                <a:pt x="72" y="310"/>
                              </a:lnTo>
                              <a:lnTo>
                                <a:pt x="72" y="310"/>
                              </a:lnTo>
                              <a:lnTo>
                                <a:pt x="58" y="310"/>
                              </a:lnTo>
                              <a:lnTo>
                                <a:pt x="48" y="312"/>
                              </a:lnTo>
                              <a:lnTo>
                                <a:pt x="38" y="316"/>
                              </a:lnTo>
                              <a:lnTo>
                                <a:pt x="30" y="322"/>
                              </a:lnTo>
                              <a:lnTo>
                                <a:pt x="24" y="330"/>
                              </a:lnTo>
                              <a:lnTo>
                                <a:pt x="20" y="338"/>
                              </a:lnTo>
                              <a:lnTo>
                                <a:pt x="18" y="350"/>
                              </a:lnTo>
                              <a:lnTo>
                                <a:pt x="18" y="362"/>
                              </a:lnTo>
                              <a:lnTo>
                                <a:pt x="18" y="478"/>
                              </a:lnTo>
                              <a:lnTo>
                                <a:pt x="18" y="478"/>
                              </a:lnTo>
                              <a:lnTo>
                                <a:pt x="18" y="492"/>
                              </a:lnTo>
                              <a:lnTo>
                                <a:pt x="20" y="502"/>
                              </a:lnTo>
                              <a:lnTo>
                                <a:pt x="24" y="512"/>
                              </a:lnTo>
                              <a:lnTo>
                                <a:pt x="30" y="518"/>
                              </a:lnTo>
                              <a:lnTo>
                                <a:pt x="38" y="524"/>
                              </a:lnTo>
                              <a:lnTo>
                                <a:pt x="48" y="528"/>
                              </a:lnTo>
                              <a:lnTo>
                                <a:pt x="58" y="532"/>
                              </a:lnTo>
                              <a:lnTo>
                                <a:pt x="72" y="532"/>
                              </a:lnTo>
                              <a:lnTo>
                                <a:pt x="212" y="532"/>
                              </a:lnTo>
                              <a:lnTo>
                                <a:pt x="212" y="580"/>
                              </a:lnTo>
                              <a:lnTo>
                                <a:pt x="42" y="580"/>
                              </a:lnTo>
                              <a:lnTo>
                                <a:pt x="42" y="580"/>
                              </a:lnTo>
                              <a:lnTo>
                                <a:pt x="26" y="582"/>
                              </a:lnTo>
                              <a:lnTo>
                                <a:pt x="20" y="584"/>
                              </a:lnTo>
                              <a:lnTo>
                                <a:pt x="16" y="588"/>
                              </a:lnTo>
                              <a:lnTo>
                                <a:pt x="16" y="588"/>
                              </a:lnTo>
                              <a:lnTo>
                                <a:pt x="10" y="592"/>
                              </a:lnTo>
                              <a:lnTo>
                                <a:pt x="6" y="600"/>
                              </a:lnTo>
                              <a:lnTo>
                                <a:pt x="4" y="608"/>
                              </a:lnTo>
                              <a:lnTo>
                                <a:pt x="4" y="618"/>
                              </a:lnTo>
                              <a:lnTo>
                                <a:pt x="4" y="618"/>
                              </a:lnTo>
                              <a:lnTo>
                                <a:pt x="4" y="628"/>
                              </a:lnTo>
                              <a:lnTo>
                                <a:pt x="6" y="638"/>
                              </a:lnTo>
                              <a:lnTo>
                                <a:pt x="10" y="644"/>
                              </a:lnTo>
                              <a:lnTo>
                                <a:pt x="14" y="650"/>
                              </a:lnTo>
                              <a:lnTo>
                                <a:pt x="14" y="650"/>
                              </a:lnTo>
                              <a:lnTo>
                                <a:pt x="20" y="654"/>
                              </a:lnTo>
                              <a:lnTo>
                                <a:pt x="26" y="656"/>
                              </a:lnTo>
                              <a:lnTo>
                                <a:pt x="34" y="658"/>
                              </a:lnTo>
                              <a:lnTo>
                                <a:pt x="42" y="660"/>
                              </a:lnTo>
                              <a:lnTo>
                                <a:pt x="212" y="660"/>
                              </a:lnTo>
                              <a:lnTo>
                                <a:pt x="212" y="708"/>
                              </a:lnTo>
                              <a:lnTo>
                                <a:pt x="72" y="708"/>
                              </a:lnTo>
                              <a:lnTo>
                                <a:pt x="72" y="708"/>
                              </a:lnTo>
                              <a:lnTo>
                                <a:pt x="56" y="710"/>
                              </a:lnTo>
                              <a:lnTo>
                                <a:pt x="50" y="712"/>
                              </a:lnTo>
                              <a:lnTo>
                                <a:pt x="46" y="716"/>
                              </a:lnTo>
                              <a:lnTo>
                                <a:pt x="46" y="716"/>
                              </a:lnTo>
                              <a:lnTo>
                                <a:pt x="42" y="720"/>
                              </a:lnTo>
                              <a:lnTo>
                                <a:pt x="40" y="728"/>
                              </a:lnTo>
                              <a:lnTo>
                                <a:pt x="38" y="736"/>
                              </a:lnTo>
                              <a:lnTo>
                                <a:pt x="36" y="748"/>
                              </a:lnTo>
                              <a:lnTo>
                                <a:pt x="36" y="748"/>
                              </a:lnTo>
                              <a:lnTo>
                                <a:pt x="38" y="758"/>
                              </a:lnTo>
                              <a:lnTo>
                                <a:pt x="40" y="766"/>
                              </a:lnTo>
                              <a:lnTo>
                                <a:pt x="42" y="772"/>
                              </a:lnTo>
                              <a:lnTo>
                                <a:pt x="46" y="776"/>
                              </a:lnTo>
                              <a:lnTo>
                                <a:pt x="46" y="776"/>
                              </a:lnTo>
                              <a:lnTo>
                                <a:pt x="50" y="780"/>
                              </a:lnTo>
                              <a:lnTo>
                                <a:pt x="56" y="782"/>
                              </a:lnTo>
                              <a:lnTo>
                                <a:pt x="64" y="784"/>
                              </a:lnTo>
                              <a:lnTo>
                                <a:pt x="72" y="786"/>
                              </a:lnTo>
                              <a:lnTo>
                                <a:pt x="212" y="786"/>
                              </a:lnTo>
                              <a:lnTo>
                                <a:pt x="212" y="842"/>
                              </a:lnTo>
                              <a:lnTo>
                                <a:pt x="208" y="842"/>
                              </a:lnTo>
                              <a:lnTo>
                                <a:pt x="208" y="842"/>
                              </a:lnTo>
                              <a:lnTo>
                                <a:pt x="50" y="848"/>
                              </a:lnTo>
                              <a:lnTo>
                                <a:pt x="50" y="848"/>
                              </a:lnTo>
                              <a:lnTo>
                                <a:pt x="38" y="850"/>
                              </a:lnTo>
                              <a:lnTo>
                                <a:pt x="26" y="852"/>
                              </a:lnTo>
                              <a:lnTo>
                                <a:pt x="18" y="858"/>
                              </a:lnTo>
                              <a:lnTo>
                                <a:pt x="10" y="864"/>
                              </a:lnTo>
                              <a:lnTo>
                                <a:pt x="10" y="864"/>
                              </a:lnTo>
                              <a:lnTo>
                                <a:pt x="4" y="868"/>
                              </a:lnTo>
                              <a:lnTo>
                                <a:pt x="2" y="874"/>
                              </a:lnTo>
                              <a:lnTo>
                                <a:pt x="0" y="882"/>
                              </a:lnTo>
                              <a:lnTo>
                                <a:pt x="0" y="890"/>
                              </a:lnTo>
                              <a:lnTo>
                                <a:pt x="0" y="890"/>
                              </a:lnTo>
                              <a:lnTo>
                                <a:pt x="0" y="902"/>
                              </a:lnTo>
                              <a:lnTo>
                                <a:pt x="4" y="910"/>
                              </a:lnTo>
                              <a:lnTo>
                                <a:pt x="6" y="918"/>
                              </a:lnTo>
                              <a:lnTo>
                                <a:pt x="10" y="924"/>
                              </a:lnTo>
                              <a:lnTo>
                                <a:pt x="10" y="924"/>
                              </a:lnTo>
                              <a:lnTo>
                                <a:pt x="16" y="928"/>
                              </a:lnTo>
                              <a:lnTo>
                                <a:pt x="24" y="930"/>
                              </a:lnTo>
                              <a:lnTo>
                                <a:pt x="42" y="932"/>
                              </a:lnTo>
                              <a:lnTo>
                                <a:pt x="42" y="932"/>
                              </a:lnTo>
                              <a:lnTo>
                                <a:pt x="142" y="928"/>
                              </a:lnTo>
                              <a:lnTo>
                                <a:pt x="246" y="922"/>
                              </a:lnTo>
                              <a:lnTo>
                                <a:pt x="354" y="914"/>
                              </a:lnTo>
                              <a:lnTo>
                                <a:pt x="466" y="902"/>
                              </a:lnTo>
                              <a:lnTo>
                                <a:pt x="470" y="902"/>
                              </a:lnTo>
                              <a:lnTo>
                                <a:pt x="468" y="906"/>
                              </a:lnTo>
                              <a:lnTo>
                                <a:pt x="468" y="906"/>
                              </a:lnTo>
                              <a:lnTo>
                                <a:pt x="466" y="920"/>
                              </a:lnTo>
                              <a:lnTo>
                                <a:pt x="466" y="920"/>
                              </a:lnTo>
                              <a:lnTo>
                                <a:pt x="468" y="930"/>
                              </a:lnTo>
                              <a:lnTo>
                                <a:pt x="474" y="942"/>
                              </a:lnTo>
                              <a:lnTo>
                                <a:pt x="474" y="942"/>
                              </a:lnTo>
                              <a:lnTo>
                                <a:pt x="480" y="946"/>
                              </a:lnTo>
                              <a:lnTo>
                                <a:pt x="488" y="950"/>
                              </a:lnTo>
                              <a:lnTo>
                                <a:pt x="498" y="952"/>
                              </a:lnTo>
                              <a:lnTo>
                                <a:pt x="510" y="954"/>
                              </a:lnTo>
                              <a:lnTo>
                                <a:pt x="510" y="954"/>
                              </a:lnTo>
                              <a:lnTo>
                                <a:pt x="526" y="952"/>
                              </a:lnTo>
                              <a:lnTo>
                                <a:pt x="542" y="948"/>
                              </a:lnTo>
                              <a:lnTo>
                                <a:pt x="554" y="940"/>
                              </a:lnTo>
                              <a:lnTo>
                                <a:pt x="566" y="930"/>
                              </a:lnTo>
                              <a:lnTo>
                                <a:pt x="566" y="930"/>
                              </a:lnTo>
                              <a:lnTo>
                                <a:pt x="588" y="892"/>
                              </a:lnTo>
                              <a:lnTo>
                                <a:pt x="608" y="850"/>
                              </a:lnTo>
                              <a:lnTo>
                                <a:pt x="624" y="806"/>
                              </a:lnTo>
                              <a:lnTo>
                                <a:pt x="640" y="760"/>
                              </a:lnTo>
                              <a:lnTo>
                                <a:pt x="656" y="712"/>
                              </a:lnTo>
                              <a:lnTo>
                                <a:pt x="668" y="662"/>
                              </a:lnTo>
                              <a:lnTo>
                                <a:pt x="678" y="608"/>
                              </a:lnTo>
                              <a:lnTo>
                                <a:pt x="688" y="554"/>
                              </a:lnTo>
                              <a:lnTo>
                                <a:pt x="688" y="554"/>
                              </a:lnTo>
                              <a:lnTo>
                                <a:pt x="696" y="498"/>
                              </a:lnTo>
                              <a:lnTo>
                                <a:pt x="704" y="438"/>
                              </a:lnTo>
                              <a:lnTo>
                                <a:pt x="710" y="376"/>
                              </a:lnTo>
                              <a:lnTo>
                                <a:pt x="714" y="308"/>
                              </a:lnTo>
                              <a:lnTo>
                                <a:pt x="714" y="306"/>
                              </a:lnTo>
                              <a:lnTo>
                                <a:pt x="814" y="306"/>
                              </a:lnTo>
                              <a:lnTo>
                                <a:pt x="814" y="306"/>
                              </a:lnTo>
                              <a:lnTo>
                                <a:pt x="820" y="306"/>
                              </a:lnTo>
                              <a:lnTo>
                                <a:pt x="826" y="310"/>
                              </a:lnTo>
                              <a:lnTo>
                                <a:pt x="830" y="318"/>
                              </a:lnTo>
                              <a:lnTo>
                                <a:pt x="834" y="330"/>
                              </a:lnTo>
                              <a:lnTo>
                                <a:pt x="834" y="330"/>
                              </a:lnTo>
                              <a:lnTo>
                                <a:pt x="832" y="616"/>
                              </a:lnTo>
                              <a:lnTo>
                                <a:pt x="830" y="768"/>
                              </a:lnTo>
                              <a:lnTo>
                                <a:pt x="830" y="768"/>
                              </a:lnTo>
                              <a:lnTo>
                                <a:pt x="830" y="796"/>
                              </a:lnTo>
                              <a:lnTo>
                                <a:pt x="828" y="816"/>
                              </a:lnTo>
                              <a:lnTo>
                                <a:pt x="826" y="826"/>
                              </a:lnTo>
                              <a:lnTo>
                                <a:pt x="824" y="830"/>
                              </a:lnTo>
                              <a:lnTo>
                                <a:pt x="824" y="830"/>
                              </a:lnTo>
                              <a:lnTo>
                                <a:pt x="816" y="840"/>
                              </a:lnTo>
                              <a:lnTo>
                                <a:pt x="806" y="846"/>
                              </a:lnTo>
                              <a:lnTo>
                                <a:pt x="794" y="850"/>
                              </a:lnTo>
                              <a:lnTo>
                                <a:pt x="776" y="852"/>
                              </a:lnTo>
                              <a:lnTo>
                                <a:pt x="776" y="852"/>
                              </a:lnTo>
                              <a:lnTo>
                                <a:pt x="760" y="852"/>
                              </a:lnTo>
                              <a:lnTo>
                                <a:pt x="742" y="850"/>
                              </a:lnTo>
                              <a:lnTo>
                                <a:pt x="726" y="846"/>
                              </a:lnTo>
                              <a:lnTo>
                                <a:pt x="706" y="840"/>
                              </a:lnTo>
                              <a:lnTo>
                                <a:pt x="706" y="840"/>
                              </a:lnTo>
                              <a:lnTo>
                                <a:pt x="694" y="838"/>
                              </a:lnTo>
                              <a:lnTo>
                                <a:pt x="686" y="836"/>
                              </a:lnTo>
                              <a:lnTo>
                                <a:pt x="686" y="836"/>
                              </a:lnTo>
                              <a:lnTo>
                                <a:pt x="678" y="838"/>
                              </a:lnTo>
                              <a:lnTo>
                                <a:pt x="668" y="840"/>
                              </a:lnTo>
                              <a:lnTo>
                                <a:pt x="660" y="844"/>
                              </a:lnTo>
                              <a:lnTo>
                                <a:pt x="654" y="850"/>
                              </a:lnTo>
                              <a:lnTo>
                                <a:pt x="654" y="850"/>
                              </a:lnTo>
                              <a:lnTo>
                                <a:pt x="650" y="856"/>
                              </a:lnTo>
                              <a:lnTo>
                                <a:pt x="646" y="864"/>
                              </a:lnTo>
                              <a:lnTo>
                                <a:pt x="644" y="874"/>
                              </a:lnTo>
                              <a:lnTo>
                                <a:pt x="644" y="886"/>
                              </a:lnTo>
                              <a:lnTo>
                                <a:pt x="644" y="886"/>
                              </a:lnTo>
                              <a:lnTo>
                                <a:pt x="646" y="894"/>
                              </a:lnTo>
                              <a:lnTo>
                                <a:pt x="648" y="904"/>
                              </a:lnTo>
                              <a:lnTo>
                                <a:pt x="652" y="912"/>
                              </a:lnTo>
                              <a:lnTo>
                                <a:pt x="660" y="920"/>
                              </a:lnTo>
                              <a:lnTo>
                                <a:pt x="660" y="920"/>
                              </a:lnTo>
                              <a:lnTo>
                                <a:pt x="666" y="926"/>
                              </a:lnTo>
                              <a:lnTo>
                                <a:pt x="676" y="932"/>
                              </a:lnTo>
                              <a:lnTo>
                                <a:pt x="688" y="938"/>
                              </a:lnTo>
                              <a:lnTo>
                                <a:pt x="702" y="942"/>
                              </a:lnTo>
                              <a:close/>
                              <a:moveTo>
                                <a:pt x="212" y="460"/>
                              </a:moveTo>
                              <a:lnTo>
                                <a:pt x="132" y="460"/>
                              </a:lnTo>
                              <a:lnTo>
                                <a:pt x="132" y="460"/>
                              </a:lnTo>
                              <a:lnTo>
                                <a:pt x="124" y="460"/>
                              </a:lnTo>
                              <a:lnTo>
                                <a:pt x="118" y="456"/>
                              </a:lnTo>
                              <a:lnTo>
                                <a:pt x="116" y="450"/>
                              </a:lnTo>
                              <a:lnTo>
                                <a:pt x="114" y="440"/>
                              </a:lnTo>
                              <a:lnTo>
                                <a:pt x="114" y="400"/>
                              </a:lnTo>
                              <a:lnTo>
                                <a:pt x="114" y="400"/>
                              </a:lnTo>
                              <a:lnTo>
                                <a:pt x="116" y="392"/>
                              </a:lnTo>
                              <a:lnTo>
                                <a:pt x="118" y="386"/>
                              </a:lnTo>
                              <a:lnTo>
                                <a:pt x="124" y="382"/>
                              </a:lnTo>
                              <a:lnTo>
                                <a:pt x="132" y="380"/>
                              </a:lnTo>
                              <a:lnTo>
                                <a:pt x="212" y="380"/>
                              </a:lnTo>
                              <a:lnTo>
                                <a:pt x="212" y="460"/>
                              </a:lnTo>
                              <a:close/>
                              <a:moveTo>
                                <a:pt x="396" y="380"/>
                              </a:moveTo>
                              <a:lnTo>
                                <a:pt x="396" y="380"/>
                              </a:lnTo>
                              <a:lnTo>
                                <a:pt x="406" y="382"/>
                              </a:lnTo>
                              <a:lnTo>
                                <a:pt x="412" y="386"/>
                              </a:lnTo>
                              <a:lnTo>
                                <a:pt x="416" y="392"/>
                              </a:lnTo>
                              <a:lnTo>
                                <a:pt x="416" y="400"/>
                              </a:lnTo>
                              <a:lnTo>
                                <a:pt x="416" y="440"/>
                              </a:lnTo>
                              <a:lnTo>
                                <a:pt x="416" y="440"/>
                              </a:lnTo>
                              <a:lnTo>
                                <a:pt x="416" y="448"/>
                              </a:lnTo>
                              <a:lnTo>
                                <a:pt x="412" y="454"/>
                              </a:lnTo>
                              <a:lnTo>
                                <a:pt x="406" y="458"/>
                              </a:lnTo>
                              <a:lnTo>
                                <a:pt x="396" y="460"/>
                              </a:lnTo>
                              <a:lnTo>
                                <a:pt x="306" y="460"/>
                              </a:lnTo>
                              <a:lnTo>
                                <a:pt x="306" y="380"/>
                              </a:lnTo>
                              <a:lnTo>
                                <a:pt x="396" y="380"/>
                              </a:lnTo>
                              <a:close/>
                              <a:moveTo>
                                <a:pt x="182" y="188"/>
                              </a:moveTo>
                              <a:lnTo>
                                <a:pt x="182" y="188"/>
                              </a:lnTo>
                              <a:lnTo>
                                <a:pt x="176" y="188"/>
                              </a:lnTo>
                              <a:lnTo>
                                <a:pt x="172" y="186"/>
                              </a:lnTo>
                              <a:lnTo>
                                <a:pt x="170" y="184"/>
                              </a:lnTo>
                              <a:lnTo>
                                <a:pt x="170" y="180"/>
                              </a:lnTo>
                              <a:lnTo>
                                <a:pt x="170" y="140"/>
                              </a:lnTo>
                              <a:lnTo>
                                <a:pt x="360" y="140"/>
                              </a:lnTo>
                              <a:lnTo>
                                <a:pt x="360" y="180"/>
                              </a:lnTo>
                              <a:lnTo>
                                <a:pt x="360" y="180"/>
                              </a:lnTo>
                              <a:lnTo>
                                <a:pt x="358" y="184"/>
                              </a:lnTo>
                              <a:lnTo>
                                <a:pt x="354" y="188"/>
                              </a:lnTo>
                              <a:lnTo>
                                <a:pt x="340" y="188"/>
                              </a:lnTo>
                              <a:lnTo>
                                <a:pt x="18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1"/>
                      <wps:cNvSpPr>
                        <a:spLocks noEditPoints="1"/>
                      </wps:cNvSpPr>
                      <wps:spPr bwMode="auto">
                        <a:xfrm>
                          <a:off x="803384" y="996622"/>
                          <a:ext cx="728827" cy="730349"/>
                        </a:xfrm>
                        <a:custGeom>
                          <a:avLst/>
                          <a:gdLst>
                            <a:gd name="T0" fmla="*/ 482 w 958"/>
                            <a:gd name="T1" fmla="*/ 960 h 960"/>
                            <a:gd name="T2" fmla="*/ 522 w 958"/>
                            <a:gd name="T3" fmla="*/ 946 h 960"/>
                            <a:gd name="T4" fmla="*/ 540 w 958"/>
                            <a:gd name="T5" fmla="*/ 764 h 960"/>
                            <a:gd name="T6" fmla="*/ 778 w 958"/>
                            <a:gd name="T7" fmla="*/ 908 h 960"/>
                            <a:gd name="T8" fmla="*/ 906 w 958"/>
                            <a:gd name="T9" fmla="*/ 936 h 960"/>
                            <a:gd name="T10" fmla="*/ 950 w 958"/>
                            <a:gd name="T11" fmla="*/ 914 h 960"/>
                            <a:gd name="T12" fmla="*/ 944 w 958"/>
                            <a:gd name="T13" fmla="*/ 866 h 960"/>
                            <a:gd name="T14" fmla="*/ 636 w 958"/>
                            <a:gd name="T15" fmla="*/ 740 h 960"/>
                            <a:gd name="T16" fmla="*/ 928 w 958"/>
                            <a:gd name="T17" fmla="*/ 724 h 960"/>
                            <a:gd name="T18" fmla="*/ 944 w 958"/>
                            <a:gd name="T19" fmla="*/ 686 h 960"/>
                            <a:gd name="T20" fmla="*/ 934 w 958"/>
                            <a:gd name="T21" fmla="*/ 652 h 960"/>
                            <a:gd name="T22" fmla="*/ 534 w 958"/>
                            <a:gd name="T23" fmla="*/ 574 h 960"/>
                            <a:gd name="T24" fmla="*/ 894 w 958"/>
                            <a:gd name="T25" fmla="*/ 562 h 960"/>
                            <a:gd name="T26" fmla="*/ 902 w 958"/>
                            <a:gd name="T27" fmla="*/ 522 h 960"/>
                            <a:gd name="T28" fmla="*/ 880 w 958"/>
                            <a:gd name="T29" fmla="*/ 492 h 960"/>
                            <a:gd name="T30" fmla="*/ 874 w 958"/>
                            <a:gd name="T31" fmla="*/ 424 h 960"/>
                            <a:gd name="T32" fmla="*/ 914 w 958"/>
                            <a:gd name="T33" fmla="*/ 402 h 960"/>
                            <a:gd name="T34" fmla="*/ 912 w 958"/>
                            <a:gd name="T35" fmla="*/ 348 h 960"/>
                            <a:gd name="T36" fmla="*/ 874 w 958"/>
                            <a:gd name="T37" fmla="*/ 334 h 960"/>
                            <a:gd name="T38" fmla="*/ 938 w 958"/>
                            <a:gd name="T39" fmla="*/ 246 h 960"/>
                            <a:gd name="T40" fmla="*/ 958 w 958"/>
                            <a:gd name="T41" fmla="*/ 204 h 960"/>
                            <a:gd name="T42" fmla="*/ 950 w 958"/>
                            <a:gd name="T43" fmla="*/ 170 h 960"/>
                            <a:gd name="T44" fmla="*/ 816 w 958"/>
                            <a:gd name="T45" fmla="*/ 156 h 960"/>
                            <a:gd name="T46" fmla="*/ 852 w 958"/>
                            <a:gd name="T47" fmla="*/ 48 h 960"/>
                            <a:gd name="T48" fmla="*/ 810 w 958"/>
                            <a:gd name="T49" fmla="*/ 34 h 960"/>
                            <a:gd name="T50" fmla="*/ 718 w 958"/>
                            <a:gd name="T51" fmla="*/ 158 h 960"/>
                            <a:gd name="T52" fmla="*/ 620 w 958"/>
                            <a:gd name="T53" fmla="*/ 24 h 960"/>
                            <a:gd name="T54" fmla="*/ 586 w 958"/>
                            <a:gd name="T55" fmla="*/ 0 h 960"/>
                            <a:gd name="T56" fmla="*/ 536 w 958"/>
                            <a:gd name="T57" fmla="*/ 8 h 960"/>
                            <a:gd name="T58" fmla="*/ 524 w 958"/>
                            <a:gd name="T59" fmla="*/ 160 h 960"/>
                            <a:gd name="T60" fmla="*/ 420 w 958"/>
                            <a:gd name="T61" fmla="*/ 16 h 960"/>
                            <a:gd name="T62" fmla="*/ 378 w 958"/>
                            <a:gd name="T63" fmla="*/ 0 h 960"/>
                            <a:gd name="T64" fmla="*/ 340 w 958"/>
                            <a:gd name="T65" fmla="*/ 8 h 960"/>
                            <a:gd name="T66" fmla="*/ 254 w 958"/>
                            <a:gd name="T67" fmla="*/ 160 h 960"/>
                            <a:gd name="T68" fmla="*/ 210 w 958"/>
                            <a:gd name="T69" fmla="*/ 76 h 960"/>
                            <a:gd name="T70" fmla="*/ 154 w 958"/>
                            <a:gd name="T71" fmla="*/ 34 h 960"/>
                            <a:gd name="T72" fmla="*/ 112 w 958"/>
                            <a:gd name="T73" fmla="*/ 52 h 960"/>
                            <a:gd name="T74" fmla="*/ 116 w 958"/>
                            <a:gd name="T75" fmla="*/ 90 h 960"/>
                            <a:gd name="T76" fmla="*/ 32 w 958"/>
                            <a:gd name="T77" fmla="*/ 162 h 960"/>
                            <a:gd name="T78" fmla="*/ 2 w 958"/>
                            <a:gd name="T79" fmla="*/ 184 h 960"/>
                            <a:gd name="T80" fmla="*/ 6 w 958"/>
                            <a:gd name="T81" fmla="*/ 232 h 960"/>
                            <a:gd name="T82" fmla="*/ 42 w 958"/>
                            <a:gd name="T83" fmla="*/ 250 h 960"/>
                            <a:gd name="T84" fmla="*/ 60 w 958"/>
                            <a:gd name="T85" fmla="*/ 336 h 960"/>
                            <a:gd name="T86" fmla="*/ 38 w 958"/>
                            <a:gd name="T87" fmla="*/ 366 h 960"/>
                            <a:gd name="T88" fmla="*/ 48 w 958"/>
                            <a:gd name="T89" fmla="*/ 412 h 960"/>
                            <a:gd name="T90" fmla="*/ 434 w 958"/>
                            <a:gd name="T91" fmla="*/ 424 h 960"/>
                            <a:gd name="T92" fmla="*/ 66 w 958"/>
                            <a:gd name="T93" fmla="*/ 496 h 960"/>
                            <a:gd name="T94" fmla="*/ 48 w 958"/>
                            <a:gd name="T95" fmla="*/ 532 h 960"/>
                            <a:gd name="T96" fmla="*/ 58 w 958"/>
                            <a:gd name="T97" fmla="*/ 566 h 960"/>
                            <a:gd name="T98" fmla="*/ 434 w 958"/>
                            <a:gd name="T99" fmla="*/ 644 h 960"/>
                            <a:gd name="T100" fmla="*/ 18 w 958"/>
                            <a:gd name="T101" fmla="*/ 652 h 960"/>
                            <a:gd name="T102" fmla="*/ 8 w 958"/>
                            <a:gd name="T103" fmla="*/ 686 h 960"/>
                            <a:gd name="T104" fmla="*/ 24 w 958"/>
                            <a:gd name="T105" fmla="*/ 726 h 960"/>
                            <a:gd name="T106" fmla="*/ 314 w 958"/>
                            <a:gd name="T107" fmla="*/ 740 h 960"/>
                            <a:gd name="T108" fmla="*/ 22 w 958"/>
                            <a:gd name="T109" fmla="*/ 854 h 960"/>
                            <a:gd name="T110" fmla="*/ 0 w 958"/>
                            <a:gd name="T111" fmla="*/ 888 h 960"/>
                            <a:gd name="T112" fmla="*/ 22 w 958"/>
                            <a:gd name="T113" fmla="*/ 936 h 960"/>
                            <a:gd name="T114" fmla="*/ 88 w 958"/>
                            <a:gd name="T115" fmla="*/ 944 h 960"/>
                            <a:gd name="T116" fmla="*/ 214 w 958"/>
                            <a:gd name="T117" fmla="*/ 894 h 960"/>
                            <a:gd name="T118" fmla="*/ 428 w 958"/>
                            <a:gd name="T119" fmla="*/ 764 h 960"/>
                            <a:gd name="T120" fmla="*/ 440 w 958"/>
                            <a:gd name="T121" fmla="*/ 940 h 960"/>
                            <a:gd name="T122" fmla="*/ 382 w 958"/>
                            <a:gd name="T123" fmla="*/ 3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960">
                              <a:moveTo>
                                <a:pt x="444" y="946"/>
                              </a:moveTo>
                              <a:lnTo>
                                <a:pt x="444" y="946"/>
                              </a:lnTo>
                              <a:lnTo>
                                <a:pt x="452" y="952"/>
                              </a:lnTo>
                              <a:lnTo>
                                <a:pt x="462" y="956"/>
                              </a:lnTo>
                              <a:lnTo>
                                <a:pt x="472" y="958"/>
                              </a:lnTo>
                              <a:lnTo>
                                <a:pt x="482" y="960"/>
                              </a:lnTo>
                              <a:lnTo>
                                <a:pt x="482" y="960"/>
                              </a:lnTo>
                              <a:lnTo>
                                <a:pt x="496" y="958"/>
                              </a:lnTo>
                              <a:lnTo>
                                <a:pt x="506" y="956"/>
                              </a:lnTo>
                              <a:lnTo>
                                <a:pt x="514" y="952"/>
                              </a:lnTo>
                              <a:lnTo>
                                <a:pt x="522" y="946"/>
                              </a:lnTo>
                              <a:lnTo>
                                <a:pt x="522" y="946"/>
                              </a:lnTo>
                              <a:lnTo>
                                <a:pt x="526" y="940"/>
                              </a:lnTo>
                              <a:lnTo>
                                <a:pt x="530" y="932"/>
                              </a:lnTo>
                              <a:lnTo>
                                <a:pt x="534" y="922"/>
                              </a:lnTo>
                              <a:lnTo>
                                <a:pt x="534" y="910"/>
                              </a:lnTo>
                              <a:lnTo>
                                <a:pt x="534" y="760"/>
                              </a:lnTo>
                              <a:lnTo>
                                <a:pt x="540" y="764"/>
                              </a:lnTo>
                              <a:lnTo>
                                <a:pt x="540" y="764"/>
                              </a:lnTo>
                              <a:lnTo>
                                <a:pt x="598" y="802"/>
                              </a:lnTo>
                              <a:lnTo>
                                <a:pt x="656" y="840"/>
                              </a:lnTo>
                              <a:lnTo>
                                <a:pt x="716" y="874"/>
                              </a:lnTo>
                              <a:lnTo>
                                <a:pt x="778" y="908"/>
                              </a:lnTo>
                              <a:lnTo>
                                <a:pt x="778" y="908"/>
                              </a:lnTo>
                              <a:lnTo>
                                <a:pt x="808" y="920"/>
                              </a:lnTo>
                              <a:lnTo>
                                <a:pt x="836" y="930"/>
                              </a:lnTo>
                              <a:lnTo>
                                <a:pt x="864" y="936"/>
                              </a:lnTo>
                              <a:lnTo>
                                <a:pt x="892" y="938"/>
                              </a:lnTo>
                              <a:lnTo>
                                <a:pt x="892" y="938"/>
                              </a:lnTo>
                              <a:lnTo>
                                <a:pt x="906" y="936"/>
                              </a:lnTo>
                              <a:lnTo>
                                <a:pt x="918" y="934"/>
                              </a:lnTo>
                              <a:lnTo>
                                <a:pt x="928" y="930"/>
                              </a:lnTo>
                              <a:lnTo>
                                <a:pt x="936" y="926"/>
                              </a:lnTo>
                              <a:lnTo>
                                <a:pt x="936" y="926"/>
                              </a:lnTo>
                              <a:lnTo>
                                <a:pt x="944" y="920"/>
                              </a:lnTo>
                              <a:lnTo>
                                <a:pt x="950" y="914"/>
                              </a:lnTo>
                              <a:lnTo>
                                <a:pt x="954" y="906"/>
                              </a:lnTo>
                              <a:lnTo>
                                <a:pt x="956" y="896"/>
                              </a:lnTo>
                              <a:lnTo>
                                <a:pt x="956" y="896"/>
                              </a:lnTo>
                              <a:lnTo>
                                <a:pt x="954" y="886"/>
                              </a:lnTo>
                              <a:lnTo>
                                <a:pt x="950" y="876"/>
                              </a:lnTo>
                              <a:lnTo>
                                <a:pt x="944" y="866"/>
                              </a:lnTo>
                              <a:lnTo>
                                <a:pt x="936" y="858"/>
                              </a:lnTo>
                              <a:lnTo>
                                <a:pt x="936" y="858"/>
                              </a:lnTo>
                              <a:lnTo>
                                <a:pt x="852" y="828"/>
                              </a:lnTo>
                              <a:lnTo>
                                <a:pt x="774" y="800"/>
                              </a:lnTo>
                              <a:lnTo>
                                <a:pt x="702" y="770"/>
                              </a:lnTo>
                              <a:lnTo>
                                <a:pt x="636" y="740"/>
                              </a:lnTo>
                              <a:lnTo>
                                <a:pt x="624" y="732"/>
                              </a:lnTo>
                              <a:lnTo>
                                <a:pt x="902" y="732"/>
                              </a:lnTo>
                              <a:lnTo>
                                <a:pt x="902" y="732"/>
                              </a:lnTo>
                              <a:lnTo>
                                <a:pt x="912" y="732"/>
                              </a:lnTo>
                              <a:lnTo>
                                <a:pt x="920" y="728"/>
                              </a:lnTo>
                              <a:lnTo>
                                <a:pt x="928" y="724"/>
                              </a:lnTo>
                              <a:lnTo>
                                <a:pt x="934" y="718"/>
                              </a:lnTo>
                              <a:lnTo>
                                <a:pt x="934" y="718"/>
                              </a:lnTo>
                              <a:lnTo>
                                <a:pt x="938" y="712"/>
                              </a:lnTo>
                              <a:lnTo>
                                <a:pt x="942" y="704"/>
                              </a:lnTo>
                              <a:lnTo>
                                <a:pt x="942" y="696"/>
                              </a:lnTo>
                              <a:lnTo>
                                <a:pt x="944" y="686"/>
                              </a:lnTo>
                              <a:lnTo>
                                <a:pt x="944" y="686"/>
                              </a:lnTo>
                              <a:lnTo>
                                <a:pt x="942" y="674"/>
                              </a:lnTo>
                              <a:lnTo>
                                <a:pt x="940" y="664"/>
                              </a:lnTo>
                              <a:lnTo>
                                <a:pt x="938" y="658"/>
                              </a:lnTo>
                              <a:lnTo>
                                <a:pt x="934" y="652"/>
                              </a:lnTo>
                              <a:lnTo>
                                <a:pt x="934" y="652"/>
                              </a:lnTo>
                              <a:lnTo>
                                <a:pt x="928" y="648"/>
                              </a:lnTo>
                              <a:lnTo>
                                <a:pt x="920" y="646"/>
                              </a:lnTo>
                              <a:lnTo>
                                <a:pt x="912" y="644"/>
                              </a:lnTo>
                              <a:lnTo>
                                <a:pt x="902" y="644"/>
                              </a:lnTo>
                              <a:lnTo>
                                <a:pt x="534" y="644"/>
                              </a:lnTo>
                              <a:lnTo>
                                <a:pt x="534" y="574"/>
                              </a:lnTo>
                              <a:lnTo>
                                <a:pt x="860" y="574"/>
                              </a:lnTo>
                              <a:lnTo>
                                <a:pt x="860" y="574"/>
                              </a:lnTo>
                              <a:lnTo>
                                <a:pt x="870" y="574"/>
                              </a:lnTo>
                              <a:lnTo>
                                <a:pt x="880" y="572"/>
                              </a:lnTo>
                              <a:lnTo>
                                <a:pt x="888" y="568"/>
                              </a:lnTo>
                              <a:lnTo>
                                <a:pt x="894" y="562"/>
                              </a:lnTo>
                              <a:lnTo>
                                <a:pt x="894" y="562"/>
                              </a:lnTo>
                              <a:lnTo>
                                <a:pt x="898" y="556"/>
                              </a:lnTo>
                              <a:lnTo>
                                <a:pt x="900" y="550"/>
                              </a:lnTo>
                              <a:lnTo>
                                <a:pt x="902" y="532"/>
                              </a:lnTo>
                              <a:lnTo>
                                <a:pt x="902" y="532"/>
                              </a:lnTo>
                              <a:lnTo>
                                <a:pt x="902" y="522"/>
                              </a:lnTo>
                              <a:lnTo>
                                <a:pt x="900" y="512"/>
                              </a:lnTo>
                              <a:lnTo>
                                <a:pt x="896" y="504"/>
                              </a:lnTo>
                              <a:lnTo>
                                <a:pt x="892" y="500"/>
                              </a:lnTo>
                              <a:lnTo>
                                <a:pt x="892" y="500"/>
                              </a:lnTo>
                              <a:lnTo>
                                <a:pt x="886" y="496"/>
                              </a:lnTo>
                              <a:lnTo>
                                <a:pt x="880" y="492"/>
                              </a:lnTo>
                              <a:lnTo>
                                <a:pt x="870" y="490"/>
                              </a:lnTo>
                              <a:lnTo>
                                <a:pt x="860" y="490"/>
                              </a:lnTo>
                              <a:lnTo>
                                <a:pt x="534" y="490"/>
                              </a:lnTo>
                              <a:lnTo>
                                <a:pt x="534" y="424"/>
                              </a:lnTo>
                              <a:lnTo>
                                <a:pt x="874" y="424"/>
                              </a:lnTo>
                              <a:lnTo>
                                <a:pt x="874" y="424"/>
                              </a:lnTo>
                              <a:lnTo>
                                <a:pt x="886" y="422"/>
                              </a:lnTo>
                              <a:lnTo>
                                <a:pt x="896" y="420"/>
                              </a:lnTo>
                              <a:lnTo>
                                <a:pt x="904" y="414"/>
                              </a:lnTo>
                              <a:lnTo>
                                <a:pt x="910" y="408"/>
                              </a:lnTo>
                              <a:lnTo>
                                <a:pt x="910" y="408"/>
                              </a:lnTo>
                              <a:lnTo>
                                <a:pt x="914" y="402"/>
                              </a:lnTo>
                              <a:lnTo>
                                <a:pt x="916" y="396"/>
                              </a:lnTo>
                              <a:lnTo>
                                <a:pt x="916" y="378"/>
                              </a:lnTo>
                              <a:lnTo>
                                <a:pt x="916" y="378"/>
                              </a:lnTo>
                              <a:lnTo>
                                <a:pt x="916" y="366"/>
                              </a:lnTo>
                              <a:lnTo>
                                <a:pt x="914" y="356"/>
                              </a:lnTo>
                              <a:lnTo>
                                <a:pt x="912" y="348"/>
                              </a:lnTo>
                              <a:lnTo>
                                <a:pt x="908" y="344"/>
                              </a:lnTo>
                              <a:lnTo>
                                <a:pt x="908" y="344"/>
                              </a:lnTo>
                              <a:lnTo>
                                <a:pt x="904" y="340"/>
                              </a:lnTo>
                              <a:lnTo>
                                <a:pt x="896" y="336"/>
                              </a:lnTo>
                              <a:lnTo>
                                <a:pt x="886" y="336"/>
                              </a:lnTo>
                              <a:lnTo>
                                <a:pt x="874" y="334"/>
                              </a:lnTo>
                              <a:lnTo>
                                <a:pt x="672" y="334"/>
                              </a:lnTo>
                              <a:lnTo>
                                <a:pt x="708" y="250"/>
                              </a:lnTo>
                              <a:lnTo>
                                <a:pt x="916" y="250"/>
                              </a:lnTo>
                              <a:lnTo>
                                <a:pt x="916" y="250"/>
                              </a:lnTo>
                              <a:lnTo>
                                <a:pt x="928" y="248"/>
                              </a:lnTo>
                              <a:lnTo>
                                <a:pt x="938" y="246"/>
                              </a:lnTo>
                              <a:lnTo>
                                <a:pt x="946" y="242"/>
                              </a:lnTo>
                              <a:lnTo>
                                <a:pt x="952" y="234"/>
                              </a:lnTo>
                              <a:lnTo>
                                <a:pt x="952" y="234"/>
                              </a:lnTo>
                              <a:lnTo>
                                <a:pt x="954" y="228"/>
                              </a:lnTo>
                              <a:lnTo>
                                <a:pt x="956" y="222"/>
                              </a:lnTo>
                              <a:lnTo>
                                <a:pt x="958" y="204"/>
                              </a:lnTo>
                              <a:lnTo>
                                <a:pt x="958" y="204"/>
                              </a:lnTo>
                              <a:lnTo>
                                <a:pt x="958" y="190"/>
                              </a:lnTo>
                              <a:lnTo>
                                <a:pt x="956" y="180"/>
                              </a:lnTo>
                              <a:lnTo>
                                <a:pt x="952" y="174"/>
                              </a:lnTo>
                              <a:lnTo>
                                <a:pt x="950" y="170"/>
                              </a:lnTo>
                              <a:lnTo>
                                <a:pt x="950" y="170"/>
                              </a:lnTo>
                              <a:lnTo>
                                <a:pt x="944" y="166"/>
                              </a:lnTo>
                              <a:lnTo>
                                <a:pt x="936" y="164"/>
                              </a:lnTo>
                              <a:lnTo>
                                <a:pt x="928" y="162"/>
                              </a:lnTo>
                              <a:lnTo>
                                <a:pt x="916" y="160"/>
                              </a:lnTo>
                              <a:lnTo>
                                <a:pt x="812" y="160"/>
                              </a:lnTo>
                              <a:lnTo>
                                <a:pt x="816" y="156"/>
                              </a:lnTo>
                              <a:lnTo>
                                <a:pt x="816" y="156"/>
                              </a:lnTo>
                              <a:lnTo>
                                <a:pt x="844" y="94"/>
                              </a:lnTo>
                              <a:lnTo>
                                <a:pt x="856" y="62"/>
                              </a:lnTo>
                              <a:lnTo>
                                <a:pt x="856" y="62"/>
                              </a:lnTo>
                              <a:lnTo>
                                <a:pt x="854" y="54"/>
                              </a:lnTo>
                              <a:lnTo>
                                <a:pt x="852" y="48"/>
                              </a:lnTo>
                              <a:lnTo>
                                <a:pt x="848" y="44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28" y="34"/>
                              </a:lnTo>
                              <a:lnTo>
                                <a:pt x="810" y="34"/>
                              </a:lnTo>
                              <a:lnTo>
                                <a:pt x="810" y="34"/>
                              </a:lnTo>
                              <a:lnTo>
                                <a:pt x="794" y="34"/>
                              </a:lnTo>
                              <a:lnTo>
                                <a:pt x="780" y="38"/>
                              </a:lnTo>
                              <a:lnTo>
                                <a:pt x="770" y="46"/>
                              </a:lnTo>
                              <a:lnTo>
                                <a:pt x="762" y="56"/>
                              </a:lnTo>
                              <a:lnTo>
                                <a:pt x="762" y="56"/>
                              </a:lnTo>
                              <a:lnTo>
                                <a:pt x="718" y="158"/>
                              </a:lnTo>
                              <a:lnTo>
                                <a:pt x="716" y="160"/>
                              </a:lnTo>
                              <a:lnTo>
                                <a:pt x="624" y="160"/>
                              </a:lnTo>
                              <a:lnTo>
                                <a:pt x="624" y="42"/>
                              </a:lnTo>
                              <a:lnTo>
                                <a:pt x="624" y="42"/>
                              </a:lnTo>
                              <a:lnTo>
                                <a:pt x="624" y="32"/>
                              </a:lnTo>
                              <a:lnTo>
                                <a:pt x="620" y="24"/>
                              </a:lnTo>
                              <a:lnTo>
                                <a:pt x="616" y="16"/>
                              </a:lnTo>
                              <a:lnTo>
                                <a:pt x="610" y="8"/>
                              </a:lnTo>
                              <a:lnTo>
                                <a:pt x="610" y="8"/>
                              </a:lnTo>
                              <a:lnTo>
                                <a:pt x="604" y="4"/>
                              </a:lnTo>
                              <a:lnTo>
                                <a:pt x="596" y="2"/>
                              </a:lnTo>
                              <a:lnTo>
                                <a:pt x="586" y="0"/>
                              </a:lnTo>
                              <a:lnTo>
                                <a:pt x="574" y="0"/>
                              </a:lnTo>
                              <a:lnTo>
                                <a:pt x="574" y="0"/>
                              </a:lnTo>
                              <a:lnTo>
                                <a:pt x="562" y="0"/>
                              </a:lnTo>
                              <a:lnTo>
                                <a:pt x="552" y="2"/>
                              </a:lnTo>
                              <a:lnTo>
                                <a:pt x="542" y="4"/>
                              </a:lnTo>
                              <a:lnTo>
                                <a:pt x="536" y="8"/>
                              </a:lnTo>
                              <a:lnTo>
                                <a:pt x="536" y="8"/>
                              </a:lnTo>
                              <a:lnTo>
                                <a:pt x="530" y="16"/>
                              </a:lnTo>
                              <a:lnTo>
                                <a:pt x="526" y="24"/>
                              </a:lnTo>
                              <a:lnTo>
                                <a:pt x="524" y="34"/>
                              </a:lnTo>
                              <a:lnTo>
                                <a:pt x="524" y="42"/>
                              </a:lnTo>
                              <a:lnTo>
                                <a:pt x="524" y="160"/>
                              </a:lnTo>
                              <a:lnTo>
                                <a:pt x="428" y="160"/>
                              </a:lnTo>
                              <a:lnTo>
                                <a:pt x="428" y="42"/>
                              </a:lnTo>
                              <a:lnTo>
                                <a:pt x="428" y="42"/>
                              </a:lnTo>
                              <a:lnTo>
                                <a:pt x="426" y="32"/>
                              </a:lnTo>
                              <a:lnTo>
                                <a:pt x="424" y="24"/>
                              </a:lnTo>
                              <a:lnTo>
                                <a:pt x="420" y="16"/>
                              </a:lnTo>
                              <a:lnTo>
                                <a:pt x="414" y="8"/>
                              </a:lnTo>
                              <a:lnTo>
                                <a:pt x="414" y="8"/>
                              </a:lnTo>
                              <a:lnTo>
                                <a:pt x="406" y="4"/>
                              </a:lnTo>
                              <a:lnTo>
                                <a:pt x="398" y="2"/>
                              </a:lnTo>
                              <a:lnTo>
                                <a:pt x="388" y="0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lnTo>
                                <a:pt x="364" y="0"/>
                              </a:lnTo>
                              <a:lnTo>
                                <a:pt x="354" y="2"/>
                              </a:lnTo>
                              <a:lnTo>
                                <a:pt x="346" y="4"/>
                              </a:lnTo>
                              <a:lnTo>
                                <a:pt x="340" y="8"/>
                              </a:lnTo>
                              <a:lnTo>
                                <a:pt x="340" y="8"/>
                              </a:lnTo>
                              <a:lnTo>
                                <a:pt x="334" y="16"/>
                              </a:lnTo>
                              <a:lnTo>
                                <a:pt x="330" y="24"/>
                              </a:lnTo>
                              <a:lnTo>
                                <a:pt x="328" y="34"/>
                              </a:lnTo>
                              <a:lnTo>
                                <a:pt x="326" y="42"/>
                              </a:lnTo>
                              <a:lnTo>
                                <a:pt x="326" y="160"/>
                              </a:lnTo>
                              <a:lnTo>
                                <a:pt x="254" y="160"/>
                              </a:lnTo>
                              <a:lnTo>
                                <a:pt x="254" y="158"/>
                              </a:lnTo>
                              <a:lnTo>
                                <a:pt x="254" y="158"/>
                              </a:lnTo>
                              <a:lnTo>
                                <a:pt x="250" y="142"/>
                              </a:lnTo>
                              <a:lnTo>
                                <a:pt x="242" y="124"/>
                              </a:lnTo>
                              <a:lnTo>
                                <a:pt x="228" y="102"/>
                              </a:lnTo>
                              <a:lnTo>
                                <a:pt x="210" y="76"/>
                              </a:lnTo>
                              <a:lnTo>
                                <a:pt x="210" y="76"/>
                              </a:lnTo>
                              <a:lnTo>
                                <a:pt x="192" y="54"/>
                              </a:lnTo>
                              <a:lnTo>
                                <a:pt x="176" y="40"/>
                              </a:lnTo>
                              <a:lnTo>
                                <a:pt x="176" y="40"/>
                              </a:lnTo>
                              <a:lnTo>
                                <a:pt x="166" y="36"/>
                              </a:lnTo>
                              <a:lnTo>
                                <a:pt x="154" y="34"/>
                              </a:lnTo>
                              <a:lnTo>
                                <a:pt x="154" y="34"/>
                              </a:lnTo>
                              <a:lnTo>
                                <a:pt x="138" y="34"/>
                              </a:lnTo>
                              <a:lnTo>
                                <a:pt x="126" y="40"/>
                              </a:lnTo>
                              <a:lnTo>
                                <a:pt x="126" y="40"/>
                              </a:lnTo>
                              <a:lnTo>
                                <a:pt x="118" y="46"/>
                              </a:lnTo>
                              <a:lnTo>
                                <a:pt x="112" y="52"/>
                              </a:lnTo>
                              <a:lnTo>
                                <a:pt x="110" y="62"/>
                              </a:lnTo>
                              <a:lnTo>
                                <a:pt x="108" y="70"/>
                              </a:lnTo>
                              <a:lnTo>
                                <a:pt x="108" y="70"/>
                              </a:lnTo>
                              <a:lnTo>
                                <a:pt x="110" y="80"/>
                              </a:lnTo>
                              <a:lnTo>
                                <a:pt x="116" y="90"/>
                              </a:lnTo>
                              <a:lnTo>
                                <a:pt x="116" y="90"/>
                              </a:lnTo>
                              <a:lnTo>
                                <a:pt x="138" y="122"/>
                              </a:lnTo>
                              <a:lnTo>
                                <a:pt x="158" y="156"/>
                              </a:lnTo>
                              <a:lnTo>
                                <a:pt x="160" y="160"/>
                              </a:lnTo>
                              <a:lnTo>
                                <a:pt x="42" y="160"/>
                              </a:lnTo>
                              <a:lnTo>
                                <a:pt x="42" y="160"/>
                              </a:lnTo>
                              <a:lnTo>
                                <a:pt x="32" y="162"/>
                              </a:lnTo>
                              <a:lnTo>
                                <a:pt x="24" y="164"/>
                              </a:lnTo>
                              <a:lnTo>
                                <a:pt x="16" y="166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6" y="176"/>
                              </a:lnTo>
                              <a:lnTo>
                                <a:pt x="2" y="184"/>
                              </a:lnTo>
                              <a:lnTo>
                                <a:pt x="0" y="192"/>
                              </a:lnTo>
                              <a:lnTo>
                                <a:pt x="0" y="204"/>
                              </a:lnTo>
                              <a:lnTo>
                                <a:pt x="0" y="204"/>
                              </a:lnTo>
                              <a:lnTo>
                                <a:pt x="0" y="216"/>
                              </a:lnTo>
                              <a:lnTo>
                                <a:pt x="2" y="224"/>
                              </a:lnTo>
                              <a:lnTo>
                                <a:pt x="6" y="232"/>
                              </a:lnTo>
                              <a:lnTo>
                                <a:pt x="10" y="238"/>
                              </a:lnTo>
                              <a:lnTo>
                                <a:pt x="10" y="238"/>
                              </a:lnTo>
                              <a:lnTo>
                                <a:pt x="16" y="244"/>
                              </a:lnTo>
                              <a:lnTo>
                                <a:pt x="24" y="246"/>
                              </a:lnTo>
                              <a:lnTo>
                                <a:pt x="32" y="248"/>
                              </a:lnTo>
                              <a:lnTo>
                                <a:pt x="42" y="250"/>
                              </a:lnTo>
                              <a:lnTo>
                                <a:pt x="242" y="250"/>
                              </a:lnTo>
                              <a:lnTo>
                                <a:pt x="272" y="334"/>
                              </a:lnTo>
                              <a:lnTo>
                                <a:pt x="80" y="334"/>
                              </a:lnTo>
                              <a:lnTo>
                                <a:pt x="80" y="334"/>
                              </a:lnTo>
                              <a:lnTo>
                                <a:pt x="70" y="336"/>
                              </a:lnTo>
                              <a:lnTo>
                                <a:pt x="60" y="336"/>
                              </a:lnTo>
                              <a:lnTo>
                                <a:pt x="54" y="340"/>
                              </a:lnTo>
                              <a:lnTo>
                                <a:pt x="48" y="344"/>
                              </a:lnTo>
                              <a:lnTo>
                                <a:pt x="48" y="344"/>
                              </a:lnTo>
                              <a:lnTo>
                                <a:pt x="44" y="350"/>
                              </a:lnTo>
                              <a:lnTo>
                                <a:pt x="40" y="358"/>
                              </a:lnTo>
                              <a:lnTo>
                                <a:pt x="38" y="366"/>
                              </a:lnTo>
                              <a:lnTo>
                                <a:pt x="38" y="378"/>
                              </a:lnTo>
                              <a:lnTo>
                                <a:pt x="38" y="378"/>
                              </a:lnTo>
                              <a:lnTo>
                                <a:pt x="38" y="388"/>
                              </a:lnTo>
                              <a:lnTo>
                                <a:pt x="40" y="398"/>
                              </a:lnTo>
                              <a:lnTo>
                                <a:pt x="44" y="406"/>
                              </a:lnTo>
                              <a:lnTo>
                                <a:pt x="48" y="412"/>
                              </a:lnTo>
                              <a:lnTo>
                                <a:pt x="48" y="412"/>
                              </a:lnTo>
                              <a:lnTo>
                                <a:pt x="54" y="418"/>
                              </a:lnTo>
                              <a:lnTo>
                                <a:pt x="62" y="420"/>
                              </a:lnTo>
                              <a:lnTo>
                                <a:pt x="70" y="422"/>
                              </a:lnTo>
                              <a:lnTo>
                                <a:pt x="80" y="424"/>
                              </a:lnTo>
                              <a:lnTo>
                                <a:pt x="434" y="424"/>
                              </a:lnTo>
                              <a:lnTo>
                                <a:pt x="434" y="490"/>
                              </a:lnTo>
                              <a:lnTo>
                                <a:pt x="90" y="490"/>
                              </a:lnTo>
                              <a:lnTo>
                                <a:pt x="90" y="490"/>
                              </a:lnTo>
                              <a:lnTo>
                                <a:pt x="82" y="490"/>
                              </a:lnTo>
                              <a:lnTo>
                                <a:pt x="72" y="492"/>
                              </a:lnTo>
                              <a:lnTo>
                                <a:pt x="66" y="496"/>
                              </a:lnTo>
                              <a:lnTo>
                                <a:pt x="58" y="500"/>
                              </a:lnTo>
                              <a:lnTo>
                                <a:pt x="58" y="500"/>
                              </a:lnTo>
                              <a:lnTo>
                                <a:pt x="54" y="506"/>
                              </a:lnTo>
                              <a:lnTo>
                                <a:pt x="52" y="514"/>
                              </a:lnTo>
                              <a:lnTo>
                                <a:pt x="50" y="522"/>
                              </a:lnTo>
                              <a:lnTo>
                                <a:pt x="48" y="532"/>
                              </a:lnTo>
                              <a:lnTo>
                                <a:pt x="48" y="532"/>
                              </a:lnTo>
                              <a:lnTo>
                                <a:pt x="50" y="544"/>
                              </a:lnTo>
                              <a:lnTo>
                                <a:pt x="52" y="552"/>
                              </a:lnTo>
                              <a:lnTo>
                                <a:pt x="54" y="560"/>
                              </a:lnTo>
                              <a:lnTo>
                                <a:pt x="58" y="566"/>
                              </a:lnTo>
                              <a:lnTo>
                                <a:pt x="58" y="566"/>
                              </a:lnTo>
                              <a:lnTo>
                                <a:pt x="66" y="570"/>
                              </a:lnTo>
                              <a:lnTo>
                                <a:pt x="72" y="572"/>
                              </a:lnTo>
                              <a:lnTo>
                                <a:pt x="80" y="574"/>
                              </a:lnTo>
                              <a:lnTo>
                                <a:pt x="90" y="574"/>
                              </a:lnTo>
                              <a:lnTo>
                                <a:pt x="434" y="574"/>
                              </a:lnTo>
                              <a:lnTo>
                                <a:pt x="434" y="644"/>
                              </a:lnTo>
                              <a:lnTo>
                                <a:pt x="50" y="644"/>
                              </a:lnTo>
                              <a:lnTo>
                                <a:pt x="50" y="644"/>
                              </a:lnTo>
                              <a:lnTo>
                                <a:pt x="40" y="644"/>
                              </a:lnTo>
                              <a:lnTo>
                                <a:pt x="32" y="646"/>
                              </a:lnTo>
                              <a:lnTo>
                                <a:pt x="24" y="648"/>
                              </a:lnTo>
                              <a:lnTo>
                                <a:pt x="18" y="652"/>
                              </a:lnTo>
                              <a:lnTo>
                                <a:pt x="18" y="652"/>
                              </a:lnTo>
                              <a:lnTo>
                                <a:pt x="12" y="658"/>
                              </a:lnTo>
                              <a:lnTo>
                                <a:pt x="10" y="666"/>
                              </a:lnTo>
                              <a:lnTo>
                                <a:pt x="8" y="676"/>
                              </a:lnTo>
                              <a:lnTo>
                                <a:pt x="8" y="686"/>
                              </a:lnTo>
                              <a:lnTo>
                                <a:pt x="8" y="686"/>
                              </a:lnTo>
                              <a:lnTo>
                                <a:pt x="8" y="698"/>
                              </a:lnTo>
                              <a:lnTo>
                                <a:pt x="10" y="708"/>
                              </a:lnTo>
                              <a:lnTo>
                                <a:pt x="14" y="716"/>
                              </a:lnTo>
                              <a:lnTo>
                                <a:pt x="18" y="722"/>
                              </a:lnTo>
                              <a:lnTo>
                                <a:pt x="18" y="722"/>
                              </a:lnTo>
                              <a:lnTo>
                                <a:pt x="24" y="726"/>
                              </a:lnTo>
                              <a:lnTo>
                                <a:pt x="32" y="730"/>
                              </a:lnTo>
                              <a:lnTo>
                                <a:pt x="40" y="732"/>
                              </a:lnTo>
                              <a:lnTo>
                                <a:pt x="50" y="732"/>
                              </a:lnTo>
                              <a:lnTo>
                                <a:pt x="328" y="732"/>
                              </a:lnTo>
                              <a:lnTo>
                                <a:pt x="314" y="740"/>
                              </a:lnTo>
                              <a:lnTo>
                                <a:pt x="314" y="740"/>
                              </a:lnTo>
                              <a:lnTo>
                                <a:pt x="238" y="776"/>
                              </a:lnTo>
                              <a:lnTo>
                                <a:pt x="238" y="776"/>
                              </a:lnTo>
                              <a:lnTo>
                                <a:pt x="182" y="800"/>
                              </a:lnTo>
                              <a:lnTo>
                                <a:pt x="126" y="820"/>
                              </a:lnTo>
                              <a:lnTo>
                                <a:pt x="74" y="838"/>
                              </a:lnTo>
                              <a:lnTo>
                                <a:pt x="22" y="854"/>
                              </a:lnTo>
                              <a:lnTo>
                                <a:pt x="22" y="854"/>
                              </a:lnTo>
                              <a:lnTo>
                                <a:pt x="14" y="862"/>
                              </a:lnTo>
                              <a:lnTo>
                                <a:pt x="6" y="870"/>
                              </a:lnTo>
                              <a:lnTo>
                                <a:pt x="2" y="878"/>
                              </a:lnTo>
                              <a:lnTo>
                                <a:pt x="0" y="888"/>
                              </a:lnTo>
                              <a:lnTo>
                                <a:pt x="0" y="888"/>
                              </a:lnTo>
                              <a:lnTo>
                                <a:pt x="0" y="898"/>
                              </a:lnTo>
                              <a:lnTo>
                                <a:pt x="2" y="908"/>
                              </a:lnTo>
                              <a:lnTo>
                                <a:pt x="6" y="918"/>
                              </a:lnTo>
                              <a:lnTo>
                                <a:pt x="12" y="926"/>
                              </a:lnTo>
                              <a:lnTo>
                                <a:pt x="12" y="926"/>
                              </a:lnTo>
                              <a:lnTo>
                                <a:pt x="22" y="936"/>
                              </a:lnTo>
                              <a:lnTo>
                                <a:pt x="34" y="942"/>
                              </a:lnTo>
                              <a:lnTo>
                                <a:pt x="46" y="946"/>
                              </a:lnTo>
                              <a:lnTo>
                                <a:pt x="58" y="948"/>
                              </a:lnTo>
                              <a:lnTo>
                                <a:pt x="58" y="948"/>
                              </a:lnTo>
                              <a:lnTo>
                                <a:pt x="74" y="946"/>
                              </a:lnTo>
                              <a:lnTo>
                                <a:pt x="88" y="944"/>
                              </a:lnTo>
                              <a:lnTo>
                                <a:pt x="104" y="940"/>
                              </a:lnTo>
                              <a:lnTo>
                                <a:pt x="120" y="934"/>
                              </a:lnTo>
                              <a:lnTo>
                                <a:pt x="120" y="934"/>
                              </a:lnTo>
                              <a:lnTo>
                                <a:pt x="170" y="916"/>
                              </a:lnTo>
                              <a:lnTo>
                                <a:pt x="214" y="894"/>
                              </a:lnTo>
                              <a:lnTo>
                                <a:pt x="214" y="894"/>
                              </a:lnTo>
                              <a:lnTo>
                                <a:pt x="266" y="868"/>
                              </a:lnTo>
                              <a:lnTo>
                                <a:pt x="318" y="838"/>
                              </a:lnTo>
                              <a:lnTo>
                                <a:pt x="368" y="806"/>
                              </a:lnTo>
                              <a:lnTo>
                                <a:pt x="418" y="772"/>
                              </a:lnTo>
                              <a:lnTo>
                                <a:pt x="418" y="772"/>
                              </a:lnTo>
                              <a:lnTo>
                                <a:pt x="428" y="764"/>
                              </a:lnTo>
                              <a:lnTo>
                                <a:pt x="434" y="758"/>
                              </a:lnTo>
                              <a:lnTo>
                                <a:pt x="434" y="910"/>
                              </a:lnTo>
                              <a:lnTo>
                                <a:pt x="434" y="910"/>
                              </a:lnTo>
                              <a:lnTo>
                                <a:pt x="434" y="922"/>
                              </a:lnTo>
                              <a:lnTo>
                                <a:pt x="436" y="932"/>
                              </a:lnTo>
                              <a:lnTo>
                                <a:pt x="440" y="940"/>
                              </a:lnTo>
                              <a:lnTo>
                                <a:pt x="444" y="946"/>
                              </a:lnTo>
                              <a:close/>
                              <a:moveTo>
                                <a:pt x="382" y="334"/>
                              </a:moveTo>
                              <a:lnTo>
                                <a:pt x="350" y="250"/>
                              </a:lnTo>
                              <a:lnTo>
                                <a:pt x="600" y="250"/>
                              </a:lnTo>
                              <a:lnTo>
                                <a:pt x="562" y="334"/>
                              </a:lnTo>
                              <a:lnTo>
                                <a:pt x="382" y="3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1609811" y="1268981"/>
                          <a:ext cx="693831" cy="459511"/>
                        </a:xfrm>
                        <a:custGeom>
                          <a:avLst/>
                          <a:gdLst>
                            <a:gd name="T0" fmla="*/ 440 w 912"/>
                            <a:gd name="T1" fmla="*/ 596 h 604"/>
                            <a:gd name="T2" fmla="*/ 472 w 912"/>
                            <a:gd name="T3" fmla="*/ 604 h 604"/>
                            <a:gd name="T4" fmla="*/ 496 w 912"/>
                            <a:gd name="T5" fmla="*/ 600 h 604"/>
                            <a:gd name="T6" fmla="*/ 512 w 912"/>
                            <a:gd name="T7" fmla="*/ 590 h 604"/>
                            <a:gd name="T8" fmla="*/ 524 w 912"/>
                            <a:gd name="T9" fmla="*/ 566 h 604"/>
                            <a:gd name="T10" fmla="*/ 528 w 912"/>
                            <a:gd name="T11" fmla="*/ 130 h 604"/>
                            <a:gd name="T12" fmla="*/ 730 w 912"/>
                            <a:gd name="T13" fmla="*/ 112 h 604"/>
                            <a:gd name="T14" fmla="*/ 892 w 912"/>
                            <a:gd name="T15" fmla="*/ 88 h 604"/>
                            <a:gd name="T16" fmla="*/ 912 w 912"/>
                            <a:gd name="T17" fmla="*/ 60 h 604"/>
                            <a:gd name="T18" fmla="*/ 912 w 912"/>
                            <a:gd name="T19" fmla="*/ 38 h 604"/>
                            <a:gd name="T20" fmla="*/ 900 w 912"/>
                            <a:gd name="T21" fmla="*/ 14 h 604"/>
                            <a:gd name="T22" fmla="*/ 884 w 912"/>
                            <a:gd name="T23" fmla="*/ 4 h 604"/>
                            <a:gd name="T24" fmla="*/ 868 w 912"/>
                            <a:gd name="T25" fmla="*/ 0 h 604"/>
                            <a:gd name="T26" fmla="*/ 830 w 912"/>
                            <a:gd name="T27" fmla="*/ 2 h 604"/>
                            <a:gd name="T28" fmla="*/ 540 w 912"/>
                            <a:gd name="T29" fmla="*/ 38 h 604"/>
                            <a:gd name="T30" fmla="*/ 348 w 912"/>
                            <a:gd name="T31" fmla="*/ 50 h 604"/>
                            <a:gd name="T32" fmla="*/ 84 w 912"/>
                            <a:gd name="T33" fmla="*/ 58 h 604"/>
                            <a:gd name="T34" fmla="*/ 64 w 912"/>
                            <a:gd name="T35" fmla="*/ 60 h 604"/>
                            <a:gd name="T36" fmla="*/ 44 w 912"/>
                            <a:gd name="T37" fmla="*/ 72 h 604"/>
                            <a:gd name="T38" fmla="*/ 38 w 912"/>
                            <a:gd name="T39" fmla="*/ 96 h 604"/>
                            <a:gd name="T40" fmla="*/ 40 w 912"/>
                            <a:gd name="T41" fmla="*/ 118 h 604"/>
                            <a:gd name="T42" fmla="*/ 48 w 912"/>
                            <a:gd name="T43" fmla="*/ 134 h 604"/>
                            <a:gd name="T44" fmla="*/ 74 w 912"/>
                            <a:gd name="T45" fmla="*/ 150 h 604"/>
                            <a:gd name="T46" fmla="*/ 152 w 912"/>
                            <a:gd name="T47" fmla="*/ 150 h 604"/>
                            <a:gd name="T48" fmla="*/ 154 w 912"/>
                            <a:gd name="T49" fmla="*/ 156 h 604"/>
                            <a:gd name="T50" fmla="*/ 142 w 912"/>
                            <a:gd name="T51" fmla="*/ 176 h 604"/>
                            <a:gd name="T52" fmla="*/ 140 w 912"/>
                            <a:gd name="T53" fmla="*/ 268 h 604"/>
                            <a:gd name="T54" fmla="*/ 124 w 912"/>
                            <a:gd name="T55" fmla="*/ 360 h 604"/>
                            <a:gd name="T56" fmla="*/ 96 w 912"/>
                            <a:gd name="T57" fmla="*/ 406 h 604"/>
                            <a:gd name="T58" fmla="*/ 16 w 912"/>
                            <a:gd name="T59" fmla="*/ 482 h 604"/>
                            <a:gd name="T60" fmla="*/ 4 w 912"/>
                            <a:gd name="T61" fmla="*/ 498 h 604"/>
                            <a:gd name="T62" fmla="*/ 0 w 912"/>
                            <a:gd name="T63" fmla="*/ 516 h 604"/>
                            <a:gd name="T64" fmla="*/ 14 w 912"/>
                            <a:gd name="T65" fmla="*/ 548 h 604"/>
                            <a:gd name="T66" fmla="*/ 32 w 912"/>
                            <a:gd name="T67" fmla="*/ 562 h 604"/>
                            <a:gd name="T68" fmla="*/ 60 w 912"/>
                            <a:gd name="T69" fmla="*/ 570 h 604"/>
                            <a:gd name="T70" fmla="*/ 82 w 912"/>
                            <a:gd name="T71" fmla="*/ 564 h 604"/>
                            <a:gd name="T72" fmla="*/ 102 w 912"/>
                            <a:gd name="T73" fmla="*/ 550 h 604"/>
                            <a:gd name="T74" fmla="*/ 168 w 912"/>
                            <a:gd name="T75" fmla="*/ 470 h 604"/>
                            <a:gd name="T76" fmla="*/ 194 w 912"/>
                            <a:gd name="T77" fmla="*/ 432 h 604"/>
                            <a:gd name="T78" fmla="*/ 204 w 912"/>
                            <a:gd name="T79" fmla="*/ 432 h 604"/>
                            <a:gd name="T80" fmla="*/ 238 w 912"/>
                            <a:gd name="T81" fmla="*/ 476 h 604"/>
                            <a:gd name="T82" fmla="*/ 310 w 912"/>
                            <a:gd name="T83" fmla="*/ 554 h 604"/>
                            <a:gd name="T84" fmla="*/ 326 w 912"/>
                            <a:gd name="T85" fmla="*/ 562 h 604"/>
                            <a:gd name="T86" fmla="*/ 342 w 912"/>
                            <a:gd name="T87" fmla="*/ 566 h 604"/>
                            <a:gd name="T88" fmla="*/ 374 w 912"/>
                            <a:gd name="T89" fmla="*/ 560 h 604"/>
                            <a:gd name="T90" fmla="*/ 390 w 912"/>
                            <a:gd name="T91" fmla="*/ 544 h 604"/>
                            <a:gd name="T92" fmla="*/ 400 w 912"/>
                            <a:gd name="T93" fmla="*/ 512 h 604"/>
                            <a:gd name="T94" fmla="*/ 398 w 912"/>
                            <a:gd name="T95" fmla="*/ 496 h 604"/>
                            <a:gd name="T96" fmla="*/ 390 w 912"/>
                            <a:gd name="T97" fmla="*/ 482 h 604"/>
                            <a:gd name="T98" fmla="*/ 296 w 912"/>
                            <a:gd name="T99" fmla="*/ 410 h 604"/>
                            <a:gd name="T100" fmla="*/ 262 w 912"/>
                            <a:gd name="T101" fmla="*/ 368 h 604"/>
                            <a:gd name="T102" fmla="*/ 246 w 912"/>
                            <a:gd name="T103" fmla="*/ 324 h 604"/>
                            <a:gd name="T104" fmla="*/ 242 w 912"/>
                            <a:gd name="T105" fmla="*/ 186 h 604"/>
                            <a:gd name="T106" fmla="*/ 238 w 912"/>
                            <a:gd name="T107" fmla="*/ 166 h 604"/>
                            <a:gd name="T108" fmla="*/ 220 w 912"/>
                            <a:gd name="T109" fmla="*/ 148 h 604"/>
                            <a:gd name="T110" fmla="*/ 322 w 912"/>
                            <a:gd name="T111" fmla="*/ 144 h 604"/>
                            <a:gd name="T112" fmla="*/ 422 w 912"/>
                            <a:gd name="T113" fmla="*/ 554 h 604"/>
                            <a:gd name="T114" fmla="*/ 424 w 912"/>
                            <a:gd name="T115" fmla="*/ 576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12" h="604">
                              <a:moveTo>
                                <a:pt x="434" y="590"/>
                              </a:moveTo>
                              <a:lnTo>
                                <a:pt x="434" y="590"/>
                              </a:lnTo>
                              <a:lnTo>
                                <a:pt x="440" y="596"/>
                              </a:lnTo>
                              <a:lnTo>
                                <a:pt x="450" y="600"/>
                              </a:lnTo>
                              <a:lnTo>
                                <a:pt x="460" y="604"/>
                              </a:lnTo>
                              <a:lnTo>
                                <a:pt x="472" y="604"/>
                              </a:lnTo>
                              <a:lnTo>
                                <a:pt x="472" y="604"/>
                              </a:lnTo>
                              <a:lnTo>
                                <a:pt x="484" y="604"/>
                              </a:lnTo>
                              <a:lnTo>
                                <a:pt x="496" y="600"/>
                              </a:lnTo>
                              <a:lnTo>
                                <a:pt x="506" y="596"/>
                              </a:lnTo>
                              <a:lnTo>
                                <a:pt x="512" y="590"/>
                              </a:lnTo>
                              <a:lnTo>
                                <a:pt x="512" y="590"/>
                              </a:lnTo>
                              <a:lnTo>
                                <a:pt x="518" y="584"/>
                              </a:lnTo>
                              <a:lnTo>
                                <a:pt x="522" y="576"/>
                              </a:lnTo>
                              <a:lnTo>
                                <a:pt x="524" y="566"/>
                              </a:lnTo>
                              <a:lnTo>
                                <a:pt x="526" y="554"/>
                              </a:lnTo>
                              <a:lnTo>
                                <a:pt x="526" y="130"/>
                              </a:lnTo>
                              <a:lnTo>
                                <a:pt x="528" y="130"/>
                              </a:lnTo>
                              <a:lnTo>
                                <a:pt x="528" y="130"/>
                              </a:lnTo>
                              <a:lnTo>
                                <a:pt x="634" y="122"/>
                              </a:lnTo>
                              <a:lnTo>
                                <a:pt x="730" y="112"/>
                              </a:lnTo>
                              <a:lnTo>
                                <a:pt x="816" y="100"/>
                              </a:lnTo>
                              <a:lnTo>
                                <a:pt x="892" y="88"/>
                              </a:lnTo>
                              <a:lnTo>
                                <a:pt x="892" y="88"/>
                              </a:lnTo>
                              <a:lnTo>
                                <a:pt x="900" y="82"/>
                              </a:lnTo>
                              <a:lnTo>
                                <a:pt x="908" y="72"/>
                              </a:lnTo>
                              <a:lnTo>
                                <a:pt x="912" y="60"/>
                              </a:lnTo>
                              <a:lnTo>
                                <a:pt x="912" y="46"/>
                              </a:lnTo>
                              <a:lnTo>
                                <a:pt x="912" y="46"/>
                              </a:lnTo>
                              <a:lnTo>
                                <a:pt x="912" y="38"/>
                              </a:lnTo>
                              <a:lnTo>
                                <a:pt x="910" y="30"/>
                              </a:lnTo>
                              <a:lnTo>
                                <a:pt x="906" y="22"/>
                              </a:lnTo>
                              <a:lnTo>
                                <a:pt x="900" y="14"/>
                              </a:lnTo>
                              <a:lnTo>
                                <a:pt x="900" y="14"/>
                              </a:lnTo>
                              <a:lnTo>
                                <a:pt x="892" y="8"/>
                              </a:lnTo>
                              <a:lnTo>
                                <a:pt x="884" y="4"/>
                              </a:lnTo>
                              <a:lnTo>
                                <a:pt x="876" y="0"/>
                              </a:lnTo>
                              <a:lnTo>
                                <a:pt x="868" y="0"/>
                              </a:lnTo>
                              <a:lnTo>
                                <a:pt x="868" y="0"/>
                              </a:lnTo>
                              <a:lnTo>
                                <a:pt x="850" y="0"/>
                              </a:lnTo>
                              <a:lnTo>
                                <a:pt x="830" y="2"/>
                              </a:lnTo>
                              <a:lnTo>
                                <a:pt x="830" y="2"/>
                              </a:lnTo>
                              <a:lnTo>
                                <a:pt x="738" y="16"/>
                              </a:lnTo>
                              <a:lnTo>
                                <a:pt x="642" y="28"/>
                              </a:lnTo>
                              <a:lnTo>
                                <a:pt x="540" y="38"/>
                              </a:lnTo>
                              <a:lnTo>
                                <a:pt x="432" y="44"/>
                              </a:lnTo>
                              <a:lnTo>
                                <a:pt x="432" y="44"/>
                              </a:lnTo>
                              <a:lnTo>
                                <a:pt x="348" y="50"/>
                              </a:lnTo>
                              <a:lnTo>
                                <a:pt x="262" y="54"/>
                              </a:lnTo>
                              <a:lnTo>
                                <a:pt x="174" y="56"/>
                              </a:lnTo>
                              <a:lnTo>
                                <a:pt x="84" y="58"/>
                              </a:lnTo>
                              <a:lnTo>
                                <a:pt x="84" y="58"/>
                              </a:lnTo>
                              <a:lnTo>
                                <a:pt x="72" y="58"/>
                              </a:lnTo>
                              <a:lnTo>
                                <a:pt x="64" y="60"/>
                              </a:lnTo>
                              <a:lnTo>
                                <a:pt x="56" y="64"/>
                              </a:lnTo>
                              <a:lnTo>
                                <a:pt x="48" y="68"/>
                              </a:lnTo>
                              <a:lnTo>
                                <a:pt x="44" y="72"/>
                              </a:lnTo>
                              <a:lnTo>
                                <a:pt x="40" y="78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96"/>
                              </a:lnTo>
                              <a:lnTo>
                                <a:pt x="38" y="106"/>
                              </a:lnTo>
                              <a:lnTo>
                                <a:pt x="40" y="118"/>
                              </a:lnTo>
                              <a:lnTo>
                                <a:pt x="44" y="126"/>
                              </a:lnTo>
                              <a:lnTo>
                                <a:pt x="48" y="134"/>
                              </a:lnTo>
                              <a:lnTo>
                                <a:pt x="48" y="134"/>
                              </a:lnTo>
                              <a:lnTo>
                                <a:pt x="56" y="140"/>
                              </a:lnTo>
                              <a:lnTo>
                                <a:pt x="64" y="146"/>
                              </a:lnTo>
                              <a:lnTo>
                                <a:pt x="74" y="150"/>
                              </a:lnTo>
                              <a:lnTo>
                                <a:pt x="88" y="150"/>
                              </a:lnTo>
                              <a:lnTo>
                                <a:pt x="88" y="150"/>
                              </a:lnTo>
                              <a:lnTo>
                                <a:pt x="152" y="150"/>
                              </a:lnTo>
                              <a:lnTo>
                                <a:pt x="162" y="150"/>
                              </a:lnTo>
                              <a:lnTo>
                                <a:pt x="154" y="156"/>
                              </a:lnTo>
                              <a:lnTo>
                                <a:pt x="154" y="156"/>
                              </a:lnTo>
                              <a:lnTo>
                                <a:pt x="148" y="162"/>
                              </a:lnTo>
                              <a:lnTo>
                                <a:pt x="144" y="168"/>
                              </a:lnTo>
                              <a:lnTo>
                                <a:pt x="142" y="176"/>
                              </a:lnTo>
                              <a:lnTo>
                                <a:pt x="140" y="186"/>
                              </a:lnTo>
                              <a:lnTo>
                                <a:pt x="140" y="268"/>
                              </a:lnTo>
                              <a:lnTo>
                                <a:pt x="140" y="268"/>
                              </a:lnTo>
                              <a:lnTo>
                                <a:pt x="138" y="300"/>
                              </a:lnTo>
                              <a:lnTo>
                                <a:pt x="132" y="332"/>
                              </a:lnTo>
                              <a:lnTo>
                                <a:pt x="124" y="360"/>
                              </a:lnTo>
                              <a:lnTo>
                                <a:pt x="112" y="384"/>
                              </a:lnTo>
                              <a:lnTo>
                                <a:pt x="112" y="384"/>
                              </a:lnTo>
                              <a:lnTo>
                                <a:pt x="96" y="406"/>
                              </a:lnTo>
                              <a:lnTo>
                                <a:pt x="76" y="430"/>
                              </a:lnTo>
                              <a:lnTo>
                                <a:pt x="48" y="456"/>
                              </a:lnTo>
                              <a:lnTo>
                                <a:pt x="16" y="482"/>
                              </a:lnTo>
                              <a:lnTo>
                                <a:pt x="16" y="482"/>
                              </a:lnTo>
                              <a:lnTo>
                                <a:pt x="10" y="488"/>
                              </a:lnTo>
                              <a:lnTo>
                                <a:pt x="4" y="498"/>
                              </a:lnTo>
                              <a:lnTo>
                                <a:pt x="2" y="506"/>
                              </a:lnTo>
                              <a:lnTo>
                                <a:pt x="0" y="516"/>
                              </a:lnTo>
                              <a:lnTo>
                                <a:pt x="0" y="516"/>
                              </a:lnTo>
                              <a:lnTo>
                                <a:pt x="2" y="528"/>
                              </a:lnTo>
                              <a:lnTo>
                                <a:pt x="6" y="538"/>
                              </a:lnTo>
                              <a:lnTo>
                                <a:pt x="14" y="548"/>
                              </a:lnTo>
                              <a:lnTo>
                                <a:pt x="24" y="558"/>
                              </a:lnTo>
                              <a:lnTo>
                                <a:pt x="24" y="558"/>
                              </a:lnTo>
                              <a:lnTo>
                                <a:pt x="32" y="562"/>
                              </a:lnTo>
                              <a:lnTo>
                                <a:pt x="40" y="566"/>
                              </a:lnTo>
                              <a:lnTo>
                                <a:pt x="50" y="570"/>
                              </a:lnTo>
                              <a:lnTo>
                                <a:pt x="60" y="570"/>
                              </a:lnTo>
                              <a:lnTo>
                                <a:pt x="60" y="570"/>
                              </a:lnTo>
                              <a:lnTo>
                                <a:pt x="72" y="568"/>
                              </a:lnTo>
                              <a:lnTo>
                                <a:pt x="82" y="564"/>
                              </a:lnTo>
                              <a:lnTo>
                                <a:pt x="92" y="558"/>
                              </a:lnTo>
                              <a:lnTo>
                                <a:pt x="102" y="550"/>
                              </a:lnTo>
                              <a:lnTo>
                                <a:pt x="102" y="550"/>
                              </a:lnTo>
                              <a:lnTo>
                                <a:pt x="126" y="526"/>
                              </a:lnTo>
                              <a:lnTo>
                                <a:pt x="148" y="500"/>
                              </a:lnTo>
                              <a:lnTo>
                                <a:pt x="168" y="470"/>
                              </a:lnTo>
                              <a:lnTo>
                                <a:pt x="188" y="438"/>
                              </a:lnTo>
                              <a:lnTo>
                                <a:pt x="188" y="438"/>
                              </a:lnTo>
                              <a:lnTo>
                                <a:pt x="194" y="432"/>
                              </a:lnTo>
                              <a:lnTo>
                                <a:pt x="200" y="430"/>
                              </a:lnTo>
                              <a:lnTo>
                                <a:pt x="200" y="430"/>
                              </a:lnTo>
                              <a:lnTo>
                                <a:pt x="204" y="432"/>
                              </a:lnTo>
                              <a:lnTo>
                                <a:pt x="210" y="438"/>
                              </a:lnTo>
                              <a:lnTo>
                                <a:pt x="210" y="438"/>
                              </a:lnTo>
                              <a:lnTo>
                                <a:pt x="238" y="476"/>
                              </a:lnTo>
                              <a:lnTo>
                                <a:pt x="266" y="510"/>
                              </a:lnTo>
                              <a:lnTo>
                                <a:pt x="290" y="534"/>
                              </a:lnTo>
                              <a:lnTo>
                                <a:pt x="310" y="554"/>
                              </a:lnTo>
                              <a:lnTo>
                                <a:pt x="310" y="554"/>
                              </a:lnTo>
                              <a:lnTo>
                                <a:pt x="318" y="558"/>
                              </a:lnTo>
                              <a:lnTo>
                                <a:pt x="326" y="562"/>
                              </a:lnTo>
                              <a:lnTo>
                                <a:pt x="334" y="566"/>
                              </a:lnTo>
                              <a:lnTo>
                                <a:pt x="342" y="566"/>
                              </a:lnTo>
                              <a:lnTo>
                                <a:pt x="342" y="566"/>
                              </a:lnTo>
                              <a:lnTo>
                                <a:pt x="354" y="566"/>
                              </a:lnTo>
                              <a:lnTo>
                                <a:pt x="366" y="562"/>
                              </a:lnTo>
                              <a:lnTo>
                                <a:pt x="374" y="560"/>
                              </a:lnTo>
                              <a:lnTo>
                                <a:pt x="382" y="554"/>
                              </a:lnTo>
                              <a:lnTo>
                                <a:pt x="382" y="554"/>
                              </a:lnTo>
                              <a:lnTo>
                                <a:pt x="390" y="544"/>
                              </a:lnTo>
                              <a:lnTo>
                                <a:pt x="396" y="534"/>
                              </a:lnTo>
                              <a:lnTo>
                                <a:pt x="400" y="522"/>
                              </a:lnTo>
                              <a:lnTo>
                                <a:pt x="400" y="512"/>
                              </a:lnTo>
                              <a:lnTo>
                                <a:pt x="400" y="512"/>
                              </a:lnTo>
                              <a:lnTo>
                                <a:pt x="400" y="504"/>
                              </a:lnTo>
                              <a:lnTo>
                                <a:pt x="398" y="496"/>
                              </a:lnTo>
                              <a:lnTo>
                                <a:pt x="394" y="488"/>
                              </a:lnTo>
                              <a:lnTo>
                                <a:pt x="390" y="482"/>
                              </a:lnTo>
                              <a:lnTo>
                                <a:pt x="390" y="482"/>
                              </a:lnTo>
                              <a:lnTo>
                                <a:pt x="348" y="452"/>
                              </a:lnTo>
                              <a:lnTo>
                                <a:pt x="312" y="424"/>
                              </a:lnTo>
                              <a:lnTo>
                                <a:pt x="296" y="410"/>
                              </a:lnTo>
                              <a:lnTo>
                                <a:pt x="284" y="396"/>
                              </a:lnTo>
                              <a:lnTo>
                                <a:pt x="272" y="380"/>
                              </a:lnTo>
                              <a:lnTo>
                                <a:pt x="262" y="368"/>
                              </a:lnTo>
                              <a:lnTo>
                                <a:pt x="262" y="368"/>
                              </a:lnTo>
                              <a:lnTo>
                                <a:pt x="252" y="346"/>
                              </a:lnTo>
                              <a:lnTo>
                                <a:pt x="246" y="324"/>
                              </a:lnTo>
                              <a:lnTo>
                                <a:pt x="242" y="298"/>
                              </a:lnTo>
                              <a:lnTo>
                                <a:pt x="242" y="270"/>
                              </a:lnTo>
                              <a:lnTo>
                                <a:pt x="242" y="186"/>
                              </a:lnTo>
                              <a:lnTo>
                                <a:pt x="242" y="186"/>
                              </a:lnTo>
                              <a:lnTo>
                                <a:pt x="240" y="174"/>
                              </a:lnTo>
                              <a:lnTo>
                                <a:pt x="238" y="166"/>
                              </a:lnTo>
                              <a:lnTo>
                                <a:pt x="234" y="158"/>
                              </a:lnTo>
                              <a:lnTo>
                                <a:pt x="230" y="154"/>
                              </a:lnTo>
                              <a:lnTo>
                                <a:pt x="220" y="148"/>
                              </a:lnTo>
                              <a:lnTo>
                                <a:pt x="232" y="148"/>
                              </a:lnTo>
                              <a:lnTo>
                                <a:pt x="232" y="148"/>
                              </a:lnTo>
                              <a:lnTo>
                                <a:pt x="322" y="144"/>
                              </a:lnTo>
                              <a:lnTo>
                                <a:pt x="418" y="138"/>
                              </a:lnTo>
                              <a:lnTo>
                                <a:pt x="422" y="138"/>
                              </a:lnTo>
                              <a:lnTo>
                                <a:pt x="422" y="554"/>
                              </a:lnTo>
                              <a:lnTo>
                                <a:pt x="422" y="554"/>
                              </a:lnTo>
                              <a:lnTo>
                                <a:pt x="422" y="566"/>
                              </a:lnTo>
                              <a:lnTo>
                                <a:pt x="424" y="576"/>
                              </a:lnTo>
                              <a:lnTo>
                                <a:pt x="428" y="584"/>
                              </a:lnTo>
                              <a:lnTo>
                                <a:pt x="434" y="59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2019110" y="1378533"/>
                          <a:ext cx="313441" cy="324092"/>
                        </a:xfrm>
                        <a:custGeom>
                          <a:avLst/>
                          <a:gdLst>
                            <a:gd name="T0" fmla="*/ 22 w 412"/>
                            <a:gd name="T1" fmla="*/ 414 h 426"/>
                            <a:gd name="T2" fmla="*/ 38 w 412"/>
                            <a:gd name="T3" fmla="*/ 422 h 426"/>
                            <a:gd name="T4" fmla="*/ 60 w 412"/>
                            <a:gd name="T5" fmla="*/ 426 h 426"/>
                            <a:gd name="T6" fmla="*/ 70 w 412"/>
                            <a:gd name="T7" fmla="*/ 424 h 426"/>
                            <a:gd name="T8" fmla="*/ 92 w 412"/>
                            <a:gd name="T9" fmla="*/ 414 h 426"/>
                            <a:gd name="T10" fmla="*/ 104 w 412"/>
                            <a:gd name="T11" fmla="*/ 406 h 426"/>
                            <a:gd name="T12" fmla="*/ 150 w 412"/>
                            <a:gd name="T13" fmla="*/ 354 h 426"/>
                            <a:gd name="T14" fmla="*/ 192 w 412"/>
                            <a:gd name="T15" fmla="*/ 290 h 426"/>
                            <a:gd name="T16" fmla="*/ 198 w 412"/>
                            <a:gd name="T17" fmla="*/ 284 h 426"/>
                            <a:gd name="T18" fmla="*/ 204 w 412"/>
                            <a:gd name="T19" fmla="*/ 282 h 426"/>
                            <a:gd name="T20" fmla="*/ 214 w 412"/>
                            <a:gd name="T21" fmla="*/ 288 h 426"/>
                            <a:gd name="T22" fmla="*/ 244 w 412"/>
                            <a:gd name="T23" fmla="*/ 330 h 426"/>
                            <a:gd name="T24" fmla="*/ 294 w 412"/>
                            <a:gd name="T25" fmla="*/ 390 h 426"/>
                            <a:gd name="T26" fmla="*/ 316 w 412"/>
                            <a:gd name="T27" fmla="*/ 410 h 426"/>
                            <a:gd name="T28" fmla="*/ 332 w 412"/>
                            <a:gd name="T29" fmla="*/ 418 h 426"/>
                            <a:gd name="T30" fmla="*/ 348 w 412"/>
                            <a:gd name="T31" fmla="*/ 422 h 426"/>
                            <a:gd name="T32" fmla="*/ 360 w 412"/>
                            <a:gd name="T33" fmla="*/ 422 h 426"/>
                            <a:gd name="T34" fmla="*/ 382 w 412"/>
                            <a:gd name="T35" fmla="*/ 414 h 426"/>
                            <a:gd name="T36" fmla="*/ 390 w 412"/>
                            <a:gd name="T37" fmla="*/ 408 h 426"/>
                            <a:gd name="T38" fmla="*/ 406 w 412"/>
                            <a:gd name="T39" fmla="*/ 386 h 426"/>
                            <a:gd name="T40" fmla="*/ 412 w 412"/>
                            <a:gd name="T41" fmla="*/ 364 h 426"/>
                            <a:gd name="T42" fmla="*/ 410 w 412"/>
                            <a:gd name="T43" fmla="*/ 356 h 426"/>
                            <a:gd name="T44" fmla="*/ 404 w 412"/>
                            <a:gd name="T45" fmla="*/ 344 h 426"/>
                            <a:gd name="T46" fmla="*/ 396 w 412"/>
                            <a:gd name="T47" fmla="*/ 338 h 426"/>
                            <a:gd name="T48" fmla="*/ 318 w 412"/>
                            <a:gd name="T49" fmla="*/ 280 h 426"/>
                            <a:gd name="T50" fmla="*/ 290 w 412"/>
                            <a:gd name="T51" fmla="*/ 250 h 426"/>
                            <a:gd name="T52" fmla="*/ 268 w 412"/>
                            <a:gd name="T53" fmla="*/ 224 h 426"/>
                            <a:gd name="T54" fmla="*/ 258 w 412"/>
                            <a:gd name="T55" fmla="*/ 202 h 426"/>
                            <a:gd name="T56" fmla="*/ 248 w 412"/>
                            <a:gd name="T57" fmla="*/ 154 h 426"/>
                            <a:gd name="T58" fmla="*/ 246 w 412"/>
                            <a:gd name="T59" fmla="*/ 42 h 426"/>
                            <a:gd name="T60" fmla="*/ 246 w 412"/>
                            <a:gd name="T61" fmla="*/ 30 h 426"/>
                            <a:gd name="T62" fmla="*/ 240 w 412"/>
                            <a:gd name="T63" fmla="*/ 14 h 426"/>
                            <a:gd name="T64" fmla="*/ 234 w 412"/>
                            <a:gd name="T65" fmla="*/ 10 h 426"/>
                            <a:gd name="T66" fmla="*/ 220 w 412"/>
                            <a:gd name="T67" fmla="*/ 2 h 426"/>
                            <a:gd name="T68" fmla="*/ 196 w 412"/>
                            <a:gd name="T69" fmla="*/ 0 h 426"/>
                            <a:gd name="T70" fmla="*/ 176 w 412"/>
                            <a:gd name="T71" fmla="*/ 2 h 426"/>
                            <a:gd name="T72" fmla="*/ 162 w 412"/>
                            <a:gd name="T73" fmla="*/ 8 h 426"/>
                            <a:gd name="T74" fmla="*/ 154 w 412"/>
                            <a:gd name="T75" fmla="*/ 14 h 426"/>
                            <a:gd name="T76" fmla="*/ 146 w 412"/>
                            <a:gd name="T77" fmla="*/ 32 h 426"/>
                            <a:gd name="T78" fmla="*/ 146 w 412"/>
                            <a:gd name="T79" fmla="*/ 124 h 426"/>
                            <a:gd name="T80" fmla="*/ 142 w 412"/>
                            <a:gd name="T81" fmla="*/ 156 h 426"/>
                            <a:gd name="T82" fmla="*/ 128 w 412"/>
                            <a:gd name="T83" fmla="*/ 216 h 426"/>
                            <a:gd name="T84" fmla="*/ 114 w 412"/>
                            <a:gd name="T85" fmla="*/ 240 h 426"/>
                            <a:gd name="T86" fmla="*/ 78 w 412"/>
                            <a:gd name="T87" fmla="*/ 286 h 426"/>
                            <a:gd name="T88" fmla="*/ 16 w 412"/>
                            <a:gd name="T89" fmla="*/ 338 h 426"/>
                            <a:gd name="T90" fmla="*/ 8 w 412"/>
                            <a:gd name="T91" fmla="*/ 344 h 426"/>
                            <a:gd name="T92" fmla="*/ 0 w 412"/>
                            <a:gd name="T93" fmla="*/ 362 h 426"/>
                            <a:gd name="T94" fmla="*/ 0 w 412"/>
                            <a:gd name="T95" fmla="*/ 372 h 426"/>
                            <a:gd name="T96" fmla="*/ 6 w 412"/>
                            <a:gd name="T97" fmla="*/ 394 h 426"/>
                            <a:gd name="T98" fmla="*/ 22 w 412"/>
                            <a:gd name="T99" fmla="*/ 414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426">
                              <a:moveTo>
                                <a:pt x="22" y="414"/>
                              </a:moveTo>
                              <a:lnTo>
                                <a:pt x="22" y="414"/>
                              </a:lnTo>
                              <a:lnTo>
                                <a:pt x="30" y="418"/>
                              </a:lnTo>
                              <a:lnTo>
                                <a:pt x="38" y="422"/>
                              </a:lnTo>
                              <a:lnTo>
                                <a:pt x="48" y="426"/>
                              </a:lnTo>
                              <a:lnTo>
                                <a:pt x="60" y="426"/>
                              </a:lnTo>
                              <a:lnTo>
                                <a:pt x="60" y="426"/>
                              </a:lnTo>
                              <a:lnTo>
                                <a:pt x="70" y="424"/>
                              </a:lnTo>
                              <a:lnTo>
                                <a:pt x="82" y="420"/>
                              </a:lnTo>
                              <a:lnTo>
                                <a:pt x="92" y="414"/>
                              </a:lnTo>
                              <a:lnTo>
                                <a:pt x="104" y="406"/>
                              </a:lnTo>
                              <a:lnTo>
                                <a:pt x="104" y="406"/>
                              </a:lnTo>
                              <a:lnTo>
                                <a:pt x="126" y="380"/>
                              </a:lnTo>
                              <a:lnTo>
                                <a:pt x="150" y="354"/>
                              </a:lnTo>
                              <a:lnTo>
                                <a:pt x="172" y="324"/>
                              </a:lnTo>
                              <a:lnTo>
                                <a:pt x="192" y="290"/>
                              </a:lnTo>
                              <a:lnTo>
                                <a:pt x="192" y="290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4" y="282"/>
                              </a:lnTo>
                              <a:lnTo>
                                <a:pt x="208" y="284"/>
                              </a:lnTo>
                              <a:lnTo>
                                <a:pt x="214" y="288"/>
                              </a:lnTo>
                              <a:lnTo>
                                <a:pt x="214" y="288"/>
                              </a:lnTo>
                              <a:lnTo>
                                <a:pt x="244" y="330"/>
                              </a:lnTo>
                              <a:lnTo>
                                <a:pt x="270" y="362"/>
                              </a:lnTo>
                              <a:lnTo>
                                <a:pt x="294" y="390"/>
                              </a:lnTo>
                              <a:lnTo>
                                <a:pt x="316" y="410"/>
                              </a:lnTo>
                              <a:lnTo>
                                <a:pt x="316" y="410"/>
                              </a:lnTo>
                              <a:lnTo>
                                <a:pt x="324" y="416"/>
                              </a:lnTo>
                              <a:lnTo>
                                <a:pt x="332" y="418"/>
                              </a:lnTo>
                              <a:lnTo>
                                <a:pt x="340" y="422"/>
                              </a:lnTo>
                              <a:lnTo>
                                <a:pt x="348" y="422"/>
                              </a:lnTo>
                              <a:lnTo>
                                <a:pt x="348" y="422"/>
                              </a:lnTo>
                              <a:lnTo>
                                <a:pt x="360" y="422"/>
                              </a:lnTo>
                              <a:lnTo>
                                <a:pt x="372" y="418"/>
                              </a:lnTo>
                              <a:lnTo>
                                <a:pt x="382" y="414"/>
                              </a:lnTo>
                              <a:lnTo>
                                <a:pt x="390" y="408"/>
                              </a:lnTo>
                              <a:lnTo>
                                <a:pt x="390" y="408"/>
                              </a:lnTo>
                              <a:lnTo>
                                <a:pt x="400" y="398"/>
                              </a:lnTo>
                              <a:lnTo>
                                <a:pt x="406" y="386"/>
                              </a:lnTo>
                              <a:lnTo>
                                <a:pt x="410" y="376"/>
                              </a:lnTo>
                              <a:lnTo>
                                <a:pt x="412" y="364"/>
                              </a:lnTo>
                              <a:lnTo>
                                <a:pt x="412" y="364"/>
                              </a:lnTo>
                              <a:lnTo>
                                <a:pt x="410" y="356"/>
                              </a:lnTo>
                              <a:lnTo>
                                <a:pt x="408" y="350"/>
                              </a:lnTo>
                              <a:lnTo>
                                <a:pt x="404" y="344"/>
                              </a:lnTo>
                              <a:lnTo>
                                <a:pt x="396" y="338"/>
                              </a:lnTo>
                              <a:lnTo>
                                <a:pt x="396" y="338"/>
                              </a:lnTo>
                              <a:lnTo>
                                <a:pt x="354" y="308"/>
                              </a:lnTo>
                              <a:lnTo>
                                <a:pt x="318" y="280"/>
                              </a:lnTo>
                              <a:lnTo>
                                <a:pt x="302" y="266"/>
                              </a:lnTo>
                              <a:lnTo>
                                <a:pt x="290" y="250"/>
                              </a:lnTo>
                              <a:lnTo>
                                <a:pt x="278" y="236"/>
                              </a:lnTo>
                              <a:lnTo>
                                <a:pt x="268" y="224"/>
                              </a:lnTo>
                              <a:lnTo>
                                <a:pt x="268" y="224"/>
                              </a:lnTo>
                              <a:lnTo>
                                <a:pt x="258" y="202"/>
                              </a:lnTo>
                              <a:lnTo>
                                <a:pt x="252" y="180"/>
                              </a:lnTo>
                              <a:lnTo>
                                <a:pt x="248" y="154"/>
                              </a:lnTo>
                              <a:lnTo>
                                <a:pt x="246" y="126"/>
                              </a:lnTo>
                              <a:lnTo>
                                <a:pt x="246" y="42"/>
                              </a:lnTo>
                              <a:lnTo>
                                <a:pt x="246" y="42"/>
                              </a:lnTo>
                              <a:lnTo>
                                <a:pt x="246" y="30"/>
                              </a:lnTo>
                              <a:lnTo>
                                <a:pt x="244" y="22"/>
                              </a:lnTo>
                              <a:lnTo>
                                <a:pt x="240" y="14"/>
                              </a:lnTo>
                              <a:lnTo>
                                <a:pt x="234" y="10"/>
                              </a:lnTo>
                              <a:lnTo>
                                <a:pt x="234" y="10"/>
                              </a:lnTo>
                              <a:lnTo>
                                <a:pt x="228" y="6"/>
                              </a:lnTo>
                              <a:lnTo>
                                <a:pt x="220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68" y="4"/>
                              </a:lnTo>
                              <a:lnTo>
                                <a:pt x="162" y="8"/>
                              </a:lnTo>
                              <a:lnTo>
                                <a:pt x="162" y="8"/>
                              </a:lnTo>
                              <a:lnTo>
                                <a:pt x="154" y="14"/>
                              </a:lnTo>
                              <a:lnTo>
                                <a:pt x="150" y="22"/>
                              </a:lnTo>
                              <a:lnTo>
                                <a:pt x="146" y="32"/>
                              </a:lnTo>
                              <a:lnTo>
                                <a:pt x="146" y="42"/>
                              </a:lnTo>
                              <a:lnTo>
                                <a:pt x="146" y="124"/>
                              </a:lnTo>
                              <a:lnTo>
                                <a:pt x="146" y="124"/>
                              </a:lnTo>
                              <a:lnTo>
                                <a:pt x="142" y="156"/>
                              </a:lnTo>
                              <a:lnTo>
                                <a:pt x="136" y="188"/>
                              </a:lnTo>
                              <a:lnTo>
                                <a:pt x="128" y="216"/>
                              </a:lnTo>
                              <a:lnTo>
                                <a:pt x="114" y="240"/>
                              </a:lnTo>
                              <a:lnTo>
                                <a:pt x="114" y="240"/>
                              </a:lnTo>
                              <a:lnTo>
                                <a:pt x="98" y="262"/>
                              </a:lnTo>
                              <a:lnTo>
                                <a:pt x="78" y="286"/>
                              </a:lnTo>
                              <a:lnTo>
                                <a:pt x="50" y="312"/>
                              </a:lnTo>
                              <a:lnTo>
                                <a:pt x="16" y="338"/>
                              </a:lnTo>
                              <a:lnTo>
                                <a:pt x="16" y="338"/>
                              </a:lnTo>
                              <a:lnTo>
                                <a:pt x="8" y="344"/>
                              </a:lnTo>
                              <a:lnTo>
                                <a:pt x="4" y="354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0" y="372"/>
                              </a:lnTo>
                              <a:lnTo>
                                <a:pt x="2" y="384"/>
                              </a:lnTo>
                              <a:lnTo>
                                <a:pt x="6" y="394"/>
                              </a:lnTo>
                              <a:lnTo>
                                <a:pt x="14" y="404"/>
                              </a:lnTo>
                              <a:lnTo>
                                <a:pt x="22" y="4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 noEditPoints="1"/>
                      </wps:cNvSpPr>
                      <wps:spPr bwMode="auto">
                        <a:xfrm>
                          <a:off x="1646328" y="1025531"/>
                          <a:ext cx="645142" cy="229756"/>
                        </a:xfrm>
                        <a:custGeom>
                          <a:avLst/>
                          <a:gdLst>
                            <a:gd name="T0" fmla="*/ 72 w 848"/>
                            <a:gd name="T1" fmla="*/ 0 h 302"/>
                            <a:gd name="T2" fmla="*/ 56 w 848"/>
                            <a:gd name="T3" fmla="*/ 0 h 302"/>
                            <a:gd name="T4" fmla="*/ 28 w 848"/>
                            <a:gd name="T5" fmla="*/ 8 h 302"/>
                            <a:gd name="T6" fmla="*/ 10 w 848"/>
                            <a:gd name="T7" fmla="*/ 26 h 302"/>
                            <a:gd name="T8" fmla="*/ 2 w 848"/>
                            <a:gd name="T9" fmla="*/ 52 h 302"/>
                            <a:gd name="T10" fmla="*/ 0 w 848"/>
                            <a:gd name="T11" fmla="*/ 230 h 302"/>
                            <a:gd name="T12" fmla="*/ 2 w 848"/>
                            <a:gd name="T13" fmla="*/ 246 h 302"/>
                            <a:gd name="T14" fmla="*/ 10 w 848"/>
                            <a:gd name="T15" fmla="*/ 274 h 302"/>
                            <a:gd name="T16" fmla="*/ 28 w 848"/>
                            <a:gd name="T17" fmla="*/ 292 h 302"/>
                            <a:gd name="T18" fmla="*/ 56 w 848"/>
                            <a:gd name="T19" fmla="*/ 300 h 302"/>
                            <a:gd name="T20" fmla="*/ 776 w 848"/>
                            <a:gd name="T21" fmla="*/ 302 h 302"/>
                            <a:gd name="T22" fmla="*/ 794 w 848"/>
                            <a:gd name="T23" fmla="*/ 300 h 302"/>
                            <a:gd name="T24" fmla="*/ 820 w 848"/>
                            <a:gd name="T25" fmla="*/ 292 h 302"/>
                            <a:gd name="T26" fmla="*/ 838 w 848"/>
                            <a:gd name="T27" fmla="*/ 274 h 302"/>
                            <a:gd name="T28" fmla="*/ 848 w 848"/>
                            <a:gd name="T29" fmla="*/ 246 h 302"/>
                            <a:gd name="T30" fmla="*/ 848 w 848"/>
                            <a:gd name="T31" fmla="*/ 70 h 302"/>
                            <a:gd name="T32" fmla="*/ 848 w 848"/>
                            <a:gd name="T33" fmla="*/ 52 h 302"/>
                            <a:gd name="T34" fmla="*/ 838 w 848"/>
                            <a:gd name="T35" fmla="*/ 26 h 302"/>
                            <a:gd name="T36" fmla="*/ 820 w 848"/>
                            <a:gd name="T37" fmla="*/ 8 h 302"/>
                            <a:gd name="T38" fmla="*/ 794 w 848"/>
                            <a:gd name="T39" fmla="*/ 0 h 302"/>
                            <a:gd name="T40" fmla="*/ 250 w 848"/>
                            <a:gd name="T41" fmla="*/ 212 h 302"/>
                            <a:gd name="T42" fmla="*/ 130 w 848"/>
                            <a:gd name="T43" fmla="*/ 212 h 302"/>
                            <a:gd name="T44" fmla="*/ 114 w 848"/>
                            <a:gd name="T45" fmla="*/ 208 h 302"/>
                            <a:gd name="T46" fmla="*/ 110 w 848"/>
                            <a:gd name="T47" fmla="*/ 200 h 302"/>
                            <a:gd name="T48" fmla="*/ 106 w 848"/>
                            <a:gd name="T49" fmla="*/ 188 h 302"/>
                            <a:gd name="T50" fmla="*/ 106 w 848"/>
                            <a:gd name="T51" fmla="*/ 110 h 302"/>
                            <a:gd name="T52" fmla="*/ 112 w 848"/>
                            <a:gd name="T53" fmla="*/ 94 h 302"/>
                            <a:gd name="T54" fmla="*/ 130 w 848"/>
                            <a:gd name="T55" fmla="*/ 88 h 302"/>
                            <a:gd name="T56" fmla="*/ 250 w 848"/>
                            <a:gd name="T57" fmla="*/ 212 h 302"/>
                            <a:gd name="T58" fmla="*/ 352 w 848"/>
                            <a:gd name="T59" fmla="*/ 212 h 302"/>
                            <a:gd name="T60" fmla="*/ 498 w 848"/>
                            <a:gd name="T61" fmla="*/ 88 h 302"/>
                            <a:gd name="T62" fmla="*/ 742 w 848"/>
                            <a:gd name="T63" fmla="*/ 188 h 302"/>
                            <a:gd name="T64" fmla="*/ 742 w 848"/>
                            <a:gd name="T65" fmla="*/ 194 h 302"/>
                            <a:gd name="T66" fmla="*/ 738 w 848"/>
                            <a:gd name="T67" fmla="*/ 204 h 302"/>
                            <a:gd name="T68" fmla="*/ 728 w 848"/>
                            <a:gd name="T69" fmla="*/ 212 h 302"/>
                            <a:gd name="T70" fmla="*/ 600 w 848"/>
                            <a:gd name="T71" fmla="*/ 212 h 302"/>
                            <a:gd name="T72" fmla="*/ 720 w 848"/>
                            <a:gd name="T73" fmla="*/ 88 h 302"/>
                            <a:gd name="T74" fmla="*/ 730 w 848"/>
                            <a:gd name="T75" fmla="*/ 90 h 302"/>
                            <a:gd name="T76" fmla="*/ 742 w 848"/>
                            <a:gd name="T77" fmla="*/ 102 h 302"/>
                            <a:gd name="T78" fmla="*/ 742 w 848"/>
                            <a:gd name="T79" fmla="*/ 188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48" h="302">
                              <a:moveTo>
                                <a:pt x="776" y="0"/>
                              </a:move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56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6" y="38"/>
                              </a:lnTo>
                              <a:lnTo>
                                <a:pt x="2" y="52"/>
                              </a:lnTo>
                              <a:lnTo>
                                <a:pt x="0" y="70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2" y="246"/>
                              </a:lnTo>
                              <a:lnTo>
                                <a:pt x="6" y="262"/>
                              </a:lnTo>
                              <a:lnTo>
                                <a:pt x="10" y="274"/>
                              </a:lnTo>
                              <a:lnTo>
                                <a:pt x="18" y="284"/>
                              </a:lnTo>
                              <a:lnTo>
                                <a:pt x="28" y="292"/>
                              </a:lnTo>
                              <a:lnTo>
                                <a:pt x="40" y="298"/>
                              </a:lnTo>
                              <a:lnTo>
                                <a:pt x="56" y="300"/>
                              </a:lnTo>
                              <a:lnTo>
                                <a:pt x="72" y="302"/>
                              </a:lnTo>
                              <a:lnTo>
                                <a:pt x="776" y="302"/>
                              </a:lnTo>
                              <a:lnTo>
                                <a:pt x="776" y="302"/>
                              </a:lnTo>
                              <a:lnTo>
                                <a:pt x="794" y="300"/>
                              </a:lnTo>
                              <a:lnTo>
                                <a:pt x="808" y="298"/>
                              </a:lnTo>
                              <a:lnTo>
                                <a:pt x="820" y="292"/>
                              </a:lnTo>
                              <a:lnTo>
                                <a:pt x="830" y="284"/>
                              </a:lnTo>
                              <a:lnTo>
                                <a:pt x="838" y="274"/>
                              </a:lnTo>
                              <a:lnTo>
                                <a:pt x="844" y="262"/>
                              </a:lnTo>
                              <a:lnTo>
                                <a:pt x="848" y="246"/>
                              </a:lnTo>
                              <a:lnTo>
                                <a:pt x="848" y="230"/>
                              </a:lnTo>
                              <a:lnTo>
                                <a:pt x="848" y="70"/>
                              </a:lnTo>
                              <a:lnTo>
                                <a:pt x="848" y="70"/>
                              </a:lnTo>
                              <a:lnTo>
                                <a:pt x="848" y="52"/>
                              </a:lnTo>
                              <a:lnTo>
                                <a:pt x="844" y="38"/>
                              </a:lnTo>
                              <a:lnTo>
                                <a:pt x="838" y="26"/>
                              </a:lnTo>
                              <a:lnTo>
                                <a:pt x="830" y="16"/>
                              </a:lnTo>
                              <a:lnTo>
                                <a:pt x="820" y="8"/>
                              </a:lnTo>
                              <a:lnTo>
                                <a:pt x="808" y="4"/>
                              </a:lnTo>
                              <a:lnTo>
                                <a:pt x="794" y="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250" y="212"/>
                              </a:moveTo>
                              <a:lnTo>
                                <a:pt x="130" y="212"/>
                              </a:lnTo>
                              <a:lnTo>
                                <a:pt x="130" y="212"/>
                              </a:lnTo>
                              <a:lnTo>
                                <a:pt x="122" y="212"/>
                              </a:lnTo>
                              <a:lnTo>
                                <a:pt x="114" y="208"/>
                              </a:lnTo>
                              <a:lnTo>
                                <a:pt x="112" y="204"/>
                              </a:lnTo>
                              <a:lnTo>
                                <a:pt x="110" y="200"/>
                              </a:lnTo>
                              <a:lnTo>
                                <a:pt x="108" y="194"/>
                              </a:lnTo>
                              <a:lnTo>
                                <a:pt x="106" y="188"/>
                              </a:lnTo>
                              <a:lnTo>
                                <a:pt x="106" y="110"/>
                              </a:lnTo>
                              <a:lnTo>
                                <a:pt x="106" y="110"/>
                              </a:lnTo>
                              <a:lnTo>
                                <a:pt x="108" y="100"/>
                              </a:lnTo>
                              <a:lnTo>
                                <a:pt x="112" y="94"/>
                              </a:lnTo>
                              <a:lnTo>
                                <a:pt x="120" y="90"/>
                              </a:lnTo>
                              <a:lnTo>
                                <a:pt x="130" y="88"/>
                              </a:lnTo>
                              <a:lnTo>
                                <a:pt x="250" y="88"/>
                              </a:lnTo>
                              <a:lnTo>
                                <a:pt x="250" y="212"/>
                              </a:lnTo>
                              <a:close/>
                              <a:moveTo>
                                <a:pt x="498" y="212"/>
                              </a:moveTo>
                              <a:lnTo>
                                <a:pt x="352" y="212"/>
                              </a:lnTo>
                              <a:lnTo>
                                <a:pt x="352" y="88"/>
                              </a:lnTo>
                              <a:lnTo>
                                <a:pt x="498" y="88"/>
                              </a:lnTo>
                              <a:lnTo>
                                <a:pt x="498" y="212"/>
                              </a:lnTo>
                              <a:close/>
                              <a:moveTo>
                                <a:pt x="742" y="188"/>
                              </a:moveTo>
                              <a:lnTo>
                                <a:pt x="742" y="188"/>
                              </a:lnTo>
                              <a:lnTo>
                                <a:pt x="742" y="194"/>
                              </a:lnTo>
                              <a:lnTo>
                                <a:pt x="740" y="200"/>
                              </a:lnTo>
                              <a:lnTo>
                                <a:pt x="738" y="204"/>
                              </a:lnTo>
                              <a:lnTo>
                                <a:pt x="736" y="208"/>
                              </a:lnTo>
                              <a:lnTo>
                                <a:pt x="728" y="212"/>
                              </a:lnTo>
                              <a:lnTo>
                                <a:pt x="720" y="212"/>
                              </a:lnTo>
                              <a:lnTo>
                                <a:pt x="600" y="212"/>
                              </a:lnTo>
                              <a:lnTo>
                                <a:pt x="600" y="88"/>
                              </a:lnTo>
                              <a:lnTo>
                                <a:pt x="720" y="88"/>
                              </a:lnTo>
                              <a:lnTo>
                                <a:pt x="720" y="88"/>
                              </a:lnTo>
                              <a:lnTo>
                                <a:pt x="730" y="90"/>
                              </a:lnTo>
                              <a:lnTo>
                                <a:pt x="736" y="94"/>
                              </a:lnTo>
                              <a:lnTo>
                                <a:pt x="742" y="102"/>
                              </a:lnTo>
                              <a:lnTo>
                                <a:pt x="742" y="110"/>
                              </a:lnTo>
                              <a:lnTo>
                                <a:pt x="74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2658166" y="1036182"/>
                          <a:ext cx="435166" cy="63906"/>
                        </a:xfrm>
                        <a:custGeom>
                          <a:avLst/>
                          <a:gdLst>
                            <a:gd name="T0" fmla="*/ 530 w 572"/>
                            <a:gd name="T1" fmla="*/ 0 h 84"/>
                            <a:gd name="T2" fmla="*/ 42 w 572"/>
                            <a:gd name="T3" fmla="*/ 0 h 84"/>
                            <a:gd name="T4" fmla="*/ 42 w 572"/>
                            <a:gd name="T5" fmla="*/ 0 h 84"/>
                            <a:gd name="T6" fmla="*/ 32 w 572"/>
                            <a:gd name="T7" fmla="*/ 0 h 84"/>
                            <a:gd name="T8" fmla="*/ 24 w 572"/>
                            <a:gd name="T9" fmla="*/ 2 h 84"/>
                            <a:gd name="T10" fmla="*/ 16 w 572"/>
                            <a:gd name="T11" fmla="*/ 4 h 84"/>
                            <a:gd name="T12" fmla="*/ 10 w 572"/>
                            <a:gd name="T13" fmla="*/ 8 h 84"/>
                            <a:gd name="T14" fmla="*/ 10 w 572"/>
                            <a:gd name="T15" fmla="*/ 8 h 84"/>
                            <a:gd name="T16" fmla="*/ 6 w 572"/>
                            <a:gd name="T17" fmla="*/ 16 h 84"/>
                            <a:gd name="T18" fmla="*/ 2 w 572"/>
                            <a:gd name="T19" fmla="*/ 22 h 84"/>
                            <a:gd name="T20" fmla="*/ 2 w 572"/>
                            <a:gd name="T21" fmla="*/ 32 h 84"/>
                            <a:gd name="T22" fmla="*/ 0 w 572"/>
                            <a:gd name="T23" fmla="*/ 42 h 84"/>
                            <a:gd name="T24" fmla="*/ 0 w 572"/>
                            <a:gd name="T25" fmla="*/ 42 h 84"/>
                            <a:gd name="T26" fmla="*/ 2 w 572"/>
                            <a:gd name="T27" fmla="*/ 52 h 84"/>
                            <a:gd name="T28" fmla="*/ 2 w 572"/>
                            <a:gd name="T29" fmla="*/ 62 h 84"/>
                            <a:gd name="T30" fmla="*/ 6 w 572"/>
                            <a:gd name="T31" fmla="*/ 70 h 84"/>
                            <a:gd name="T32" fmla="*/ 10 w 572"/>
                            <a:gd name="T33" fmla="*/ 74 h 84"/>
                            <a:gd name="T34" fmla="*/ 10 w 572"/>
                            <a:gd name="T35" fmla="*/ 74 h 84"/>
                            <a:gd name="T36" fmla="*/ 16 w 572"/>
                            <a:gd name="T37" fmla="*/ 78 h 84"/>
                            <a:gd name="T38" fmla="*/ 24 w 572"/>
                            <a:gd name="T39" fmla="*/ 82 h 84"/>
                            <a:gd name="T40" fmla="*/ 32 w 572"/>
                            <a:gd name="T41" fmla="*/ 84 h 84"/>
                            <a:gd name="T42" fmla="*/ 42 w 572"/>
                            <a:gd name="T43" fmla="*/ 84 h 84"/>
                            <a:gd name="T44" fmla="*/ 530 w 572"/>
                            <a:gd name="T45" fmla="*/ 84 h 84"/>
                            <a:gd name="T46" fmla="*/ 530 w 572"/>
                            <a:gd name="T47" fmla="*/ 84 h 84"/>
                            <a:gd name="T48" fmla="*/ 540 w 572"/>
                            <a:gd name="T49" fmla="*/ 84 h 84"/>
                            <a:gd name="T50" fmla="*/ 548 w 572"/>
                            <a:gd name="T51" fmla="*/ 80 h 84"/>
                            <a:gd name="T52" fmla="*/ 556 w 572"/>
                            <a:gd name="T53" fmla="*/ 78 h 84"/>
                            <a:gd name="T54" fmla="*/ 562 w 572"/>
                            <a:gd name="T55" fmla="*/ 72 h 84"/>
                            <a:gd name="T56" fmla="*/ 562 w 572"/>
                            <a:gd name="T57" fmla="*/ 72 h 84"/>
                            <a:gd name="T58" fmla="*/ 566 w 572"/>
                            <a:gd name="T59" fmla="*/ 66 h 84"/>
                            <a:gd name="T60" fmla="*/ 570 w 572"/>
                            <a:gd name="T61" fmla="*/ 60 h 84"/>
                            <a:gd name="T62" fmla="*/ 570 w 572"/>
                            <a:gd name="T63" fmla="*/ 52 h 84"/>
                            <a:gd name="T64" fmla="*/ 572 w 572"/>
                            <a:gd name="T65" fmla="*/ 42 h 84"/>
                            <a:gd name="T66" fmla="*/ 572 w 572"/>
                            <a:gd name="T67" fmla="*/ 42 h 84"/>
                            <a:gd name="T68" fmla="*/ 570 w 572"/>
                            <a:gd name="T69" fmla="*/ 30 h 84"/>
                            <a:gd name="T70" fmla="*/ 568 w 572"/>
                            <a:gd name="T71" fmla="*/ 22 h 84"/>
                            <a:gd name="T72" fmla="*/ 566 w 572"/>
                            <a:gd name="T73" fmla="*/ 14 h 84"/>
                            <a:gd name="T74" fmla="*/ 562 w 572"/>
                            <a:gd name="T75" fmla="*/ 8 h 84"/>
                            <a:gd name="T76" fmla="*/ 562 w 572"/>
                            <a:gd name="T77" fmla="*/ 8 h 84"/>
                            <a:gd name="T78" fmla="*/ 556 w 572"/>
                            <a:gd name="T79" fmla="*/ 4 h 84"/>
                            <a:gd name="T80" fmla="*/ 548 w 572"/>
                            <a:gd name="T81" fmla="*/ 2 h 84"/>
                            <a:gd name="T82" fmla="*/ 540 w 572"/>
                            <a:gd name="T83" fmla="*/ 0 h 84"/>
                            <a:gd name="T84" fmla="*/ 530 w 572"/>
                            <a:gd name="T8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2" h="84">
                              <a:moveTo>
                                <a:pt x="530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78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30" y="84"/>
                              </a:lnTo>
                              <a:lnTo>
                                <a:pt x="530" y="84"/>
                              </a:lnTo>
                              <a:lnTo>
                                <a:pt x="540" y="84"/>
                              </a:lnTo>
                              <a:lnTo>
                                <a:pt x="548" y="80"/>
                              </a:lnTo>
                              <a:lnTo>
                                <a:pt x="556" y="78"/>
                              </a:lnTo>
                              <a:lnTo>
                                <a:pt x="562" y="72"/>
                              </a:lnTo>
                              <a:lnTo>
                                <a:pt x="562" y="72"/>
                              </a:lnTo>
                              <a:lnTo>
                                <a:pt x="566" y="66"/>
                              </a:lnTo>
                              <a:lnTo>
                                <a:pt x="570" y="60"/>
                              </a:lnTo>
                              <a:lnTo>
                                <a:pt x="570" y="52"/>
                              </a:lnTo>
                              <a:lnTo>
                                <a:pt x="572" y="42"/>
                              </a:lnTo>
                              <a:lnTo>
                                <a:pt x="572" y="42"/>
                              </a:lnTo>
                              <a:lnTo>
                                <a:pt x="570" y="30"/>
                              </a:lnTo>
                              <a:lnTo>
                                <a:pt x="568" y="22"/>
                              </a:lnTo>
                              <a:lnTo>
                                <a:pt x="566" y="14"/>
                              </a:lnTo>
                              <a:lnTo>
                                <a:pt x="562" y="8"/>
                              </a:lnTo>
                              <a:lnTo>
                                <a:pt x="562" y="8"/>
                              </a:lnTo>
                              <a:lnTo>
                                <a:pt x="556" y="4"/>
                              </a:lnTo>
                              <a:lnTo>
                                <a:pt x="548" y="2"/>
                              </a:lnTo>
                              <a:lnTo>
                                <a:pt x="540" y="0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2627734" y="1156385"/>
                          <a:ext cx="505158" cy="71513"/>
                        </a:xfrm>
                        <a:custGeom>
                          <a:avLst/>
                          <a:gdLst>
                            <a:gd name="T0" fmla="*/ 654 w 664"/>
                            <a:gd name="T1" fmla="*/ 8 h 94"/>
                            <a:gd name="T2" fmla="*/ 654 w 664"/>
                            <a:gd name="T3" fmla="*/ 8 h 94"/>
                            <a:gd name="T4" fmla="*/ 648 w 664"/>
                            <a:gd name="T5" fmla="*/ 4 h 94"/>
                            <a:gd name="T6" fmla="*/ 640 w 664"/>
                            <a:gd name="T7" fmla="*/ 2 h 94"/>
                            <a:gd name="T8" fmla="*/ 630 w 664"/>
                            <a:gd name="T9" fmla="*/ 0 h 94"/>
                            <a:gd name="T10" fmla="*/ 618 w 664"/>
                            <a:gd name="T11" fmla="*/ 0 h 94"/>
                            <a:gd name="T12" fmla="*/ 46 w 664"/>
                            <a:gd name="T13" fmla="*/ 0 h 94"/>
                            <a:gd name="T14" fmla="*/ 46 w 664"/>
                            <a:gd name="T15" fmla="*/ 0 h 94"/>
                            <a:gd name="T16" fmla="*/ 34 w 664"/>
                            <a:gd name="T17" fmla="*/ 0 h 94"/>
                            <a:gd name="T18" fmla="*/ 24 w 664"/>
                            <a:gd name="T19" fmla="*/ 2 h 94"/>
                            <a:gd name="T20" fmla="*/ 16 w 664"/>
                            <a:gd name="T21" fmla="*/ 4 h 94"/>
                            <a:gd name="T22" fmla="*/ 10 w 664"/>
                            <a:gd name="T23" fmla="*/ 8 h 94"/>
                            <a:gd name="T24" fmla="*/ 10 w 664"/>
                            <a:gd name="T25" fmla="*/ 8 h 94"/>
                            <a:gd name="T26" fmla="*/ 6 w 664"/>
                            <a:gd name="T27" fmla="*/ 16 h 94"/>
                            <a:gd name="T28" fmla="*/ 2 w 664"/>
                            <a:gd name="T29" fmla="*/ 24 h 94"/>
                            <a:gd name="T30" fmla="*/ 0 w 664"/>
                            <a:gd name="T31" fmla="*/ 34 h 94"/>
                            <a:gd name="T32" fmla="*/ 0 w 664"/>
                            <a:gd name="T33" fmla="*/ 46 h 94"/>
                            <a:gd name="T34" fmla="*/ 0 w 664"/>
                            <a:gd name="T35" fmla="*/ 46 h 94"/>
                            <a:gd name="T36" fmla="*/ 0 w 664"/>
                            <a:gd name="T37" fmla="*/ 58 h 94"/>
                            <a:gd name="T38" fmla="*/ 2 w 664"/>
                            <a:gd name="T39" fmla="*/ 70 h 94"/>
                            <a:gd name="T40" fmla="*/ 6 w 664"/>
                            <a:gd name="T41" fmla="*/ 78 h 94"/>
                            <a:gd name="T42" fmla="*/ 10 w 664"/>
                            <a:gd name="T43" fmla="*/ 84 h 94"/>
                            <a:gd name="T44" fmla="*/ 10 w 664"/>
                            <a:gd name="T45" fmla="*/ 84 h 94"/>
                            <a:gd name="T46" fmla="*/ 16 w 664"/>
                            <a:gd name="T47" fmla="*/ 88 h 94"/>
                            <a:gd name="T48" fmla="*/ 24 w 664"/>
                            <a:gd name="T49" fmla="*/ 92 h 94"/>
                            <a:gd name="T50" fmla="*/ 34 w 664"/>
                            <a:gd name="T51" fmla="*/ 94 h 94"/>
                            <a:gd name="T52" fmla="*/ 46 w 664"/>
                            <a:gd name="T53" fmla="*/ 94 h 94"/>
                            <a:gd name="T54" fmla="*/ 618 w 664"/>
                            <a:gd name="T55" fmla="*/ 94 h 94"/>
                            <a:gd name="T56" fmla="*/ 618 w 664"/>
                            <a:gd name="T57" fmla="*/ 94 h 94"/>
                            <a:gd name="T58" fmla="*/ 630 w 664"/>
                            <a:gd name="T59" fmla="*/ 94 h 94"/>
                            <a:gd name="T60" fmla="*/ 640 w 664"/>
                            <a:gd name="T61" fmla="*/ 90 h 94"/>
                            <a:gd name="T62" fmla="*/ 650 w 664"/>
                            <a:gd name="T63" fmla="*/ 86 h 94"/>
                            <a:gd name="T64" fmla="*/ 656 w 664"/>
                            <a:gd name="T65" fmla="*/ 80 h 94"/>
                            <a:gd name="T66" fmla="*/ 656 w 664"/>
                            <a:gd name="T67" fmla="*/ 80 h 94"/>
                            <a:gd name="T68" fmla="*/ 660 w 664"/>
                            <a:gd name="T69" fmla="*/ 72 h 94"/>
                            <a:gd name="T70" fmla="*/ 662 w 664"/>
                            <a:gd name="T71" fmla="*/ 66 h 94"/>
                            <a:gd name="T72" fmla="*/ 664 w 664"/>
                            <a:gd name="T73" fmla="*/ 56 h 94"/>
                            <a:gd name="T74" fmla="*/ 664 w 664"/>
                            <a:gd name="T75" fmla="*/ 46 h 94"/>
                            <a:gd name="T76" fmla="*/ 664 w 664"/>
                            <a:gd name="T77" fmla="*/ 46 h 94"/>
                            <a:gd name="T78" fmla="*/ 664 w 664"/>
                            <a:gd name="T79" fmla="*/ 32 h 94"/>
                            <a:gd name="T80" fmla="*/ 662 w 664"/>
                            <a:gd name="T81" fmla="*/ 22 h 94"/>
                            <a:gd name="T82" fmla="*/ 660 w 664"/>
                            <a:gd name="T83" fmla="*/ 14 h 94"/>
                            <a:gd name="T84" fmla="*/ 654 w 664"/>
                            <a:gd name="T85" fmla="*/ 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4" h="94">
                              <a:moveTo>
                                <a:pt x="654" y="8"/>
                              </a:moveTo>
                              <a:lnTo>
                                <a:pt x="654" y="8"/>
                              </a:lnTo>
                              <a:lnTo>
                                <a:pt x="648" y="4"/>
                              </a:lnTo>
                              <a:lnTo>
                                <a:pt x="640" y="2"/>
                              </a:lnTo>
                              <a:lnTo>
                                <a:pt x="630" y="0"/>
                              </a:lnTo>
                              <a:lnTo>
                                <a:pt x="618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34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2" y="70"/>
                              </a:lnTo>
                              <a:lnTo>
                                <a:pt x="6" y="78"/>
                              </a:lnTo>
                              <a:lnTo>
                                <a:pt x="10" y="84"/>
                              </a:lnTo>
                              <a:lnTo>
                                <a:pt x="10" y="84"/>
                              </a:lnTo>
                              <a:lnTo>
                                <a:pt x="16" y="88"/>
                              </a:lnTo>
                              <a:lnTo>
                                <a:pt x="24" y="92"/>
                              </a:lnTo>
                              <a:lnTo>
                                <a:pt x="34" y="94"/>
                              </a:lnTo>
                              <a:lnTo>
                                <a:pt x="46" y="94"/>
                              </a:lnTo>
                              <a:lnTo>
                                <a:pt x="618" y="94"/>
                              </a:lnTo>
                              <a:lnTo>
                                <a:pt x="618" y="94"/>
                              </a:lnTo>
                              <a:lnTo>
                                <a:pt x="630" y="94"/>
                              </a:lnTo>
                              <a:lnTo>
                                <a:pt x="640" y="90"/>
                              </a:lnTo>
                              <a:lnTo>
                                <a:pt x="650" y="86"/>
                              </a:lnTo>
                              <a:lnTo>
                                <a:pt x="656" y="80"/>
                              </a:lnTo>
                              <a:lnTo>
                                <a:pt x="656" y="80"/>
                              </a:lnTo>
                              <a:lnTo>
                                <a:pt x="660" y="72"/>
                              </a:lnTo>
                              <a:lnTo>
                                <a:pt x="662" y="66"/>
                              </a:lnTo>
                              <a:lnTo>
                                <a:pt x="664" y="56"/>
                              </a:lnTo>
                              <a:lnTo>
                                <a:pt x="664" y="46"/>
                              </a:lnTo>
                              <a:lnTo>
                                <a:pt x="664" y="46"/>
                              </a:lnTo>
                              <a:lnTo>
                                <a:pt x="664" y="32"/>
                              </a:lnTo>
                              <a:lnTo>
                                <a:pt x="662" y="22"/>
                              </a:lnTo>
                              <a:lnTo>
                                <a:pt x="660" y="14"/>
                              </a:lnTo>
                              <a:lnTo>
                                <a:pt x="654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2405587" y="1004229"/>
                          <a:ext cx="223669" cy="721219"/>
                        </a:xfrm>
                        <a:custGeom>
                          <a:avLst/>
                          <a:gdLst>
                            <a:gd name="T0" fmla="*/ 144 w 294"/>
                            <a:gd name="T1" fmla="*/ 936 h 948"/>
                            <a:gd name="T2" fmla="*/ 158 w 294"/>
                            <a:gd name="T3" fmla="*/ 944 h 948"/>
                            <a:gd name="T4" fmla="*/ 180 w 294"/>
                            <a:gd name="T5" fmla="*/ 948 h 948"/>
                            <a:gd name="T6" fmla="*/ 192 w 294"/>
                            <a:gd name="T7" fmla="*/ 946 h 948"/>
                            <a:gd name="T8" fmla="*/ 210 w 294"/>
                            <a:gd name="T9" fmla="*/ 940 h 948"/>
                            <a:gd name="T10" fmla="*/ 216 w 294"/>
                            <a:gd name="T11" fmla="*/ 936 h 948"/>
                            <a:gd name="T12" fmla="*/ 228 w 294"/>
                            <a:gd name="T13" fmla="*/ 920 h 948"/>
                            <a:gd name="T14" fmla="*/ 230 w 294"/>
                            <a:gd name="T15" fmla="*/ 898 h 948"/>
                            <a:gd name="T16" fmla="*/ 230 w 294"/>
                            <a:gd name="T17" fmla="*/ 250 h 948"/>
                            <a:gd name="T18" fmla="*/ 248 w 294"/>
                            <a:gd name="T19" fmla="*/ 208 h 948"/>
                            <a:gd name="T20" fmla="*/ 274 w 294"/>
                            <a:gd name="T21" fmla="*/ 128 h 948"/>
                            <a:gd name="T22" fmla="*/ 286 w 294"/>
                            <a:gd name="T23" fmla="*/ 92 h 948"/>
                            <a:gd name="T24" fmla="*/ 294 w 294"/>
                            <a:gd name="T25" fmla="*/ 46 h 948"/>
                            <a:gd name="T26" fmla="*/ 292 w 294"/>
                            <a:gd name="T27" fmla="*/ 34 h 948"/>
                            <a:gd name="T28" fmla="*/ 282 w 294"/>
                            <a:gd name="T29" fmla="*/ 16 h 948"/>
                            <a:gd name="T30" fmla="*/ 274 w 294"/>
                            <a:gd name="T31" fmla="*/ 10 h 948"/>
                            <a:gd name="T32" fmla="*/ 254 w 294"/>
                            <a:gd name="T33" fmla="*/ 2 h 948"/>
                            <a:gd name="T34" fmla="*/ 230 w 294"/>
                            <a:gd name="T35" fmla="*/ 0 h 948"/>
                            <a:gd name="T36" fmla="*/ 220 w 294"/>
                            <a:gd name="T37" fmla="*/ 4 h 948"/>
                            <a:gd name="T38" fmla="*/ 202 w 294"/>
                            <a:gd name="T39" fmla="*/ 20 h 948"/>
                            <a:gd name="T40" fmla="*/ 196 w 294"/>
                            <a:gd name="T41" fmla="*/ 32 h 948"/>
                            <a:gd name="T42" fmla="*/ 160 w 294"/>
                            <a:gd name="T43" fmla="*/ 138 h 948"/>
                            <a:gd name="T44" fmla="*/ 120 w 294"/>
                            <a:gd name="T45" fmla="*/ 242 h 948"/>
                            <a:gd name="T46" fmla="*/ 70 w 294"/>
                            <a:gd name="T47" fmla="*/ 344 h 948"/>
                            <a:gd name="T48" fmla="*/ 14 w 294"/>
                            <a:gd name="T49" fmla="*/ 442 h 948"/>
                            <a:gd name="T50" fmla="*/ 4 w 294"/>
                            <a:gd name="T51" fmla="*/ 460 h 948"/>
                            <a:gd name="T52" fmla="*/ 0 w 294"/>
                            <a:gd name="T53" fmla="*/ 476 h 948"/>
                            <a:gd name="T54" fmla="*/ 2 w 294"/>
                            <a:gd name="T55" fmla="*/ 486 h 948"/>
                            <a:gd name="T56" fmla="*/ 8 w 294"/>
                            <a:gd name="T57" fmla="*/ 504 h 948"/>
                            <a:gd name="T58" fmla="*/ 16 w 294"/>
                            <a:gd name="T59" fmla="*/ 512 h 948"/>
                            <a:gd name="T60" fmla="*/ 36 w 294"/>
                            <a:gd name="T61" fmla="*/ 522 h 948"/>
                            <a:gd name="T62" fmla="*/ 60 w 294"/>
                            <a:gd name="T63" fmla="*/ 526 h 948"/>
                            <a:gd name="T64" fmla="*/ 72 w 294"/>
                            <a:gd name="T65" fmla="*/ 524 h 948"/>
                            <a:gd name="T66" fmla="*/ 94 w 294"/>
                            <a:gd name="T67" fmla="*/ 516 h 948"/>
                            <a:gd name="T68" fmla="*/ 102 w 294"/>
                            <a:gd name="T69" fmla="*/ 508 h 948"/>
                            <a:gd name="T70" fmla="*/ 130 w 294"/>
                            <a:gd name="T71" fmla="*/ 462 h 948"/>
                            <a:gd name="T72" fmla="*/ 130 w 294"/>
                            <a:gd name="T73" fmla="*/ 898 h 948"/>
                            <a:gd name="T74" fmla="*/ 134 w 294"/>
                            <a:gd name="T75" fmla="*/ 920 h 948"/>
                            <a:gd name="T76" fmla="*/ 144 w 294"/>
                            <a:gd name="T77" fmla="*/ 936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4" h="948">
                              <a:moveTo>
                                <a:pt x="144" y="936"/>
                              </a:moveTo>
                              <a:lnTo>
                                <a:pt x="144" y="936"/>
                              </a:lnTo>
                              <a:lnTo>
                                <a:pt x="150" y="940"/>
                              </a:lnTo>
                              <a:lnTo>
                                <a:pt x="158" y="944"/>
                              </a:lnTo>
                              <a:lnTo>
                                <a:pt x="168" y="946"/>
                              </a:lnTo>
                              <a:lnTo>
                                <a:pt x="180" y="948"/>
                              </a:lnTo>
                              <a:lnTo>
                                <a:pt x="180" y="948"/>
                              </a:lnTo>
                              <a:lnTo>
                                <a:pt x="192" y="946"/>
                              </a:lnTo>
                              <a:lnTo>
                                <a:pt x="202" y="944"/>
                              </a:lnTo>
                              <a:lnTo>
                                <a:pt x="210" y="940"/>
                              </a:lnTo>
                              <a:lnTo>
                                <a:pt x="216" y="936"/>
                              </a:lnTo>
                              <a:lnTo>
                                <a:pt x="216" y="936"/>
                              </a:lnTo>
                              <a:lnTo>
                                <a:pt x="222" y="928"/>
                              </a:lnTo>
                              <a:lnTo>
                                <a:pt x="228" y="920"/>
                              </a:lnTo>
                              <a:lnTo>
                                <a:pt x="230" y="910"/>
                              </a:lnTo>
                              <a:lnTo>
                                <a:pt x="230" y="898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48" y="208"/>
                              </a:lnTo>
                              <a:lnTo>
                                <a:pt x="262" y="168"/>
                              </a:lnTo>
                              <a:lnTo>
                                <a:pt x="274" y="128"/>
                              </a:lnTo>
                              <a:lnTo>
                                <a:pt x="286" y="92"/>
                              </a:lnTo>
                              <a:lnTo>
                                <a:pt x="286" y="92"/>
                              </a:lnTo>
                              <a:lnTo>
                                <a:pt x="290" y="70"/>
                              </a:lnTo>
                              <a:lnTo>
                                <a:pt x="294" y="46"/>
                              </a:lnTo>
                              <a:lnTo>
                                <a:pt x="294" y="46"/>
                              </a:lnTo>
                              <a:lnTo>
                                <a:pt x="292" y="34"/>
                              </a:lnTo>
                              <a:lnTo>
                                <a:pt x="288" y="24"/>
                              </a:lnTo>
                              <a:lnTo>
                                <a:pt x="282" y="16"/>
                              </a:lnTo>
                              <a:lnTo>
                                <a:pt x="274" y="10"/>
                              </a:lnTo>
                              <a:lnTo>
                                <a:pt x="274" y="10"/>
                              </a:lnTo>
                              <a:lnTo>
                                <a:pt x="264" y="6"/>
                              </a:lnTo>
                              <a:lnTo>
                                <a:pt x="254" y="2"/>
                              </a:lnTo>
                              <a:lnTo>
                                <a:pt x="242" y="2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20" y="4"/>
                              </a:lnTo>
                              <a:lnTo>
                                <a:pt x="210" y="10"/>
                              </a:lnTo>
                              <a:lnTo>
                                <a:pt x="202" y="20"/>
                              </a:lnTo>
                              <a:lnTo>
                                <a:pt x="196" y="32"/>
                              </a:lnTo>
                              <a:lnTo>
                                <a:pt x="196" y="32"/>
                              </a:lnTo>
                              <a:lnTo>
                                <a:pt x="178" y="86"/>
                              </a:lnTo>
                              <a:lnTo>
                                <a:pt x="160" y="138"/>
                              </a:lnTo>
                              <a:lnTo>
                                <a:pt x="140" y="190"/>
                              </a:lnTo>
                              <a:lnTo>
                                <a:pt x="120" y="242"/>
                              </a:lnTo>
                              <a:lnTo>
                                <a:pt x="96" y="294"/>
                              </a:lnTo>
                              <a:lnTo>
                                <a:pt x="70" y="344"/>
                              </a:lnTo>
                              <a:lnTo>
                                <a:pt x="42" y="394"/>
                              </a:lnTo>
                              <a:lnTo>
                                <a:pt x="14" y="442"/>
                              </a:lnTo>
                              <a:lnTo>
                                <a:pt x="14" y="442"/>
                              </a:lnTo>
                              <a:lnTo>
                                <a:pt x="4" y="460"/>
                              </a:lnTo>
                              <a:lnTo>
                                <a:pt x="2" y="468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2" y="486"/>
                              </a:lnTo>
                              <a:lnTo>
                                <a:pt x="4" y="496"/>
                              </a:lnTo>
                              <a:lnTo>
                                <a:pt x="8" y="504"/>
                              </a:lnTo>
                              <a:lnTo>
                                <a:pt x="16" y="512"/>
                              </a:lnTo>
                              <a:lnTo>
                                <a:pt x="16" y="512"/>
                              </a:lnTo>
                              <a:lnTo>
                                <a:pt x="24" y="518"/>
                              </a:lnTo>
                              <a:lnTo>
                                <a:pt x="36" y="522"/>
                              </a:lnTo>
                              <a:lnTo>
                                <a:pt x="48" y="526"/>
                              </a:lnTo>
                              <a:lnTo>
                                <a:pt x="60" y="526"/>
                              </a:lnTo>
                              <a:lnTo>
                                <a:pt x="60" y="526"/>
                              </a:lnTo>
                              <a:lnTo>
                                <a:pt x="72" y="524"/>
                              </a:lnTo>
                              <a:lnTo>
                                <a:pt x="84" y="522"/>
                              </a:lnTo>
                              <a:lnTo>
                                <a:pt x="94" y="516"/>
                              </a:lnTo>
                              <a:lnTo>
                                <a:pt x="102" y="508"/>
                              </a:lnTo>
                              <a:lnTo>
                                <a:pt x="102" y="508"/>
                              </a:lnTo>
                              <a:lnTo>
                                <a:pt x="124" y="474"/>
                              </a:lnTo>
                              <a:lnTo>
                                <a:pt x="130" y="462"/>
                              </a:lnTo>
                              <a:lnTo>
                                <a:pt x="130" y="898"/>
                              </a:lnTo>
                              <a:lnTo>
                                <a:pt x="130" y="898"/>
                              </a:lnTo>
                              <a:lnTo>
                                <a:pt x="130" y="910"/>
                              </a:lnTo>
                              <a:lnTo>
                                <a:pt x="134" y="920"/>
                              </a:lnTo>
                              <a:lnTo>
                                <a:pt x="138" y="928"/>
                              </a:lnTo>
                              <a:lnTo>
                                <a:pt x="144" y="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2652079" y="1275067"/>
                          <a:ext cx="447339" cy="63906"/>
                        </a:xfrm>
                        <a:custGeom>
                          <a:avLst/>
                          <a:gdLst>
                            <a:gd name="T0" fmla="*/ 546 w 588"/>
                            <a:gd name="T1" fmla="*/ 0 h 84"/>
                            <a:gd name="T2" fmla="*/ 42 w 588"/>
                            <a:gd name="T3" fmla="*/ 0 h 84"/>
                            <a:gd name="T4" fmla="*/ 42 w 588"/>
                            <a:gd name="T5" fmla="*/ 0 h 84"/>
                            <a:gd name="T6" fmla="*/ 32 w 588"/>
                            <a:gd name="T7" fmla="*/ 0 h 84"/>
                            <a:gd name="T8" fmla="*/ 22 w 588"/>
                            <a:gd name="T9" fmla="*/ 2 h 84"/>
                            <a:gd name="T10" fmla="*/ 16 w 588"/>
                            <a:gd name="T11" fmla="*/ 4 h 84"/>
                            <a:gd name="T12" fmla="*/ 10 w 588"/>
                            <a:gd name="T13" fmla="*/ 8 h 84"/>
                            <a:gd name="T14" fmla="*/ 10 w 588"/>
                            <a:gd name="T15" fmla="*/ 8 h 84"/>
                            <a:gd name="T16" fmla="*/ 6 w 588"/>
                            <a:gd name="T17" fmla="*/ 16 h 84"/>
                            <a:gd name="T18" fmla="*/ 2 w 588"/>
                            <a:gd name="T19" fmla="*/ 22 h 84"/>
                            <a:gd name="T20" fmla="*/ 0 w 588"/>
                            <a:gd name="T21" fmla="*/ 32 h 84"/>
                            <a:gd name="T22" fmla="*/ 0 w 588"/>
                            <a:gd name="T23" fmla="*/ 42 h 84"/>
                            <a:gd name="T24" fmla="*/ 0 w 588"/>
                            <a:gd name="T25" fmla="*/ 42 h 84"/>
                            <a:gd name="T26" fmla="*/ 0 w 588"/>
                            <a:gd name="T27" fmla="*/ 54 h 84"/>
                            <a:gd name="T28" fmla="*/ 2 w 588"/>
                            <a:gd name="T29" fmla="*/ 62 h 84"/>
                            <a:gd name="T30" fmla="*/ 6 w 588"/>
                            <a:gd name="T31" fmla="*/ 70 h 84"/>
                            <a:gd name="T32" fmla="*/ 10 w 588"/>
                            <a:gd name="T33" fmla="*/ 74 h 84"/>
                            <a:gd name="T34" fmla="*/ 10 w 588"/>
                            <a:gd name="T35" fmla="*/ 74 h 84"/>
                            <a:gd name="T36" fmla="*/ 16 w 588"/>
                            <a:gd name="T37" fmla="*/ 80 h 84"/>
                            <a:gd name="T38" fmla="*/ 24 w 588"/>
                            <a:gd name="T39" fmla="*/ 82 h 84"/>
                            <a:gd name="T40" fmla="*/ 32 w 588"/>
                            <a:gd name="T41" fmla="*/ 84 h 84"/>
                            <a:gd name="T42" fmla="*/ 42 w 588"/>
                            <a:gd name="T43" fmla="*/ 84 h 84"/>
                            <a:gd name="T44" fmla="*/ 546 w 588"/>
                            <a:gd name="T45" fmla="*/ 84 h 84"/>
                            <a:gd name="T46" fmla="*/ 546 w 588"/>
                            <a:gd name="T47" fmla="*/ 84 h 84"/>
                            <a:gd name="T48" fmla="*/ 556 w 588"/>
                            <a:gd name="T49" fmla="*/ 84 h 84"/>
                            <a:gd name="T50" fmla="*/ 566 w 588"/>
                            <a:gd name="T51" fmla="*/ 82 h 84"/>
                            <a:gd name="T52" fmla="*/ 574 w 588"/>
                            <a:gd name="T53" fmla="*/ 76 h 84"/>
                            <a:gd name="T54" fmla="*/ 580 w 588"/>
                            <a:gd name="T55" fmla="*/ 72 h 84"/>
                            <a:gd name="T56" fmla="*/ 580 w 588"/>
                            <a:gd name="T57" fmla="*/ 72 h 84"/>
                            <a:gd name="T58" fmla="*/ 584 w 588"/>
                            <a:gd name="T59" fmla="*/ 66 h 84"/>
                            <a:gd name="T60" fmla="*/ 586 w 588"/>
                            <a:gd name="T61" fmla="*/ 60 h 84"/>
                            <a:gd name="T62" fmla="*/ 588 w 588"/>
                            <a:gd name="T63" fmla="*/ 42 h 84"/>
                            <a:gd name="T64" fmla="*/ 588 w 588"/>
                            <a:gd name="T65" fmla="*/ 42 h 84"/>
                            <a:gd name="T66" fmla="*/ 586 w 588"/>
                            <a:gd name="T67" fmla="*/ 30 h 84"/>
                            <a:gd name="T68" fmla="*/ 586 w 588"/>
                            <a:gd name="T69" fmla="*/ 22 h 84"/>
                            <a:gd name="T70" fmla="*/ 582 w 588"/>
                            <a:gd name="T71" fmla="*/ 14 h 84"/>
                            <a:gd name="T72" fmla="*/ 578 w 588"/>
                            <a:gd name="T73" fmla="*/ 8 h 84"/>
                            <a:gd name="T74" fmla="*/ 578 w 588"/>
                            <a:gd name="T75" fmla="*/ 8 h 84"/>
                            <a:gd name="T76" fmla="*/ 572 w 588"/>
                            <a:gd name="T77" fmla="*/ 4 h 84"/>
                            <a:gd name="T78" fmla="*/ 564 w 588"/>
                            <a:gd name="T79" fmla="*/ 2 h 84"/>
                            <a:gd name="T80" fmla="*/ 556 w 588"/>
                            <a:gd name="T81" fmla="*/ 0 h 84"/>
                            <a:gd name="T82" fmla="*/ 546 w 588"/>
                            <a:gd name="T8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8" h="84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46" y="84"/>
                              </a:lnTo>
                              <a:lnTo>
                                <a:pt x="546" y="84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6"/>
                              </a:lnTo>
                              <a:lnTo>
                                <a:pt x="580" y="72"/>
                              </a:lnTo>
                              <a:lnTo>
                                <a:pt x="580" y="72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0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4"/>
                              </a:lnTo>
                              <a:lnTo>
                                <a:pt x="564" y="2"/>
                              </a:lnTo>
                              <a:lnTo>
                                <a:pt x="556" y="0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652079" y="1384619"/>
                          <a:ext cx="447339" cy="65427"/>
                        </a:xfrm>
                        <a:custGeom>
                          <a:avLst/>
                          <a:gdLst>
                            <a:gd name="T0" fmla="*/ 546 w 588"/>
                            <a:gd name="T1" fmla="*/ 0 h 86"/>
                            <a:gd name="T2" fmla="*/ 42 w 588"/>
                            <a:gd name="T3" fmla="*/ 0 h 86"/>
                            <a:gd name="T4" fmla="*/ 42 w 588"/>
                            <a:gd name="T5" fmla="*/ 0 h 86"/>
                            <a:gd name="T6" fmla="*/ 22 w 588"/>
                            <a:gd name="T7" fmla="*/ 2 h 86"/>
                            <a:gd name="T8" fmla="*/ 16 w 588"/>
                            <a:gd name="T9" fmla="*/ 6 h 86"/>
                            <a:gd name="T10" fmla="*/ 10 w 588"/>
                            <a:gd name="T11" fmla="*/ 8 h 86"/>
                            <a:gd name="T12" fmla="*/ 10 w 588"/>
                            <a:gd name="T13" fmla="*/ 8 h 86"/>
                            <a:gd name="T14" fmla="*/ 6 w 588"/>
                            <a:gd name="T15" fmla="*/ 16 h 86"/>
                            <a:gd name="T16" fmla="*/ 2 w 588"/>
                            <a:gd name="T17" fmla="*/ 22 h 86"/>
                            <a:gd name="T18" fmla="*/ 0 w 588"/>
                            <a:gd name="T19" fmla="*/ 32 h 86"/>
                            <a:gd name="T20" fmla="*/ 0 w 588"/>
                            <a:gd name="T21" fmla="*/ 42 h 86"/>
                            <a:gd name="T22" fmla="*/ 0 w 588"/>
                            <a:gd name="T23" fmla="*/ 42 h 86"/>
                            <a:gd name="T24" fmla="*/ 0 w 588"/>
                            <a:gd name="T25" fmla="*/ 54 h 86"/>
                            <a:gd name="T26" fmla="*/ 2 w 588"/>
                            <a:gd name="T27" fmla="*/ 62 h 86"/>
                            <a:gd name="T28" fmla="*/ 6 w 588"/>
                            <a:gd name="T29" fmla="*/ 70 h 86"/>
                            <a:gd name="T30" fmla="*/ 10 w 588"/>
                            <a:gd name="T31" fmla="*/ 74 h 86"/>
                            <a:gd name="T32" fmla="*/ 10 w 588"/>
                            <a:gd name="T33" fmla="*/ 74 h 86"/>
                            <a:gd name="T34" fmla="*/ 16 w 588"/>
                            <a:gd name="T35" fmla="*/ 80 h 86"/>
                            <a:gd name="T36" fmla="*/ 24 w 588"/>
                            <a:gd name="T37" fmla="*/ 82 h 86"/>
                            <a:gd name="T38" fmla="*/ 32 w 588"/>
                            <a:gd name="T39" fmla="*/ 84 h 86"/>
                            <a:gd name="T40" fmla="*/ 42 w 588"/>
                            <a:gd name="T41" fmla="*/ 86 h 86"/>
                            <a:gd name="T42" fmla="*/ 546 w 588"/>
                            <a:gd name="T43" fmla="*/ 86 h 86"/>
                            <a:gd name="T44" fmla="*/ 546 w 588"/>
                            <a:gd name="T45" fmla="*/ 86 h 86"/>
                            <a:gd name="T46" fmla="*/ 556 w 588"/>
                            <a:gd name="T47" fmla="*/ 84 h 86"/>
                            <a:gd name="T48" fmla="*/ 566 w 588"/>
                            <a:gd name="T49" fmla="*/ 82 h 86"/>
                            <a:gd name="T50" fmla="*/ 574 w 588"/>
                            <a:gd name="T51" fmla="*/ 78 h 86"/>
                            <a:gd name="T52" fmla="*/ 580 w 588"/>
                            <a:gd name="T53" fmla="*/ 70 h 86"/>
                            <a:gd name="T54" fmla="*/ 580 w 588"/>
                            <a:gd name="T55" fmla="*/ 70 h 86"/>
                            <a:gd name="T56" fmla="*/ 584 w 588"/>
                            <a:gd name="T57" fmla="*/ 66 h 86"/>
                            <a:gd name="T58" fmla="*/ 586 w 588"/>
                            <a:gd name="T59" fmla="*/ 60 h 86"/>
                            <a:gd name="T60" fmla="*/ 588 w 588"/>
                            <a:gd name="T61" fmla="*/ 42 h 86"/>
                            <a:gd name="T62" fmla="*/ 588 w 588"/>
                            <a:gd name="T63" fmla="*/ 42 h 86"/>
                            <a:gd name="T64" fmla="*/ 586 w 588"/>
                            <a:gd name="T65" fmla="*/ 32 h 86"/>
                            <a:gd name="T66" fmla="*/ 586 w 588"/>
                            <a:gd name="T67" fmla="*/ 22 h 86"/>
                            <a:gd name="T68" fmla="*/ 582 w 588"/>
                            <a:gd name="T69" fmla="*/ 14 h 86"/>
                            <a:gd name="T70" fmla="*/ 578 w 588"/>
                            <a:gd name="T71" fmla="*/ 8 h 86"/>
                            <a:gd name="T72" fmla="*/ 578 w 588"/>
                            <a:gd name="T73" fmla="*/ 8 h 86"/>
                            <a:gd name="T74" fmla="*/ 572 w 588"/>
                            <a:gd name="T75" fmla="*/ 6 h 86"/>
                            <a:gd name="T76" fmla="*/ 564 w 588"/>
                            <a:gd name="T77" fmla="*/ 2 h 86"/>
                            <a:gd name="T78" fmla="*/ 546 w 588"/>
                            <a:gd name="T7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8" h="86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22" y="2"/>
                              </a:lnTo>
                              <a:lnTo>
                                <a:pt x="16" y="6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6"/>
                              </a:lnTo>
                              <a:lnTo>
                                <a:pt x="546" y="86"/>
                              </a:lnTo>
                              <a:lnTo>
                                <a:pt x="546" y="86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8"/>
                              </a:lnTo>
                              <a:lnTo>
                                <a:pt x="580" y="70"/>
                              </a:lnTo>
                              <a:lnTo>
                                <a:pt x="580" y="70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2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6"/>
                              </a:lnTo>
                              <a:lnTo>
                                <a:pt x="564" y="2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3"/>
                      <wps:cNvSpPr>
                        <a:spLocks noEditPoints="1"/>
                      </wps:cNvSpPr>
                      <wps:spPr bwMode="auto">
                        <a:xfrm>
                          <a:off x="2658166" y="1498736"/>
                          <a:ext cx="435166" cy="217583"/>
                        </a:xfrm>
                        <a:custGeom>
                          <a:avLst/>
                          <a:gdLst>
                            <a:gd name="T0" fmla="*/ 500 w 572"/>
                            <a:gd name="T1" fmla="*/ 286 h 286"/>
                            <a:gd name="T2" fmla="*/ 518 w 572"/>
                            <a:gd name="T3" fmla="*/ 286 h 286"/>
                            <a:gd name="T4" fmla="*/ 544 w 572"/>
                            <a:gd name="T5" fmla="*/ 276 h 286"/>
                            <a:gd name="T6" fmla="*/ 562 w 572"/>
                            <a:gd name="T7" fmla="*/ 260 h 286"/>
                            <a:gd name="T8" fmla="*/ 570 w 572"/>
                            <a:gd name="T9" fmla="*/ 232 h 286"/>
                            <a:gd name="T10" fmla="*/ 572 w 572"/>
                            <a:gd name="T11" fmla="*/ 70 h 286"/>
                            <a:gd name="T12" fmla="*/ 570 w 572"/>
                            <a:gd name="T13" fmla="*/ 54 h 286"/>
                            <a:gd name="T14" fmla="*/ 562 w 572"/>
                            <a:gd name="T15" fmla="*/ 26 h 286"/>
                            <a:gd name="T16" fmla="*/ 544 w 572"/>
                            <a:gd name="T17" fmla="*/ 8 h 286"/>
                            <a:gd name="T18" fmla="*/ 518 w 572"/>
                            <a:gd name="T19" fmla="*/ 0 h 286"/>
                            <a:gd name="T20" fmla="*/ 70 w 572"/>
                            <a:gd name="T21" fmla="*/ 0 h 286"/>
                            <a:gd name="T22" fmla="*/ 54 w 572"/>
                            <a:gd name="T23" fmla="*/ 0 h 286"/>
                            <a:gd name="T24" fmla="*/ 28 w 572"/>
                            <a:gd name="T25" fmla="*/ 8 h 286"/>
                            <a:gd name="T26" fmla="*/ 10 w 572"/>
                            <a:gd name="T27" fmla="*/ 26 h 286"/>
                            <a:gd name="T28" fmla="*/ 2 w 572"/>
                            <a:gd name="T29" fmla="*/ 54 h 286"/>
                            <a:gd name="T30" fmla="*/ 0 w 572"/>
                            <a:gd name="T31" fmla="*/ 216 h 286"/>
                            <a:gd name="T32" fmla="*/ 2 w 572"/>
                            <a:gd name="T33" fmla="*/ 232 h 286"/>
                            <a:gd name="T34" fmla="*/ 10 w 572"/>
                            <a:gd name="T35" fmla="*/ 260 h 286"/>
                            <a:gd name="T36" fmla="*/ 28 w 572"/>
                            <a:gd name="T37" fmla="*/ 276 h 286"/>
                            <a:gd name="T38" fmla="*/ 54 w 572"/>
                            <a:gd name="T39" fmla="*/ 286 h 286"/>
                            <a:gd name="T40" fmla="*/ 104 w 572"/>
                            <a:gd name="T41" fmla="*/ 112 h 286"/>
                            <a:gd name="T42" fmla="*/ 106 w 572"/>
                            <a:gd name="T43" fmla="*/ 100 h 286"/>
                            <a:gd name="T44" fmla="*/ 112 w 572"/>
                            <a:gd name="T45" fmla="*/ 90 h 286"/>
                            <a:gd name="T46" fmla="*/ 120 w 572"/>
                            <a:gd name="T47" fmla="*/ 86 h 286"/>
                            <a:gd name="T48" fmla="*/ 438 w 572"/>
                            <a:gd name="T49" fmla="*/ 84 h 286"/>
                            <a:gd name="T50" fmla="*/ 450 w 572"/>
                            <a:gd name="T51" fmla="*/ 86 h 286"/>
                            <a:gd name="T52" fmla="*/ 464 w 572"/>
                            <a:gd name="T53" fmla="*/ 100 h 286"/>
                            <a:gd name="T54" fmla="*/ 466 w 572"/>
                            <a:gd name="T55" fmla="*/ 174 h 286"/>
                            <a:gd name="T56" fmla="*/ 464 w 572"/>
                            <a:gd name="T57" fmla="*/ 186 h 286"/>
                            <a:gd name="T58" fmla="*/ 450 w 572"/>
                            <a:gd name="T59" fmla="*/ 200 h 286"/>
                            <a:gd name="T60" fmla="*/ 134 w 572"/>
                            <a:gd name="T61" fmla="*/ 202 h 286"/>
                            <a:gd name="T62" fmla="*/ 120 w 572"/>
                            <a:gd name="T63" fmla="*/ 200 h 286"/>
                            <a:gd name="T64" fmla="*/ 112 w 572"/>
                            <a:gd name="T65" fmla="*/ 194 h 286"/>
                            <a:gd name="T66" fmla="*/ 106 w 572"/>
                            <a:gd name="T67" fmla="*/ 186 h 286"/>
                            <a:gd name="T68" fmla="*/ 104 w 572"/>
                            <a:gd name="T69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2" h="286">
                              <a:moveTo>
                                <a:pt x="70" y="286"/>
                              </a:moveTo>
                              <a:lnTo>
                                <a:pt x="500" y="286"/>
                              </a:lnTo>
                              <a:lnTo>
                                <a:pt x="500" y="286"/>
                              </a:lnTo>
                              <a:lnTo>
                                <a:pt x="518" y="286"/>
                              </a:lnTo>
                              <a:lnTo>
                                <a:pt x="532" y="282"/>
                              </a:lnTo>
                              <a:lnTo>
                                <a:pt x="544" y="276"/>
                              </a:lnTo>
                              <a:lnTo>
                                <a:pt x="554" y="270"/>
                              </a:lnTo>
                              <a:lnTo>
                                <a:pt x="562" y="260"/>
                              </a:lnTo>
                              <a:lnTo>
                                <a:pt x="566" y="246"/>
                              </a:lnTo>
                              <a:lnTo>
                                <a:pt x="570" y="232"/>
                              </a:lnTo>
                              <a:lnTo>
                                <a:pt x="572" y="216"/>
                              </a:lnTo>
                              <a:lnTo>
                                <a:pt x="572" y="70"/>
                              </a:lnTo>
                              <a:lnTo>
                                <a:pt x="572" y="70"/>
                              </a:lnTo>
                              <a:lnTo>
                                <a:pt x="570" y="54"/>
                              </a:lnTo>
                              <a:lnTo>
                                <a:pt x="566" y="38"/>
                              </a:lnTo>
                              <a:lnTo>
                                <a:pt x="562" y="26"/>
                              </a:lnTo>
                              <a:lnTo>
                                <a:pt x="554" y="16"/>
                              </a:lnTo>
                              <a:lnTo>
                                <a:pt x="544" y="8"/>
                              </a:lnTo>
                              <a:lnTo>
                                <a:pt x="532" y="4"/>
                              </a:lnTo>
                              <a:lnTo>
                                <a:pt x="518" y="0"/>
                              </a:lnTo>
                              <a:lnTo>
                                <a:pt x="50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4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4" y="38"/>
                              </a:lnTo>
                              <a:lnTo>
                                <a:pt x="2" y="54"/>
                              </a:lnTo>
                              <a:lnTo>
                                <a:pt x="0" y="70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232"/>
                              </a:lnTo>
                              <a:lnTo>
                                <a:pt x="4" y="246"/>
                              </a:lnTo>
                              <a:lnTo>
                                <a:pt x="10" y="260"/>
                              </a:lnTo>
                              <a:lnTo>
                                <a:pt x="18" y="270"/>
                              </a:lnTo>
                              <a:lnTo>
                                <a:pt x="28" y="276"/>
                              </a:lnTo>
                              <a:lnTo>
                                <a:pt x="40" y="282"/>
                              </a:lnTo>
                              <a:lnTo>
                                <a:pt x="54" y="286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04" y="112"/>
                              </a:moveTo>
                              <a:lnTo>
                                <a:pt x="104" y="112"/>
                              </a:lnTo>
                              <a:lnTo>
                                <a:pt x="106" y="100"/>
                              </a:lnTo>
                              <a:lnTo>
                                <a:pt x="108" y="94"/>
                              </a:lnTo>
                              <a:lnTo>
                                <a:pt x="112" y="90"/>
                              </a:lnTo>
                              <a:lnTo>
                                <a:pt x="116" y="88"/>
                              </a:lnTo>
                              <a:lnTo>
                                <a:pt x="120" y="86"/>
                              </a:lnTo>
                              <a:lnTo>
                                <a:pt x="134" y="84"/>
                              </a:lnTo>
                              <a:lnTo>
                                <a:pt x="438" y="84"/>
                              </a:lnTo>
                              <a:lnTo>
                                <a:pt x="438" y="84"/>
                              </a:lnTo>
                              <a:lnTo>
                                <a:pt x="450" y="86"/>
                              </a:lnTo>
                              <a:lnTo>
                                <a:pt x="458" y="90"/>
                              </a:lnTo>
                              <a:lnTo>
                                <a:pt x="464" y="100"/>
                              </a:lnTo>
                              <a:lnTo>
                                <a:pt x="466" y="112"/>
                              </a:lnTo>
                              <a:lnTo>
                                <a:pt x="466" y="174"/>
                              </a:lnTo>
                              <a:lnTo>
                                <a:pt x="466" y="174"/>
                              </a:lnTo>
                              <a:lnTo>
                                <a:pt x="464" y="186"/>
                              </a:lnTo>
                              <a:lnTo>
                                <a:pt x="458" y="194"/>
                              </a:lnTo>
                              <a:lnTo>
                                <a:pt x="450" y="200"/>
                              </a:lnTo>
                              <a:lnTo>
                                <a:pt x="438" y="202"/>
                              </a:lnTo>
                              <a:lnTo>
                                <a:pt x="134" y="202"/>
                              </a:lnTo>
                              <a:lnTo>
                                <a:pt x="134" y="202"/>
                              </a:lnTo>
                              <a:lnTo>
                                <a:pt x="120" y="200"/>
                              </a:lnTo>
                              <a:lnTo>
                                <a:pt x="116" y="198"/>
                              </a:lnTo>
                              <a:lnTo>
                                <a:pt x="112" y="194"/>
                              </a:lnTo>
                              <a:lnTo>
                                <a:pt x="108" y="190"/>
                              </a:lnTo>
                              <a:lnTo>
                                <a:pt x="106" y="186"/>
                              </a:lnTo>
                              <a:lnTo>
                                <a:pt x="104" y="174"/>
                              </a:lnTo>
                              <a:lnTo>
                                <a:pt x="104" y="1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A6C" id="群組 49" o:spid="_x0000_s1026" style="position:absolute;margin-left:461.25pt;margin-top:43.2pt;width:80.2pt;height:18.7pt;z-index:251662336;mso-position-horizontal-relative:page;mso-position-vertical-relative:page;mso-width-relative:margin;mso-height-relative:margin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" o:allowoverlap="f">
              <o:lock v:ext="edit" aspectratio="t"/>
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" path="m702,942r,l742,950r42,4l784,954r18,-2l818,950r14,-2l846,942r12,-6l870,930r10,-10l888,910r,l896,900r6,-12l906,874r4,-16l916,822r2,-44l918,778r4,-90l924,576r2,-284l926,292r-2,-26l920,246r-6,-16l910,224r-6,-4l904,220r-10,-6l882,210r-16,-4l848,206r-130,l718,202r,l720,52r,l718,44,716,34r-4,-6l706,22r,l700,18r-8,-4l682,12,668,10r,l650,16r-16,6l634,22r-4,8l626,38r-2,10l622,56r,l622,202r,4l554,206r,l544,206r-10,2l526,212r-6,6l514,226r-2,8l508,244r,12l508,256r,12l512,278r2,8l520,292r6,6l534,302r10,2l554,306r64,l618,308r,l614,376r-4,58l606,484r-6,42l600,526r-4,32l596,558r-6,30l590,588r-6,30l584,618r-8,30l576,648r-8,28l568,676r-10,30l558,706r-10,28l548,734r-10,28l538,762r-12,28l526,790r-12,28l514,818r-6,10l508,828r-2,8l506,836r-4,4l496,838r,l492,834r-4,-2l474,830r,l310,836r-4,l306,786r146,l452,786r8,-2l468,782r6,-4l480,774r,l482,764r2,-16l484,748r,-14l482,726r-4,-6l476,716r,l472,712r-6,-2l452,708r-146,l306,660r182,l488,660r10,-2l506,656r8,-4l520,648r,l524,638r,-8l526,618r,l524,606r-2,-8l520,592r-4,-4l516,588r-4,-4l504,582r-16,-2l306,580r,-48l458,532r,l472,532r10,-4l492,524r6,-6l504,512r4,-10l512,492r,-14l512,362r,l512,350r-4,-12l504,330r-6,-8l492,316r-10,-4l472,310r-14,l306,310r,-50l392,260r,l408,260r12,-2l432,254r8,-6l448,242r4,-8l456,226r,-12l456,140r36,l492,140r10,l510,138r8,-4l524,128r,l526,124r2,-6l530,102r,l530,92r-2,-8l526,78r-4,-4l522,74r-6,-4l510,68r-8,-2l492,64r-36,l456,42r,l456,34r-4,-8l446,18r-6,-8l440,10,422,6,406,4r,l398,4r-8,2l382,8r-8,4l374,12r-6,6l364,26r-4,8l360,42r,22l170,64r,-26l170,38,168,28r-2,-8l162,14,156,6r,l138,2,120,r,l106,2,90,6r,l82,14r-4,6l76,28,74,38r,26l38,64r,l20,68r-6,2l8,74r,l4,80,2,86,,94r,8l,102r,10l2,122r2,6l8,132r,l14,136r6,2l38,140r36,l74,206r,l76,220r2,10l82,240r6,6l96,252r8,4l116,260r12,l212,260r,50l72,310r,l58,310r-10,2l38,316r-8,6l24,330r-4,8l18,350r,12l18,478r,l18,492r2,10l24,512r6,6l38,524r10,4l58,532r14,l212,532r,48l42,580r,l26,582r-6,2l16,588r,l10,592r-4,8l4,608r,10l4,618r,10l6,638r4,6l14,650r,l20,654r6,2l34,658r8,2l212,660r,48l72,708r,l56,710r-6,2l46,716r,l42,720r-2,8l38,736r-2,12l36,748r2,10l40,766r2,6l46,776r,l50,780r6,2l64,784r8,2l212,786r,56l208,842r,l50,848r,l38,850r-12,2l18,858r-8,6l10,864r-6,4l2,874,,882r,8l,890r,12l4,910r2,8l10,924r,l16,928r8,2l42,932r,l142,928r104,-6l354,914,466,902r4,l468,906r,l466,920r,l468,930r6,12l474,942r6,4l488,950r10,2l510,954r,l526,952r16,-4l554,940r12,-10l566,930r22,-38l608,850r16,-44l640,760r16,-48l668,662r10,-54l688,554r,l696,498r8,-60l710,376r4,-68l714,306r100,l814,306r6,l826,310r4,8l834,330r,l832,616r-2,152l830,768r,28l828,816r-2,10l824,830r,l816,840r-10,6l794,850r-18,2l776,852r-16,l742,850r-16,-4l706,840r,l694,838r-8,-2l686,836r-8,2l668,840r-8,4l654,850r,l650,856r-4,8l644,874r,12l644,886r2,8l648,904r4,8l660,920r,l666,926r10,6l688,938r14,4xm212,460r-80,l132,460r-8,l118,456r-2,-6l114,440r,-40l114,400r2,-8l118,386r6,-4l132,380r80,l212,460xm396,380r,l406,382r6,4l416,392r,8l416,440r,l416,448r-4,6l406,458r-10,2l306,460r,-80l396,380xm182,188r,l176,188r-4,-2l170,184r,-4l170,140r190,l360,180r,l358,184r-4,4l340,188r-158,xe" fillcolor="black [3213]" stroked="f">
                <v:path arrowok="t" o:connecttype="custom" o:connectlocs="632969,721219;686223,675573;704482,222148;680137,162807;547761,39561;518852,9129;474727,36517;406256,158242;386476,203889;470162,232799;453425,424515;432123,514287;400170,601016;381911,639055;232799,636012;365174,588844;362131,544718;378868,500593;400170,470162;371260,441252;378868,394084;386476,257144;232799,197803;343872,178022;394084,101945;401692,63906;346916,48690;321049,4565;279967,13694;127811,21302;80643,1522;28910,48690;0,71513;10651,103466;62384,182587;54776,235842;13694,266273;28910,398649;19780,442774;3043,470162;25867,500593;34996,544718;30431,582757;161285,597973;13694,652749;0,686223;31953,709047;354523,699917;387998,725784;462554,646663;529503,378868;628404,235842;629926,620796;590365,648184;521895,636012;489942,664922;506679,704482;89772,346916;100423,289096;316484,304312;232799,289096;129333,106509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" path="m444,946r,l452,952r10,4l472,958r10,2l482,960r14,-2l506,956r8,-4l522,946r,l526,940r4,-8l534,922r,-12l534,760r6,4l540,764r58,38l656,840r60,34l778,908r,l808,920r28,10l864,936r28,2l892,938r14,-2l918,934r10,-4l936,926r,l944,920r6,-6l954,906r2,-10l956,896r-2,-10l950,876r-6,-10l936,858r,l852,828,774,800,702,770,636,740r-12,-8l902,732r,l912,732r8,-4l928,724r6,-6l934,718r4,-6l942,704r,-8l944,686r,l942,674r-2,-10l938,658r-4,-6l934,652r-6,-4l920,646r-8,-2l902,644r-368,l534,574r326,l860,574r10,l880,572r8,-4l894,562r,l898,556r2,-6l902,532r,l902,522r-2,-10l896,504r-4,-4l892,500r-6,-4l880,492r-10,-2l860,490r-326,l534,424r340,l874,424r12,-2l896,420r8,-6l910,408r,l914,402r2,-6l916,378r,l916,366r-2,-10l912,348r-4,-4l908,344r-4,-4l896,336r-10,l874,334r-202,l708,250r208,l916,250r12,-2l938,246r8,-4l952,234r,l954,228r2,-6l958,204r,l958,190r-2,-10l952,174r-2,-4l950,170r-6,-4l936,164r-8,-2l916,160r-104,l816,156r,l844,94,856,62r,l854,54r-2,-6l848,44r-6,-4l842,40,828,34r-18,l810,34r-16,l780,38r-10,8l762,56r,l718,158r-2,2l624,160r,-118l624,42r,-10l620,24r-4,-8l610,8r,l604,4,596,2,586,,574,r,l562,,552,2,542,4r-6,4l536,8r-6,8l526,24r-2,10l524,42r,118l428,160r,-118l428,42,426,32r-2,-8l420,16,414,8r,l406,4,398,2,388,,378,r,l364,,354,2r-8,2l340,8r,l334,16r-4,8l328,34r-2,8l326,160r-72,l254,158r,l250,142r-8,-18l228,102,210,76r,l192,54,176,40r,l166,36,154,34r,l138,34r-12,6l126,40r-8,6l112,52r-2,10l108,70r,l110,80r6,10l116,90r22,32l158,156r2,4l42,160r,l32,162r-8,2l16,166r-6,4l10,170r-4,6l2,184,,192r,12l,204r,12l2,224r4,8l10,238r,l16,244r8,2l32,248r10,2l242,250r30,84l80,334r,l70,336r-10,l54,340r-6,4l48,344r-4,6l40,358r-2,8l38,378r,l38,388r2,10l44,406r4,6l48,412r6,6l62,420r8,2l80,424r354,l434,490r-344,l90,490r-8,l72,492r-6,4l58,500r,l54,506r-2,8l50,522r-2,10l48,532r2,12l52,552r2,8l58,566r,l66,570r6,2l80,574r10,l434,574r,70l50,644r,l40,644r-8,2l24,648r-6,4l18,652r-6,6l10,666,8,676r,10l8,686r,12l10,708r4,8l18,722r,l24,726r8,4l40,732r10,l328,732r-14,8l314,740r-76,36l238,776r-56,24l126,820,74,838,22,854r,l14,862r-8,8l2,878,,888r,l,898r2,10l6,918r6,8l12,926r10,10l34,942r12,4l58,948r,l74,946r14,-2l104,940r16,-6l120,934r50,-18l214,894r,l266,868r52,-30l368,806r50,-34l418,772r10,-8l434,758r,152l434,910r,12l436,932r4,8l444,946xm382,334l350,250r250,l562,334r-180,xe" fillcolor="black [3213]" stroked="f">
                <v:path arrowok="t" o:connecttype="custom" o:connectlocs="366696,730349;397127,719698;410821,581236;591887,690788;689266,712090;722741,695353;718176,658836;483856,562977;706004,550805;718176,521895;710568,496029;406256,436688;680137,427558;686223,397127;669486,374304;664922,322571;695353,305834;693831,264752;664922,254101;713611,187152;728827,155199;722741,129333;620796,118682;648184,36517;616232,25867;546240,120203;471683,18259;445817,0;407778,6086;398649,121725;319527,12172;287575,0;258665,6086;193238,121725;159764,57819;117160,25867;85207,39561;88250,68470;24345,123246;1522,139984;4565,176501;31953,190195;45647,255622;28910,278446;36517,313441;330178,322571;50211,377347;36517,404735;44125,430602;330178,489942;13694,496029;6086,521895;18259,552326;238885,562977;16737,649706;0,675573;16737,712090;66949,718177;162807,680138;325614,581236;334743,715133;290618,254101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" path="m434,590r,l440,596r10,4l460,604r12,l472,604r12,l496,600r10,-4l512,590r,l518,584r4,-8l524,566r2,-12l526,130r2,l528,130r106,-8l730,112r86,-12l892,88r,l900,82r8,-10l912,60r,-14l912,46r,-8l910,30r-4,-8l900,14r,l892,8,884,4,876,r-8,l868,,850,,830,2r,l738,16,642,28,540,38,432,44r,l348,50r-86,4l174,56,84,58r,l72,58r-8,2l56,64r-8,4l44,72r-4,6l38,86r,10l38,96r,10l40,118r4,8l48,134r,l56,140r8,6l74,150r14,l88,150r64,l162,150r-8,6l154,156r-6,6l144,168r-2,8l140,186r,82l140,268r-2,32l132,332r-8,28l112,384r,l96,406,76,430,48,456,16,482r,l10,488,4,498r-2,8l,516r,l2,528r4,10l14,548r10,10l24,558r8,4l40,566r10,4l60,570r,l72,568r10,-4l92,558r10,-8l102,550r24,-24l148,500r20,-30l188,438r,l194,432r6,-2l200,430r4,2l210,438r,l238,476r28,34l290,534r20,20l310,554r8,4l326,562r8,4l342,566r,l354,566r12,-4l374,560r8,-6l382,554r8,-10l396,534r4,-12l400,512r,l400,504r-2,-8l394,488r-4,-6l390,482,348,452,312,424,296,410,284,396,272,380,262,368r,l252,346r-6,-22l242,298r,-28l242,186r,l240,174r-2,-8l234,158r-4,-4l220,148r12,l232,148r90,-4l418,138r4,l422,554r,l422,566r2,10l428,584r6,6e" fillcolor="black [3213]" stroked="f">
                <v:path arrowok="t" o:connecttype="custom" o:connectlocs="334743,453425;359088,459511;377347,456468;389519,448860;398649,430601;401692,98901;555369,85207;678615,66949;693831,45647;693831,28910;684702,10651;672529,3043;660357,0;631447,1522;410821,28910;264751,38039;63905,44125;48690,45647;33474,54776;28910,73035;30431,89772;36517,101944;56298,114117;115639,114117;117160,118682;108031,133897;106509,203889;94337,273881;73035,308877;12172,366696;3043,378868;0,392562;10651,416907;24345,427558;45647,433644;62384,429080;77600,418429;127811,357567;147591,328657;155199,328657;181066,362131;235842,421472;248014,427558;260187,430601;284532,426037;296704,413864;304312,389519;302790,377347;296704,366696;225191,311920;199324,279967;187152,246493;184109,141505;181066,126289;167372,112595;244971,109552;321049,421472;322571,438209" o:connectangles="0,0,0,0,0,0,0,0,0,0,0,0,0,0,0,0,0,0,0,0,0,0,0,0,0,0,0,0,0,0,0,0,0,0,0,0,0,0,0,0,0,0,0,0,0,0,0,0,0,0,0,0,0,0,0,0,0,0"/>
              </v:shape>
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" path="m22,414r,l30,418r8,4l48,426r12,l60,426r10,-2l82,420r10,-6l104,406r,l126,380r24,-26l172,324r20,-34l192,290r6,-6l204,282r,l208,284r6,4l214,288r30,42l270,362r24,28l316,410r,l324,416r8,2l340,422r8,l348,422r12,l372,418r10,-4l390,408r,l400,398r6,-12l410,376r2,-12l412,364r-2,-8l408,350r-4,-6l396,338r,l354,308,318,280,302,266,290,250,278,236,268,224r,l258,202r-6,-22l248,154r-2,-28l246,42r,l246,30r-2,-8l240,14r-6,-4l234,10,228,6,220,2,208,,196,r,l176,2r-8,2l162,8r,l154,14r-4,8l146,32r,10l146,124r,l142,156r-6,32l128,216r-14,24l114,240,98,262,78,286,50,312,16,338r,l8,344,4,354,,362r,10l,372r2,12l6,394r8,10l22,414xe" fillcolor="black [3213]" stroked="f">
                <v:path arrowok="t" o:connecttype="custom" o:connectlocs="16737,314963;28910,321049;45647,324092;53255,322570;69992,314963;79121,308876;114117,269316;146070,220626;150634,216061;155199,214540;162807,219104;185630,251057;223669,296704;240406,311920;252579,318006;264751,321049;273880,321049;290618,314963;296704,310398;308876,293661;313441,276924;311919,270837;307355,261708;301269,257143;241928,213018;220626,190195;203889,170415;196281,153677;188673,117160;187152,31953;187152,22823;182587,10651;178022,7608;167371,1522;149113,0;133897,1522;123246,6086;117160,10651;111074,24345;111074,94337;108031,118682;97380,164328;86729,182587;59341,217583;12172,257143;6086,261708;0,275402;0,283010;4565,299747;16737,314963" o:connectangles="0,0,0,0,0,0,0,0,0,0,0,0,0,0,0,0,0,0,0,0,0,0,0,0,0,0,0,0,0,0,0,0,0,0,0,0,0,0,0,0,0,0,0,0,0,0,0,0,0,0"/>
              </v:shape>
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" path="m776,l72,r,l56,,40,4,28,8,18,16,10,26,6,38,2,52,,70,,230r,l2,246r4,16l10,274r8,10l28,292r12,6l56,300r16,2l776,302r,l794,300r14,-2l820,292r10,-8l838,274r6,-12l848,246r,-16l848,70r,l848,52,844,38,838,26,830,16,820,8,808,4,794,,776,xm250,212r-120,l130,212r-8,l114,208r-2,-4l110,200r-2,-6l106,188r,-78l106,110r2,-10l112,94r8,-4l130,88r120,l250,212xm498,212r-146,l352,88r146,l498,212xm742,188r,l742,194r-2,6l738,204r-2,4l728,212r-8,l600,212r,-124l720,88r,l730,90r6,4l742,102r,8l742,188xe" fillcolor="black [3213]" stroked="f">
                <v:path arrowok="t" o:connecttype="custom" o:connectlocs="54776,0;42604,0;21302,6086;7608,19780;1522,39561;0,174980;1522,187152;7608,208454;21302,222148;42604,228234;590366,229756;604060,228234;623840,222148;637534,208454;645142,187152;645142,53255;645142,39561;637534,19780;623840,6086;604060,0;190195,161286;98901,161286;86729,158243;83686,152156;80643,143027;80643,83686;85207,71513;98901,66949;190195,161286;267795,161286;378869,66949;564499,143027;564499,147592;561456,155199;553848,161286;456468,161286;547762,66949;555370,68470;564499,77600;564499,143027" o:connectangles="0,0,0,0,0,0,0,0,0,0,0,0,0,0,0,0,0,0,0,0,0,0,0,0,0,0,0,0,0,0,0,0,0,0,0,0,0,0,0,0"/>
                <o:lock v:ext="edit" verticies="t"/>
              </v:shape>
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" path="m530,l42,r,l32,,24,2,16,4,10,8r,l6,16,2,22r,10l,42r,l2,52r,10l6,70r4,4l10,74r6,4l24,82r8,2l42,84r488,l530,84r10,l548,80r8,-2l562,72r,l566,66r4,-6l570,52r2,-10l572,42,570,30r-2,-8l566,14,562,8r,l556,4,548,2,540,,530,xe" fillcolor="black [3213]" stroked="f">
                <v:path arrowok="t" o:connecttype="custom" o:connectlocs="403213,0;31953,0;31953,0;24345,0;18259,1522;12172,3043;7608,6086;7608,6086;4565,12173;1522,16737;1522,24345;0,31953;0,31953;1522,39561;1522,47169;4565,53255;7608,56298;7608,56298;12172,59341;18259,62384;24345,63906;31953,63906;403213,63906;403213,63906;410821,63906;416907,60863;422994,59341;427558,54777;427558,54777;430601,50212;433644,45647;433644,39561;435166,31953;435166,31953;433644,22824;432123,16737;430601,10651;427558,6086;427558,6086;422994,3043;416907,1522;410821,0;403213,0" o:connectangles="0,0,0,0,0,0,0,0,0,0,0,0,0,0,0,0,0,0,0,0,0,0,0,0,0,0,0,0,0,0,0,0,0,0,0,0,0,0,0,0,0,0,0"/>
              </v:shape>
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" path="m654,8r,l648,4,640,2,630,,618,,46,r,l34,,24,2,16,4,10,8r,l6,16,2,24,,34,,46r,l,58,2,70r4,8l10,84r,l16,88r8,4l34,94r12,l618,94r,l630,94r10,-4l650,86r6,-6l656,80r4,-8l662,66r2,-10l664,46r,l664,32,662,22r-2,-8l654,8xe" fillcolor="black [3213]" stroked="f">
                <v:path arrowok="t" o:connecttype="custom" o:connectlocs="497550,6086;497550,6086;492986,3043;486899,1522;479291,0;470162,0;34996,0;34996,0;25867,0;18259,1522;12172,3043;7608,6086;7608,6086;4565,12172;1522,18259;0,25866;0,34996;0,34996;0,44125;1522,53254;4565,59341;7608,63905;7608,63905;12172,66948;18259,69991;25867,71513;34996,71513;470162,71513;470162,71513;479291,71513;486899,68470;494507,65427;499072,60862;499072,60862;502115,54776;503636,50211;505158,42603;505158,34996;505158,34996;505158,24345;503636,16737;502115,10651;497550,6086" o:connectangles="0,0,0,0,0,0,0,0,0,0,0,0,0,0,0,0,0,0,0,0,0,0,0,0,0,0,0,0,0,0,0,0,0,0,0,0,0,0,0,0,0,0,0"/>
              </v:shape>
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" path="m144,936r,l150,940r8,4l168,946r12,2l180,948r12,-2l202,944r8,-4l216,936r,l222,928r6,-8l230,910r,-12l230,250r,l230,250r18,-42l262,168r12,-40l286,92r,l290,70r4,-24l294,46,292,34,288,24r-6,-8l274,10r,l264,6,254,2r-12,l230,r,l220,4r-10,6l202,20r-6,12l196,32,178,86r-18,52l140,190r-20,52l96,294,70,344,42,394,14,442r,l4,460r-2,8l,476r,l2,486r2,10l8,504r8,8l16,512r8,6l36,522r12,4l60,526r,l72,524r12,-2l94,516r8,-8l102,508r22,-34l130,462r,436l130,898r,12l134,920r4,8l144,936xe" fillcolor="black [3213]" stroked="f">
                <v:path arrowok="t" o:connecttype="custom" o:connectlocs="109552,712090;120203,718176;136940,721219;146070,719697;159764,715133;164328,712090;173458,699917;174979,683180;174979,190195;188673,158242;208453,97380;217583,69992;223669,34996;222147,25867;214540,12172;208453,7608;193238,1522;174979,0;167371,3043;153677,15216;149113,24345;121725,104988;91293,184109;53255,261708;10651,336265;3043,349959;0,362131;1522,369739;6086,383433;12172,389519;27388,397127;45647,400170;54776,398648;71513,392562;77599,386476;98901,351480;98901,683180;101944,699917;109552,712090" o:connectangles="0,0,0,0,0,0,0,0,0,0,0,0,0,0,0,0,0,0,0,0,0,0,0,0,0,0,0,0,0,0,0,0,0,0,0,0,0,0,0"/>
              </v:shape>
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" path="m546,l42,r,l32,,22,2,16,4,10,8r,l6,16,2,22,,32,,42r,l,54r2,8l6,70r4,4l10,74r6,6l24,82r8,2l42,84r504,l546,84r10,l566,82r8,-6l580,72r,l584,66r2,-6l588,42r,l586,30r,-8l582,14,578,8r,l572,4,564,2,556,,546,e" fillcolor="black [3213]" stroked="f">
                <v:path arrowok="t" o:connecttype="custom" o:connectlocs="415386,0;31953,0;31953,0;24345,0;16737,1522;12172,3043;7608,6086;7608,6086;4565,12173;1522,16737;0,24345;0,31953;0,31953;0,41082;1522,47169;4565,53255;7608,56298;7608,56298;12172,60863;18259,62384;24345,63906;31953,63906;415386,63906;415386,63906;422994,63906;430602,62384;436688,57820;441253,54777;441253,54777;444296,50212;445817,45647;447339,31953;447339,31953;445817,22824;445817,16737;442774,10651;439731,6086;439731,6086;435167,3043;429080,1522;422994,0;415386,0" o:connectangles="0,0,0,0,0,0,0,0,0,0,0,0,0,0,0,0,0,0,0,0,0,0,0,0,0,0,0,0,0,0,0,0,0,0,0,0,0,0,0,0,0,0"/>
              </v:shape>
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" path="m546,l42,r,l22,2,16,6,10,8r,l6,16,2,22,,32,,42r,l,54r2,8l6,70r4,4l10,74r6,6l24,82r8,2l42,86r504,l546,86r10,-2l566,82r8,-4l580,70r,l584,66r2,-6l588,42r,l586,32r,-10l582,14,578,8r,l572,6,564,2,546,xe" fillcolor="black [3213]" stroked="f">
                <v:path arrowok="t" o:connecttype="custom" o:connectlocs="415386,0;31953,0;31953,0;16737,1522;12172,4565;7608,6086;7608,6086;4565,12172;1522,16737;0,24345;0,31953;0,31953;0,41082;1522,47168;4565,53255;7608,56298;7608,56298;12172,60862;18259,62384;24345,63905;31953,65427;415386,65427;415386,65427;422994,63905;430602,62384;436688,59341;441253,53255;441253,53255;444296,50211;445817,45647;447339,31953;447339,31953;445817,24345;445817,16737;442774,10651;439731,6086;439731,6086;435167,4565;429080,1522;415386,0" o:connectangles="0,0,0,0,0,0,0,0,0,0,0,0,0,0,0,0,0,0,0,0,0,0,0,0,0,0,0,0,0,0,0,0,0,0,0,0,0,0,0,0"/>
              </v:shape>
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" path="m70,286r430,l500,286r18,l532,282r12,-6l554,270r8,-10l566,246r4,-14l572,216r,-146l572,70,570,54,566,38,562,26,554,16,544,8,532,4,518,,500,,70,r,l54,,40,4,28,8,18,16,10,26,4,38,2,54,,70,,216r,l2,232r2,14l10,260r8,10l28,276r12,6l54,286r16,xm104,112r,l106,100r2,-6l112,90r4,-2l120,86r14,-2l438,84r,l450,86r8,4l464,100r2,12l466,174r,l464,186r-6,8l450,200r-12,2l134,202r,l120,200r-4,-2l112,194r-4,-4l106,186r-2,-12l104,112xe" fillcolor="black [3213]" stroked="f">
                <v:path arrowok="t" o:connecttype="custom" o:connectlocs="380390,217583;394084,217583;413864,209975;427558,197803;433644,176501;435166,53255;433644,41082;427558,19780;413864,6086;394084,0;53255,0;41082,0;21302,6086;7608,19780;1522,41082;0,164328;1522,176501;7608,197803;21302,209975;41082,217583;79121,85207;80643,76078;85207,68470;91294,65427;333222,63905;342351,65427;353002,76078;354523,132376;353002,141505;342351,152156;101944,153678;91294,152156;85207,147591;80643,141505;79121,85207" o:connectangles="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Pr="00A8068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039041BB" wp14:editId="50365FC7">
              <wp:simplePos x="0" y="0"/>
              <wp:positionH relativeFrom="page">
                <wp:posOffset>720090</wp:posOffset>
              </wp:positionH>
              <wp:positionV relativeFrom="page">
                <wp:posOffset>548640</wp:posOffset>
              </wp:positionV>
              <wp:extent cx="1273175" cy="237490"/>
              <wp:effectExtent l="0" t="0" r="3175" b="0"/>
              <wp:wrapNone/>
              <wp:docPr id="5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73175" cy="237490"/>
                        <a:chOff x="0" y="0"/>
                        <a:chExt cx="3981923" cy="744042"/>
                      </a:xfrm>
                    </wpg:grpSpPr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773469" y="531024"/>
                          <a:ext cx="208454" cy="213018"/>
                        </a:xfrm>
                        <a:custGeom>
                          <a:avLst/>
                          <a:gdLst>
                            <a:gd name="T0" fmla="*/ 0 w 274"/>
                            <a:gd name="T1" fmla="*/ 140 h 280"/>
                            <a:gd name="T2" fmla="*/ 4 w 274"/>
                            <a:gd name="T3" fmla="*/ 112 h 280"/>
                            <a:gd name="T4" fmla="*/ 12 w 274"/>
                            <a:gd name="T5" fmla="*/ 86 h 280"/>
                            <a:gd name="T6" fmla="*/ 24 w 274"/>
                            <a:gd name="T7" fmla="*/ 62 h 280"/>
                            <a:gd name="T8" fmla="*/ 40 w 274"/>
                            <a:gd name="T9" fmla="*/ 42 h 280"/>
                            <a:gd name="T10" fmla="*/ 60 w 274"/>
                            <a:gd name="T11" fmla="*/ 24 h 280"/>
                            <a:gd name="T12" fmla="*/ 84 w 274"/>
                            <a:gd name="T13" fmla="*/ 12 h 280"/>
                            <a:gd name="T14" fmla="*/ 110 w 274"/>
                            <a:gd name="T15" fmla="*/ 4 h 280"/>
                            <a:gd name="T16" fmla="*/ 138 w 274"/>
                            <a:gd name="T17" fmla="*/ 0 h 280"/>
                            <a:gd name="T18" fmla="*/ 152 w 274"/>
                            <a:gd name="T19" fmla="*/ 2 h 280"/>
                            <a:gd name="T20" fmla="*/ 178 w 274"/>
                            <a:gd name="T21" fmla="*/ 8 h 280"/>
                            <a:gd name="T22" fmla="*/ 202 w 274"/>
                            <a:gd name="T23" fmla="*/ 18 h 280"/>
                            <a:gd name="T24" fmla="*/ 224 w 274"/>
                            <a:gd name="T25" fmla="*/ 32 h 280"/>
                            <a:gd name="T26" fmla="*/ 242 w 274"/>
                            <a:gd name="T27" fmla="*/ 52 h 280"/>
                            <a:gd name="T28" fmla="*/ 256 w 274"/>
                            <a:gd name="T29" fmla="*/ 74 h 280"/>
                            <a:gd name="T30" fmla="*/ 268 w 274"/>
                            <a:gd name="T31" fmla="*/ 98 h 280"/>
                            <a:gd name="T32" fmla="*/ 272 w 274"/>
                            <a:gd name="T33" fmla="*/ 126 h 280"/>
                            <a:gd name="T34" fmla="*/ 274 w 274"/>
                            <a:gd name="T35" fmla="*/ 140 h 280"/>
                            <a:gd name="T36" fmla="*/ 270 w 274"/>
                            <a:gd name="T37" fmla="*/ 168 h 280"/>
                            <a:gd name="T38" fmla="*/ 262 w 274"/>
                            <a:gd name="T39" fmla="*/ 194 h 280"/>
                            <a:gd name="T40" fmla="*/ 250 w 274"/>
                            <a:gd name="T41" fmla="*/ 218 h 280"/>
                            <a:gd name="T42" fmla="*/ 234 w 274"/>
                            <a:gd name="T43" fmla="*/ 238 h 280"/>
                            <a:gd name="T44" fmla="*/ 214 w 274"/>
                            <a:gd name="T45" fmla="*/ 256 h 280"/>
                            <a:gd name="T46" fmla="*/ 190 w 274"/>
                            <a:gd name="T47" fmla="*/ 268 h 280"/>
                            <a:gd name="T48" fmla="*/ 164 w 274"/>
                            <a:gd name="T49" fmla="*/ 276 h 280"/>
                            <a:gd name="T50" fmla="*/ 138 w 274"/>
                            <a:gd name="T51" fmla="*/ 280 h 280"/>
                            <a:gd name="T52" fmla="*/ 124 w 274"/>
                            <a:gd name="T53" fmla="*/ 280 h 280"/>
                            <a:gd name="T54" fmla="*/ 96 w 274"/>
                            <a:gd name="T55" fmla="*/ 274 h 280"/>
                            <a:gd name="T56" fmla="*/ 72 w 274"/>
                            <a:gd name="T57" fmla="*/ 262 h 280"/>
                            <a:gd name="T58" fmla="*/ 50 w 274"/>
                            <a:gd name="T59" fmla="*/ 248 h 280"/>
                            <a:gd name="T60" fmla="*/ 32 w 274"/>
                            <a:gd name="T61" fmla="*/ 230 h 280"/>
                            <a:gd name="T62" fmla="*/ 18 w 274"/>
                            <a:gd name="T63" fmla="*/ 206 h 280"/>
                            <a:gd name="T64" fmla="*/ 8 w 274"/>
                            <a:gd name="T65" fmla="*/ 182 h 280"/>
                            <a:gd name="T66" fmla="*/ 2 w 274"/>
                            <a:gd name="T67" fmla="*/ 154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4" h="280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" y="126"/>
                              </a:lnTo>
                              <a:lnTo>
                                <a:pt x="4" y="112"/>
                              </a:lnTo>
                              <a:lnTo>
                                <a:pt x="8" y="98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4" y="62"/>
                              </a:lnTo>
                              <a:lnTo>
                                <a:pt x="32" y="52"/>
                              </a:lnTo>
                              <a:lnTo>
                                <a:pt x="40" y="42"/>
                              </a:lnTo>
                              <a:lnTo>
                                <a:pt x="50" y="32"/>
                              </a:lnTo>
                              <a:lnTo>
                                <a:pt x="60" y="24"/>
                              </a:lnTo>
                              <a:lnTo>
                                <a:pt x="72" y="18"/>
                              </a:lnTo>
                              <a:lnTo>
                                <a:pt x="84" y="12"/>
                              </a:lnTo>
                              <a:lnTo>
                                <a:pt x="96" y="8"/>
                              </a:lnTo>
                              <a:lnTo>
                                <a:pt x="110" y="4"/>
                              </a:lnTo>
                              <a:lnTo>
                                <a:pt x="124" y="2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52" y="2"/>
                              </a:lnTo>
                              <a:lnTo>
                                <a:pt x="164" y="4"/>
                              </a:lnTo>
                              <a:lnTo>
                                <a:pt x="178" y="8"/>
                              </a:lnTo>
                              <a:lnTo>
                                <a:pt x="190" y="12"/>
                              </a:lnTo>
                              <a:lnTo>
                                <a:pt x="202" y="18"/>
                              </a:lnTo>
                              <a:lnTo>
                                <a:pt x="214" y="24"/>
                              </a:lnTo>
                              <a:lnTo>
                                <a:pt x="224" y="32"/>
                              </a:lnTo>
                              <a:lnTo>
                                <a:pt x="234" y="42"/>
                              </a:lnTo>
                              <a:lnTo>
                                <a:pt x="242" y="52"/>
                              </a:lnTo>
                              <a:lnTo>
                                <a:pt x="250" y="62"/>
                              </a:lnTo>
                              <a:lnTo>
                                <a:pt x="256" y="74"/>
                              </a:lnTo>
                              <a:lnTo>
                                <a:pt x="262" y="86"/>
                              </a:lnTo>
                              <a:lnTo>
                                <a:pt x="268" y="98"/>
                              </a:lnTo>
                              <a:lnTo>
                                <a:pt x="270" y="112"/>
                              </a:lnTo>
                              <a:lnTo>
                                <a:pt x="272" y="126"/>
                              </a:lnTo>
                              <a:lnTo>
                                <a:pt x="274" y="140"/>
                              </a:lnTo>
                              <a:lnTo>
                                <a:pt x="274" y="140"/>
                              </a:lnTo>
                              <a:lnTo>
                                <a:pt x="272" y="154"/>
                              </a:lnTo>
                              <a:lnTo>
                                <a:pt x="270" y="168"/>
                              </a:lnTo>
                              <a:lnTo>
                                <a:pt x="268" y="182"/>
                              </a:lnTo>
                              <a:lnTo>
                                <a:pt x="262" y="194"/>
                              </a:lnTo>
                              <a:lnTo>
                                <a:pt x="256" y="206"/>
                              </a:lnTo>
                              <a:lnTo>
                                <a:pt x="250" y="218"/>
                              </a:lnTo>
                              <a:lnTo>
                                <a:pt x="242" y="230"/>
                              </a:lnTo>
                              <a:lnTo>
                                <a:pt x="234" y="238"/>
                              </a:lnTo>
                              <a:lnTo>
                                <a:pt x="224" y="248"/>
                              </a:lnTo>
                              <a:lnTo>
                                <a:pt x="214" y="256"/>
                              </a:lnTo>
                              <a:lnTo>
                                <a:pt x="202" y="262"/>
                              </a:lnTo>
                              <a:lnTo>
                                <a:pt x="190" y="268"/>
                              </a:lnTo>
                              <a:lnTo>
                                <a:pt x="178" y="274"/>
                              </a:lnTo>
                              <a:lnTo>
                                <a:pt x="164" y="276"/>
                              </a:lnTo>
                              <a:lnTo>
                                <a:pt x="152" y="280"/>
                              </a:lnTo>
                              <a:lnTo>
                                <a:pt x="138" y="280"/>
                              </a:lnTo>
                              <a:lnTo>
                                <a:pt x="138" y="280"/>
                              </a:lnTo>
                              <a:lnTo>
                                <a:pt x="124" y="280"/>
                              </a:lnTo>
                              <a:lnTo>
                                <a:pt x="110" y="276"/>
                              </a:lnTo>
                              <a:lnTo>
                                <a:pt x="96" y="274"/>
                              </a:lnTo>
                              <a:lnTo>
                                <a:pt x="84" y="268"/>
                              </a:lnTo>
                              <a:lnTo>
                                <a:pt x="72" y="262"/>
                              </a:lnTo>
                              <a:lnTo>
                                <a:pt x="60" y="256"/>
                              </a:lnTo>
                              <a:lnTo>
                                <a:pt x="50" y="248"/>
                              </a:lnTo>
                              <a:lnTo>
                                <a:pt x="40" y="238"/>
                              </a:lnTo>
                              <a:lnTo>
                                <a:pt x="32" y="230"/>
                              </a:lnTo>
                              <a:lnTo>
                                <a:pt x="24" y="218"/>
                              </a:lnTo>
                              <a:lnTo>
                                <a:pt x="18" y="206"/>
                              </a:lnTo>
                              <a:lnTo>
                                <a:pt x="12" y="194"/>
                              </a:lnTo>
                              <a:lnTo>
                                <a:pt x="8" y="182"/>
                              </a:lnTo>
                              <a:lnTo>
                                <a:pt x="4" y="168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E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0" y="3043"/>
                          <a:ext cx="604059" cy="728827"/>
                        </a:xfrm>
                        <a:custGeom>
                          <a:avLst/>
                          <a:gdLst>
                            <a:gd name="T0" fmla="*/ 794 w 794"/>
                            <a:gd name="T1" fmla="*/ 458 h 958"/>
                            <a:gd name="T2" fmla="*/ 786 w 794"/>
                            <a:gd name="T3" fmla="*/ 572 h 958"/>
                            <a:gd name="T4" fmla="*/ 770 w 794"/>
                            <a:gd name="T5" fmla="*/ 648 h 958"/>
                            <a:gd name="T6" fmla="*/ 754 w 794"/>
                            <a:gd name="T7" fmla="*/ 694 h 958"/>
                            <a:gd name="T8" fmla="*/ 734 w 794"/>
                            <a:gd name="T9" fmla="*/ 736 h 958"/>
                            <a:gd name="T10" fmla="*/ 710 w 794"/>
                            <a:gd name="T11" fmla="*/ 776 h 958"/>
                            <a:gd name="T12" fmla="*/ 682 w 794"/>
                            <a:gd name="T13" fmla="*/ 812 h 958"/>
                            <a:gd name="T14" fmla="*/ 666 w 794"/>
                            <a:gd name="T15" fmla="*/ 828 h 958"/>
                            <a:gd name="T16" fmla="*/ 632 w 794"/>
                            <a:gd name="T17" fmla="*/ 860 h 958"/>
                            <a:gd name="T18" fmla="*/ 594 w 794"/>
                            <a:gd name="T19" fmla="*/ 886 h 958"/>
                            <a:gd name="T20" fmla="*/ 554 w 794"/>
                            <a:gd name="T21" fmla="*/ 908 h 958"/>
                            <a:gd name="T22" fmla="*/ 510 w 794"/>
                            <a:gd name="T23" fmla="*/ 926 h 958"/>
                            <a:gd name="T24" fmla="*/ 464 w 794"/>
                            <a:gd name="T25" fmla="*/ 940 h 958"/>
                            <a:gd name="T26" fmla="*/ 360 w 794"/>
                            <a:gd name="T27" fmla="*/ 956 h 958"/>
                            <a:gd name="T28" fmla="*/ 0 w 794"/>
                            <a:gd name="T29" fmla="*/ 958 h 958"/>
                            <a:gd name="T30" fmla="*/ 324 w 794"/>
                            <a:gd name="T31" fmla="*/ 0 h 958"/>
                            <a:gd name="T32" fmla="*/ 378 w 794"/>
                            <a:gd name="T33" fmla="*/ 2 h 958"/>
                            <a:gd name="T34" fmla="*/ 478 w 794"/>
                            <a:gd name="T35" fmla="*/ 16 h 958"/>
                            <a:gd name="T36" fmla="*/ 566 w 794"/>
                            <a:gd name="T37" fmla="*/ 46 h 958"/>
                            <a:gd name="T38" fmla="*/ 622 w 794"/>
                            <a:gd name="T39" fmla="*/ 78 h 958"/>
                            <a:gd name="T40" fmla="*/ 656 w 794"/>
                            <a:gd name="T41" fmla="*/ 104 h 958"/>
                            <a:gd name="T42" fmla="*/ 672 w 794"/>
                            <a:gd name="T43" fmla="*/ 118 h 958"/>
                            <a:gd name="T44" fmla="*/ 700 w 794"/>
                            <a:gd name="T45" fmla="*/ 148 h 958"/>
                            <a:gd name="T46" fmla="*/ 726 w 794"/>
                            <a:gd name="T47" fmla="*/ 184 h 958"/>
                            <a:gd name="T48" fmla="*/ 746 w 794"/>
                            <a:gd name="T49" fmla="*/ 220 h 958"/>
                            <a:gd name="T50" fmla="*/ 764 w 794"/>
                            <a:gd name="T51" fmla="*/ 262 h 958"/>
                            <a:gd name="T52" fmla="*/ 788 w 794"/>
                            <a:gd name="T53" fmla="*/ 354 h 958"/>
                            <a:gd name="T54" fmla="*/ 794 w 794"/>
                            <a:gd name="T55" fmla="*/ 458 h 958"/>
                            <a:gd name="T56" fmla="*/ 532 w 794"/>
                            <a:gd name="T57" fmla="*/ 468 h 958"/>
                            <a:gd name="T58" fmla="*/ 528 w 794"/>
                            <a:gd name="T59" fmla="*/ 406 h 958"/>
                            <a:gd name="T60" fmla="*/ 520 w 794"/>
                            <a:gd name="T61" fmla="*/ 352 h 958"/>
                            <a:gd name="T62" fmla="*/ 504 w 794"/>
                            <a:gd name="T63" fmla="*/ 308 h 958"/>
                            <a:gd name="T64" fmla="*/ 482 w 794"/>
                            <a:gd name="T65" fmla="*/ 272 h 958"/>
                            <a:gd name="T66" fmla="*/ 468 w 794"/>
                            <a:gd name="T67" fmla="*/ 258 h 958"/>
                            <a:gd name="T68" fmla="*/ 436 w 794"/>
                            <a:gd name="T69" fmla="*/ 234 h 958"/>
                            <a:gd name="T70" fmla="*/ 396 w 794"/>
                            <a:gd name="T71" fmla="*/ 218 h 958"/>
                            <a:gd name="T72" fmla="*/ 352 w 794"/>
                            <a:gd name="T73" fmla="*/ 210 h 958"/>
                            <a:gd name="T74" fmla="*/ 252 w 794"/>
                            <a:gd name="T75" fmla="*/ 208 h 958"/>
                            <a:gd name="T76" fmla="*/ 310 w 794"/>
                            <a:gd name="T77" fmla="*/ 746 h 958"/>
                            <a:gd name="T78" fmla="*/ 338 w 794"/>
                            <a:gd name="T79" fmla="*/ 744 h 958"/>
                            <a:gd name="T80" fmla="*/ 386 w 794"/>
                            <a:gd name="T81" fmla="*/ 736 h 958"/>
                            <a:gd name="T82" fmla="*/ 430 w 794"/>
                            <a:gd name="T83" fmla="*/ 720 h 958"/>
                            <a:gd name="T84" fmla="*/ 464 w 794"/>
                            <a:gd name="T85" fmla="*/ 694 h 958"/>
                            <a:gd name="T86" fmla="*/ 478 w 794"/>
                            <a:gd name="T87" fmla="*/ 678 h 958"/>
                            <a:gd name="T88" fmla="*/ 502 w 794"/>
                            <a:gd name="T89" fmla="*/ 638 h 958"/>
                            <a:gd name="T90" fmla="*/ 518 w 794"/>
                            <a:gd name="T91" fmla="*/ 590 h 958"/>
                            <a:gd name="T92" fmla="*/ 528 w 794"/>
                            <a:gd name="T93" fmla="*/ 534 h 958"/>
                            <a:gd name="T94" fmla="*/ 532 w 794"/>
                            <a:gd name="T95" fmla="*/ 468 h 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4" h="958">
                              <a:moveTo>
                                <a:pt x="794" y="458"/>
                              </a:moveTo>
                              <a:lnTo>
                                <a:pt x="794" y="458"/>
                              </a:lnTo>
                              <a:lnTo>
                                <a:pt x="792" y="516"/>
                              </a:lnTo>
                              <a:lnTo>
                                <a:pt x="786" y="572"/>
                              </a:lnTo>
                              <a:lnTo>
                                <a:pt x="776" y="624"/>
                              </a:lnTo>
                              <a:lnTo>
                                <a:pt x="770" y="648"/>
                              </a:lnTo>
                              <a:lnTo>
                                <a:pt x="762" y="672"/>
                              </a:lnTo>
                              <a:lnTo>
                                <a:pt x="754" y="694"/>
                              </a:lnTo>
                              <a:lnTo>
                                <a:pt x="744" y="716"/>
                              </a:lnTo>
                              <a:lnTo>
                                <a:pt x="734" y="736"/>
                              </a:lnTo>
                              <a:lnTo>
                                <a:pt x="722" y="756"/>
                              </a:lnTo>
                              <a:lnTo>
                                <a:pt x="710" y="776"/>
                              </a:lnTo>
                              <a:lnTo>
                                <a:pt x="696" y="794"/>
                              </a:lnTo>
                              <a:lnTo>
                                <a:pt x="682" y="812"/>
                              </a:lnTo>
                              <a:lnTo>
                                <a:pt x="666" y="828"/>
                              </a:lnTo>
                              <a:lnTo>
                                <a:pt x="666" y="828"/>
                              </a:lnTo>
                              <a:lnTo>
                                <a:pt x="650" y="844"/>
                              </a:lnTo>
                              <a:lnTo>
                                <a:pt x="632" y="860"/>
                              </a:lnTo>
                              <a:lnTo>
                                <a:pt x="614" y="872"/>
                              </a:lnTo>
                              <a:lnTo>
                                <a:pt x="594" y="886"/>
                              </a:lnTo>
                              <a:lnTo>
                                <a:pt x="574" y="898"/>
                              </a:lnTo>
                              <a:lnTo>
                                <a:pt x="554" y="908"/>
                              </a:lnTo>
                              <a:lnTo>
                                <a:pt x="532" y="918"/>
                              </a:lnTo>
                              <a:lnTo>
                                <a:pt x="510" y="926"/>
                              </a:lnTo>
                              <a:lnTo>
                                <a:pt x="488" y="934"/>
                              </a:lnTo>
                              <a:lnTo>
                                <a:pt x="464" y="940"/>
                              </a:lnTo>
                              <a:lnTo>
                                <a:pt x="414" y="950"/>
                              </a:lnTo>
                              <a:lnTo>
                                <a:pt x="360" y="956"/>
                              </a:lnTo>
                              <a:lnTo>
                                <a:pt x="302" y="958"/>
                              </a:lnTo>
                              <a:lnTo>
                                <a:pt x="0" y="958"/>
                              </a:lnTo>
                              <a:lnTo>
                                <a:pt x="0" y="0"/>
                              </a:lnTo>
                              <a:lnTo>
                                <a:pt x="324" y="0"/>
                              </a:lnTo>
                              <a:lnTo>
                                <a:pt x="324" y="0"/>
                              </a:lnTo>
                              <a:lnTo>
                                <a:pt x="378" y="2"/>
                              </a:lnTo>
                              <a:lnTo>
                                <a:pt x="430" y="6"/>
                              </a:lnTo>
                              <a:lnTo>
                                <a:pt x="478" y="16"/>
                              </a:lnTo>
                              <a:lnTo>
                                <a:pt x="524" y="28"/>
                              </a:lnTo>
                              <a:lnTo>
                                <a:pt x="566" y="46"/>
                              </a:lnTo>
                              <a:lnTo>
                                <a:pt x="604" y="66"/>
                              </a:lnTo>
                              <a:lnTo>
                                <a:pt x="622" y="78"/>
                              </a:lnTo>
                              <a:lnTo>
                                <a:pt x="640" y="90"/>
                              </a:lnTo>
                              <a:lnTo>
                                <a:pt x="656" y="104"/>
                              </a:lnTo>
                              <a:lnTo>
                                <a:pt x="672" y="118"/>
                              </a:lnTo>
                              <a:lnTo>
                                <a:pt x="672" y="118"/>
                              </a:lnTo>
                              <a:lnTo>
                                <a:pt x="686" y="132"/>
                              </a:lnTo>
                              <a:lnTo>
                                <a:pt x="700" y="148"/>
                              </a:lnTo>
                              <a:lnTo>
                                <a:pt x="714" y="166"/>
                              </a:lnTo>
                              <a:lnTo>
                                <a:pt x="726" y="184"/>
                              </a:lnTo>
                              <a:lnTo>
                                <a:pt x="736" y="202"/>
                              </a:lnTo>
                              <a:lnTo>
                                <a:pt x="746" y="220"/>
                              </a:lnTo>
                              <a:lnTo>
                                <a:pt x="756" y="240"/>
                              </a:lnTo>
                              <a:lnTo>
                                <a:pt x="764" y="262"/>
                              </a:lnTo>
                              <a:lnTo>
                                <a:pt x="778" y="306"/>
                              </a:lnTo>
                              <a:lnTo>
                                <a:pt x="788" y="354"/>
                              </a:lnTo>
                              <a:lnTo>
                                <a:pt x="792" y="404"/>
                              </a:lnTo>
                              <a:lnTo>
                                <a:pt x="794" y="458"/>
                              </a:lnTo>
                              <a:close/>
                              <a:moveTo>
                                <a:pt x="532" y="468"/>
                              </a:moveTo>
                              <a:lnTo>
                                <a:pt x="532" y="468"/>
                              </a:lnTo>
                              <a:lnTo>
                                <a:pt x="532" y="436"/>
                              </a:lnTo>
                              <a:lnTo>
                                <a:pt x="528" y="406"/>
                              </a:lnTo>
                              <a:lnTo>
                                <a:pt x="524" y="378"/>
                              </a:lnTo>
                              <a:lnTo>
                                <a:pt x="520" y="352"/>
                              </a:lnTo>
                              <a:lnTo>
                                <a:pt x="512" y="330"/>
                              </a:lnTo>
                              <a:lnTo>
                                <a:pt x="504" y="308"/>
                              </a:lnTo>
                              <a:lnTo>
                                <a:pt x="494" y="290"/>
                              </a:lnTo>
                              <a:lnTo>
                                <a:pt x="482" y="272"/>
                              </a:lnTo>
                              <a:lnTo>
                                <a:pt x="482" y="272"/>
                              </a:lnTo>
                              <a:lnTo>
                                <a:pt x="468" y="258"/>
                              </a:lnTo>
                              <a:lnTo>
                                <a:pt x="452" y="244"/>
                              </a:lnTo>
                              <a:lnTo>
                                <a:pt x="436" y="234"/>
                              </a:lnTo>
                              <a:lnTo>
                                <a:pt x="418" y="224"/>
                              </a:lnTo>
                              <a:lnTo>
                                <a:pt x="396" y="218"/>
                              </a:lnTo>
                              <a:lnTo>
                                <a:pt x="376" y="212"/>
                              </a:lnTo>
                              <a:lnTo>
                                <a:pt x="352" y="210"/>
                              </a:lnTo>
                              <a:lnTo>
                                <a:pt x="326" y="208"/>
                              </a:lnTo>
                              <a:lnTo>
                                <a:pt x="252" y="208"/>
                              </a:lnTo>
                              <a:lnTo>
                                <a:pt x="252" y="746"/>
                              </a:lnTo>
                              <a:lnTo>
                                <a:pt x="310" y="746"/>
                              </a:lnTo>
                              <a:lnTo>
                                <a:pt x="310" y="746"/>
                              </a:lnTo>
                              <a:lnTo>
                                <a:pt x="338" y="744"/>
                              </a:lnTo>
                              <a:lnTo>
                                <a:pt x="362" y="742"/>
                              </a:lnTo>
                              <a:lnTo>
                                <a:pt x="386" y="736"/>
                              </a:lnTo>
                              <a:lnTo>
                                <a:pt x="410" y="728"/>
                              </a:lnTo>
                              <a:lnTo>
                                <a:pt x="430" y="720"/>
                              </a:lnTo>
                              <a:lnTo>
                                <a:pt x="448" y="708"/>
                              </a:lnTo>
                              <a:lnTo>
                                <a:pt x="464" y="694"/>
                              </a:lnTo>
                              <a:lnTo>
                                <a:pt x="478" y="678"/>
                              </a:lnTo>
                              <a:lnTo>
                                <a:pt x="478" y="678"/>
                              </a:lnTo>
                              <a:lnTo>
                                <a:pt x="490" y="660"/>
                              </a:lnTo>
                              <a:lnTo>
                                <a:pt x="502" y="638"/>
                              </a:lnTo>
                              <a:lnTo>
                                <a:pt x="512" y="616"/>
                              </a:lnTo>
                              <a:lnTo>
                                <a:pt x="518" y="590"/>
                              </a:lnTo>
                              <a:lnTo>
                                <a:pt x="524" y="564"/>
                              </a:lnTo>
                              <a:lnTo>
                                <a:pt x="528" y="534"/>
                              </a:lnTo>
                              <a:lnTo>
                                <a:pt x="532" y="502"/>
                              </a:lnTo>
                              <a:lnTo>
                                <a:pt x="532" y="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41"/>
                      <wps:cNvSpPr>
                        <a:spLocks noChangeArrowheads="1"/>
                      </wps:cNvSpPr>
                      <wps:spPr bwMode="auto">
                        <a:xfrm>
                          <a:off x="1243115" y="0"/>
                          <a:ext cx="184109" cy="731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2"/>
                      <wps:cNvSpPr>
                        <a:spLocks noEditPoints="1"/>
                      </wps:cNvSpPr>
                      <wps:spPr bwMode="auto">
                        <a:xfrm>
                          <a:off x="1498737" y="178022"/>
                          <a:ext cx="529503" cy="564499"/>
                        </a:xfrm>
                        <a:custGeom>
                          <a:avLst/>
                          <a:gdLst>
                            <a:gd name="T0" fmla="*/ 694 w 696"/>
                            <a:gd name="T1" fmla="*/ 412 h 742"/>
                            <a:gd name="T2" fmla="*/ 674 w 696"/>
                            <a:gd name="T3" fmla="*/ 526 h 742"/>
                            <a:gd name="T4" fmla="*/ 626 w 696"/>
                            <a:gd name="T5" fmla="*/ 618 h 742"/>
                            <a:gd name="T6" fmla="*/ 580 w 696"/>
                            <a:gd name="T7" fmla="*/ 666 h 742"/>
                            <a:gd name="T8" fmla="*/ 494 w 696"/>
                            <a:gd name="T9" fmla="*/ 716 h 742"/>
                            <a:gd name="T10" fmla="*/ 386 w 696"/>
                            <a:gd name="T11" fmla="*/ 740 h 742"/>
                            <a:gd name="T12" fmla="*/ 308 w 696"/>
                            <a:gd name="T13" fmla="*/ 740 h 742"/>
                            <a:gd name="T14" fmla="*/ 204 w 696"/>
                            <a:gd name="T15" fmla="*/ 716 h 742"/>
                            <a:gd name="T16" fmla="*/ 118 w 696"/>
                            <a:gd name="T17" fmla="*/ 664 h 742"/>
                            <a:gd name="T18" fmla="*/ 72 w 696"/>
                            <a:gd name="T19" fmla="*/ 614 h 742"/>
                            <a:gd name="T20" fmla="*/ 22 w 696"/>
                            <a:gd name="T21" fmla="*/ 522 h 742"/>
                            <a:gd name="T22" fmla="*/ 0 w 696"/>
                            <a:gd name="T23" fmla="*/ 410 h 742"/>
                            <a:gd name="T24" fmla="*/ 0 w 696"/>
                            <a:gd name="T25" fmla="*/ 326 h 742"/>
                            <a:gd name="T26" fmla="*/ 22 w 696"/>
                            <a:gd name="T27" fmla="*/ 214 h 742"/>
                            <a:gd name="T28" fmla="*/ 70 w 696"/>
                            <a:gd name="T29" fmla="*/ 122 h 742"/>
                            <a:gd name="T30" fmla="*/ 116 w 696"/>
                            <a:gd name="T31" fmla="*/ 74 h 742"/>
                            <a:gd name="T32" fmla="*/ 202 w 696"/>
                            <a:gd name="T33" fmla="*/ 24 h 742"/>
                            <a:gd name="T34" fmla="*/ 310 w 696"/>
                            <a:gd name="T35" fmla="*/ 2 h 742"/>
                            <a:gd name="T36" fmla="*/ 376 w 696"/>
                            <a:gd name="T37" fmla="*/ 2 h 742"/>
                            <a:gd name="T38" fmla="*/ 446 w 696"/>
                            <a:gd name="T39" fmla="*/ 12 h 742"/>
                            <a:gd name="T40" fmla="*/ 512 w 696"/>
                            <a:gd name="T41" fmla="*/ 34 h 742"/>
                            <a:gd name="T42" fmla="*/ 550 w 696"/>
                            <a:gd name="T43" fmla="*/ 58 h 742"/>
                            <a:gd name="T44" fmla="*/ 602 w 696"/>
                            <a:gd name="T45" fmla="*/ 100 h 742"/>
                            <a:gd name="T46" fmla="*/ 642 w 696"/>
                            <a:gd name="T47" fmla="*/ 154 h 742"/>
                            <a:gd name="T48" fmla="*/ 664 w 696"/>
                            <a:gd name="T49" fmla="*/ 196 h 742"/>
                            <a:gd name="T50" fmla="*/ 686 w 696"/>
                            <a:gd name="T51" fmla="*/ 264 h 742"/>
                            <a:gd name="T52" fmla="*/ 696 w 696"/>
                            <a:gd name="T53" fmla="*/ 342 h 742"/>
                            <a:gd name="T54" fmla="*/ 244 w 696"/>
                            <a:gd name="T55" fmla="*/ 370 h 742"/>
                            <a:gd name="T56" fmla="*/ 258 w 696"/>
                            <a:gd name="T57" fmla="*/ 482 h 742"/>
                            <a:gd name="T58" fmla="*/ 268 w 696"/>
                            <a:gd name="T59" fmla="*/ 510 h 742"/>
                            <a:gd name="T60" fmla="*/ 290 w 696"/>
                            <a:gd name="T61" fmla="*/ 540 h 742"/>
                            <a:gd name="T62" fmla="*/ 322 w 696"/>
                            <a:gd name="T63" fmla="*/ 554 h 742"/>
                            <a:gd name="T64" fmla="*/ 348 w 696"/>
                            <a:gd name="T65" fmla="*/ 558 h 742"/>
                            <a:gd name="T66" fmla="*/ 386 w 696"/>
                            <a:gd name="T67" fmla="*/ 552 h 742"/>
                            <a:gd name="T68" fmla="*/ 414 w 696"/>
                            <a:gd name="T69" fmla="*/ 530 h 742"/>
                            <a:gd name="T70" fmla="*/ 428 w 696"/>
                            <a:gd name="T71" fmla="*/ 510 h 742"/>
                            <a:gd name="T72" fmla="*/ 450 w 696"/>
                            <a:gd name="T73" fmla="*/ 412 h 742"/>
                            <a:gd name="T74" fmla="*/ 450 w 696"/>
                            <a:gd name="T75" fmla="*/ 326 h 742"/>
                            <a:gd name="T76" fmla="*/ 428 w 696"/>
                            <a:gd name="T77" fmla="*/ 230 h 742"/>
                            <a:gd name="T78" fmla="*/ 414 w 696"/>
                            <a:gd name="T79" fmla="*/ 210 h 742"/>
                            <a:gd name="T80" fmla="*/ 386 w 696"/>
                            <a:gd name="T81" fmla="*/ 190 h 742"/>
                            <a:gd name="T82" fmla="*/ 348 w 696"/>
                            <a:gd name="T83" fmla="*/ 184 h 742"/>
                            <a:gd name="T84" fmla="*/ 322 w 696"/>
                            <a:gd name="T85" fmla="*/ 188 h 742"/>
                            <a:gd name="T86" fmla="*/ 290 w 696"/>
                            <a:gd name="T87" fmla="*/ 202 h 742"/>
                            <a:gd name="T88" fmla="*/ 268 w 696"/>
                            <a:gd name="T89" fmla="*/ 230 h 742"/>
                            <a:gd name="T90" fmla="*/ 258 w 696"/>
                            <a:gd name="T91" fmla="*/ 256 h 742"/>
                            <a:gd name="T92" fmla="*/ 244 w 696"/>
                            <a:gd name="T93" fmla="*/ 3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6" h="742">
                              <a:moveTo>
                                <a:pt x="696" y="370"/>
                              </a:moveTo>
                              <a:lnTo>
                                <a:pt x="696" y="370"/>
                              </a:lnTo>
                              <a:lnTo>
                                <a:pt x="694" y="412"/>
                              </a:lnTo>
                              <a:lnTo>
                                <a:pt x="690" y="452"/>
                              </a:lnTo>
                              <a:lnTo>
                                <a:pt x="684" y="490"/>
                              </a:lnTo>
                              <a:lnTo>
                                <a:pt x="674" y="526"/>
                              </a:lnTo>
                              <a:lnTo>
                                <a:pt x="660" y="558"/>
                              </a:lnTo>
                              <a:lnTo>
                                <a:pt x="644" y="588"/>
                              </a:lnTo>
                              <a:lnTo>
                                <a:pt x="626" y="618"/>
                              </a:lnTo>
                              <a:lnTo>
                                <a:pt x="604" y="642"/>
                              </a:lnTo>
                              <a:lnTo>
                                <a:pt x="604" y="642"/>
                              </a:lnTo>
                              <a:lnTo>
                                <a:pt x="580" y="666"/>
                              </a:lnTo>
                              <a:lnTo>
                                <a:pt x="554" y="686"/>
                              </a:lnTo>
                              <a:lnTo>
                                <a:pt x="524" y="702"/>
                              </a:lnTo>
                              <a:lnTo>
                                <a:pt x="494" y="716"/>
                              </a:lnTo>
                              <a:lnTo>
                                <a:pt x="460" y="728"/>
                              </a:lnTo>
                              <a:lnTo>
                                <a:pt x="424" y="734"/>
                              </a:lnTo>
                              <a:lnTo>
                                <a:pt x="386" y="740"/>
                              </a:lnTo>
                              <a:lnTo>
                                <a:pt x="346" y="742"/>
                              </a:lnTo>
                              <a:lnTo>
                                <a:pt x="346" y="742"/>
                              </a:lnTo>
                              <a:lnTo>
                                <a:pt x="308" y="740"/>
                              </a:lnTo>
                              <a:lnTo>
                                <a:pt x="270" y="734"/>
                              </a:lnTo>
                              <a:lnTo>
                                <a:pt x="236" y="726"/>
                              </a:lnTo>
                              <a:lnTo>
                                <a:pt x="204" y="716"/>
                              </a:lnTo>
                              <a:lnTo>
                                <a:pt x="172" y="702"/>
                              </a:lnTo>
                              <a:lnTo>
                                <a:pt x="144" y="684"/>
                              </a:lnTo>
                              <a:lnTo>
                                <a:pt x="118" y="664"/>
                              </a:lnTo>
                              <a:lnTo>
                                <a:pt x="94" y="640"/>
                              </a:lnTo>
                              <a:lnTo>
                                <a:pt x="94" y="640"/>
                              </a:lnTo>
                              <a:lnTo>
                                <a:pt x="72" y="614"/>
                              </a:lnTo>
                              <a:lnTo>
                                <a:pt x="52" y="586"/>
                              </a:lnTo>
                              <a:lnTo>
                                <a:pt x="36" y="556"/>
                              </a:lnTo>
                              <a:lnTo>
                                <a:pt x="22" y="522"/>
                              </a:lnTo>
                              <a:lnTo>
                                <a:pt x="12" y="488"/>
                              </a:lnTo>
                              <a:lnTo>
                                <a:pt x="4" y="450"/>
                              </a:lnTo>
                              <a:lnTo>
                                <a:pt x="0" y="410"/>
                              </a:lnTo>
                              <a:lnTo>
                                <a:pt x="0" y="370"/>
                              </a:lnTo>
                              <a:lnTo>
                                <a:pt x="0" y="370"/>
                              </a:lnTo>
                              <a:lnTo>
                                <a:pt x="0" y="326"/>
                              </a:lnTo>
                              <a:lnTo>
                                <a:pt x="4" y="286"/>
                              </a:lnTo>
                              <a:lnTo>
                                <a:pt x="12" y="248"/>
                              </a:lnTo>
                              <a:lnTo>
                                <a:pt x="22" y="214"/>
                              </a:lnTo>
                              <a:lnTo>
                                <a:pt x="36" y="180"/>
                              </a:lnTo>
                              <a:lnTo>
                                <a:pt x="50" y="150"/>
                              </a:lnTo>
                              <a:lnTo>
                                <a:pt x="70" y="122"/>
                              </a:lnTo>
                              <a:lnTo>
                                <a:pt x="92" y="98"/>
                              </a:lnTo>
                              <a:lnTo>
                                <a:pt x="92" y="98"/>
                              </a:lnTo>
                              <a:lnTo>
                                <a:pt x="116" y="74"/>
                              </a:lnTo>
                              <a:lnTo>
                                <a:pt x="142" y="54"/>
                              </a:lnTo>
                              <a:lnTo>
                                <a:pt x="170" y="38"/>
                              </a:lnTo>
                              <a:lnTo>
                                <a:pt x="202" y="24"/>
                              </a:lnTo>
                              <a:lnTo>
                                <a:pt x="236" y="14"/>
                              </a:lnTo>
                              <a:lnTo>
                                <a:pt x="272" y="6"/>
                              </a:lnTo>
                              <a:lnTo>
                                <a:pt x="310" y="2"/>
                              </a:lnTo>
                              <a:lnTo>
                                <a:pt x="350" y="0"/>
                              </a:lnTo>
                              <a:lnTo>
                                <a:pt x="350" y="0"/>
                              </a:lnTo>
                              <a:lnTo>
                                <a:pt x="376" y="2"/>
                              </a:lnTo>
                              <a:lnTo>
                                <a:pt x="400" y="4"/>
                              </a:lnTo>
                              <a:lnTo>
                                <a:pt x="424" y="6"/>
                              </a:lnTo>
                              <a:lnTo>
                                <a:pt x="446" y="12"/>
                              </a:lnTo>
                              <a:lnTo>
                                <a:pt x="470" y="18"/>
                              </a:lnTo>
                              <a:lnTo>
                                <a:pt x="490" y="26"/>
                              </a:lnTo>
                              <a:lnTo>
                                <a:pt x="512" y="34"/>
                              </a:lnTo>
                              <a:lnTo>
                                <a:pt x="532" y="46"/>
                              </a:lnTo>
                              <a:lnTo>
                                <a:pt x="532" y="46"/>
                              </a:lnTo>
                              <a:lnTo>
                                <a:pt x="550" y="58"/>
                              </a:lnTo>
                              <a:lnTo>
                                <a:pt x="570" y="70"/>
                              </a:lnTo>
                              <a:lnTo>
                                <a:pt x="586" y="84"/>
                              </a:lnTo>
                              <a:lnTo>
                                <a:pt x="602" y="100"/>
                              </a:lnTo>
                              <a:lnTo>
                                <a:pt x="616" y="116"/>
                              </a:lnTo>
                              <a:lnTo>
                                <a:pt x="630" y="134"/>
                              </a:lnTo>
                              <a:lnTo>
                                <a:pt x="642" y="154"/>
                              </a:lnTo>
                              <a:lnTo>
                                <a:pt x="654" y="174"/>
                              </a:lnTo>
                              <a:lnTo>
                                <a:pt x="654" y="174"/>
                              </a:lnTo>
                              <a:lnTo>
                                <a:pt x="664" y="196"/>
                              </a:lnTo>
                              <a:lnTo>
                                <a:pt x="672" y="218"/>
                              </a:lnTo>
                              <a:lnTo>
                                <a:pt x="680" y="240"/>
                              </a:lnTo>
                              <a:lnTo>
                                <a:pt x="686" y="264"/>
                              </a:lnTo>
                              <a:lnTo>
                                <a:pt x="690" y="290"/>
                              </a:lnTo>
                              <a:lnTo>
                                <a:pt x="694" y="316"/>
                              </a:lnTo>
                              <a:lnTo>
                                <a:pt x="696" y="342"/>
                              </a:lnTo>
                              <a:lnTo>
                                <a:pt x="696" y="370"/>
                              </a:lnTo>
                              <a:close/>
                              <a:moveTo>
                                <a:pt x="244" y="370"/>
                              </a:moveTo>
                              <a:lnTo>
                                <a:pt x="244" y="370"/>
                              </a:lnTo>
                              <a:lnTo>
                                <a:pt x="246" y="412"/>
                              </a:lnTo>
                              <a:lnTo>
                                <a:pt x="250" y="450"/>
                              </a:lnTo>
                              <a:lnTo>
                                <a:pt x="258" y="482"/>
                              </a:lnTo>
                              <a:lnTo>
                                <a:pt x="262" y="496"/>
                              </a:lnTo>
                              <a:lnTo>
                                <a:pt x="268" y="510"/>
                              </a:lnTo>
                              <a:lnTo>
                                <a:pt x="268" y="510"/>
                              </a:lnTo>
                              <a:lnTo>
                                <a:pt x="274" y="522"/>
                              </a:lnTo>
                              <a:lnTo>
                                <a:pt x="282" y="530"/>
                              </a:lnTo>
                              <a:lnTo>
                                <a:pt x="290" y="540"/>
                              </a:lnTo>
                              <a:lnTo>
                                <a:pt x="300" y="546"/>
                              </a:lnTo>
                              <a:lnTo>
                                <a:pt x="310" y="552"/>
                              </a:lnTo>
                              <a:lnTo>
                                <a:pt x="322" y="554"/>
                              </a:lnTo>
                              <a:lnTo>
                                <a:pt x="336" y="558"/>
                              </a:lnTo>
                              <a:lnTo>
                                <a:pt x="348" y="558"/>
                              </a:lnTo>
                              <a:lnTo>
                                <a:pt x="348" y="558"/>
                              </a:lnTo>
                              <a:lnTo>
                                <a:pt x="362" y="558"/>
                              </a:lnTo>
                              <a:lnTo>
                                <a:pt x="374" y="554"/>
                              </a:lnTo>
                              <a:lnTo>
                                <a:pt x="386" y="552"/>
                              </a:lnTo>
                              <a:lnTo>
                                <a:pt x="396" y="546"/>
                              </a:lnTo>
                              <a:lnTo>
                                <a:pt x="406" y="540"/>
                              </a:lnTo>
                              <a:lnTo>
                                <a:pt x="414" y="530"/>
                              </a:lnTo>
                              <a:lnTo>
                                <a:pt x="422" y="522"/>
                              </a:lnTo>
                              <a:lnTo>
                                <a:pt x="428" y="510"/>
                              </a:lnTo>
                              <a:lnTo>
                                <a:pt x="428" y="510"/>
                              </a:lnTo>
                              <a:lnTo>
                                <a:pt x="438" y="482"/>
                              </a:lnTo>
                              <a:lnTo>
                                <a:pt x="446" y="450"/>
                              </a:lnTo>
                              <a:lnTo>
                                <a:pt x="450" y="412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0" y="326"/>
                              </a:lnTo>
                              <a:lnTo>
                                <a:pt x="446" y="288"/>
                              </a:lnTo>
                              <a:lnTo>
                                <a:pt x="438" y="258"/>
                              </a:lnTo>
                              <a:lnTo>
                                <a:pt x="428" y="230"/>
                              </a:lnTo>
                              <a:lnTo>
                                <a:pt x="428" y="230"/>
                              </a:lnTo>
                              <a:lnTo>
                                <a:pt x="422" y="220"/>
                              </a:lnTo>
                              <a:lnTo>
                                <a:pt x="414" y="210"/>
                              </a:lnTo>
                              <a:lnTo>
                                <a:pt x="406" y="202"/>
                              </a:lnTo>
                              <a:lnTo>
                                <a:pt x="396" y="196"/>
                              </a:lnTo>
                              <a:lnTo>
                                <a:pt x="386" y="190"/>
                              </a:lnTo>
                              <a:lnTo>
                                <a:pt x="374" y="188"/>
                              </a:lnTo>
                              <a:lnTo>
                                <a:pt x="362" y="184"/>
                              </a:lnTo>
                              <a:lnTo>
                                <a:pt x="348" y="184"/>
                              </a:lnTo>
                              <a:lnTo>
                                <a:pt x="348" y="184"/>
                              </a:lnTo>
                              <a:lnTo>
                                <a:pt x="334" y="184"/>
                              </a:lnTo>
                              <a:lnTo>
                                <a:pt x="322" y="188"/>
                              </a:lnTo>
                              <a:lnTo>
                                <a:pt x="310" y="190"/>
                              </a:lnTo>
                              <a:lnTo>
                                <a:pt x="300" y="196"/>
                              </a:lnTo>
                              <a:lnTo>
                                <a:pt x="290" y="202"/>
                              </a:lnTo>
                              <a:lnTo>
                                <a:pt x="282" y="210"/>
                              </a:lnTo>
                              <a:lnTo>
                                <a:pt x="274" y="220"/>
                              </a:lnTo>
                              <a:lnTo>
                                <a:pt x="268" y="230"/>
                              </a:lnTo>
                              <a:lnTo>
                                <a:pt x="268" y="230"/>
                              </a:lnTo>
                              <a:lnTo>
                                <a:pt x="262" y="242"/>
                              </a:lnTo>
                              <a:lnTo>
                                <a:pt x="258" y="256"/>
                              </a:lnTo>
                              <a:lnTo>
                                <a:pt x="250" y="288"/>
                              </a:lnTo>
                              <a:lnTo>
                                <a:pt x="246" y="326"/>
                              </a:lnTo>
                              <a:lnTo>
                                <a:pt x="244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45"/>
                      <wps:cNvSpPr>
                        <a:spLocks noChangeArrowheads="1"/>
                      </wps:cNvSpPr>
                      <wps:spPr bwMode="auto">
                        <a:xfrm>
                          <a:off x="2101275" y="187152"/>
                          <a:ext cx="184109" cy="544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 46"/>
                      <wps:cNvSpPr>
                        <a:spLocks noChangeArrowheads="1"/>
                      </wps:cNvSpPr>
                      <wps:spPr bwMode="auto">
                        <a:xfrm>
                          <a:off x="2101275" y="0"/>
                          <a:ext cx="184109" cy="12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2358418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0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2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6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6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2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0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2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6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6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2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2782934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2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4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8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8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0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2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4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8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8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0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1"/>
                      <wps:cNvSpPr>
                        <a:spLocks noEditPoints="1"/>
                      </wps:cNvSpPr>
                      <wps:spPr bwMode="auto">
                        <a:xfrm>
                          <a:off x="3212014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0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298 w 674"/>
                            <a:gd name="T101" fmla="*/ 184 h 742"/>
                            <a:gd name="T102" fmla="*/ 334 w 674"/>
                            <a:gd name="T103" fmla="*/ 170 h 742"/>
                            <a:gd name="T104" fmla="*/ 354 w 674"/>
                            <a:gd name="T105" fmla="*/ 168 h 742"/>
                            <a:gd name="T106" fmla="*/ 396 w 674"/>
                            <a:gd name="T107" fmla="*/ 176 h 742"/>
                            <a:gd name="T108" fmla="*/ 428 w 674"/>
                            <a:gd name="T109" fmla="*/ 200 h 742"/>
                            <a:gd name="T110" fmla="*/ 440 w 674"/>
                            <a:gd name="T111" fmla="*/ 216 h 742"/>
                            <a:gd name="T112" fmla="*/ 454 w 674"/>
                            <a:gd name="T113" fmla="*/ 258 h 742"/>
                            <a:gd name="T114" fmla="*/ 248 w 674"/>
                            <a:gd name="T115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0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0" y="478"/>
                              </a:lnTo>
                              <a:lnTo>
                                <a:pt x="248" y="466"/>
                              </a:lnTo>
                              <a:lnTo>
                                <a:pt x="244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76" y="204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/>
                      <wps:cNvSpPr>
                        <a:spLocks noEditPoints="1"/>
                      </wps:cNvSpPr>
                      <wps:spPr bwMode="auto">
                        <a:xfrm>
                          <a:off x="658835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2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314 w 674"/>
                            <a:gd name="T101" fmla="*/ 176 h 742"/>
                            <a:gd name="T102" fmla="*/ 354 w 674"/>
                            <a:gd name="T103" fmla="*/ 168 h 742"/>
                            <a:gd name="T104" fmla="*/ 376 w 674"/>
                            <a:gd name="T105" fmla="*/ 170 h 742"/>
                            <a:gd name="T106" fmla="*/ 412 w 674"/>
                            <a:gd name="T107" fmla="*/ 186 h 742"/>
                            <a:gd name="T108" fmla="*/ 428 w 674"/>
                            <a:gd name="T109" fmla="*/ 200 h 742"/>
                            <a:gd name="T110" fmla="*/ 448 w 674"/>
                            <a:gd name="T111" fmla="*/ 236 h 742"/>
                            <a:gd name="T112" fmla="*/ 456 w 674"/>
                            <a:gd name="T113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2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2" y="478"/>
                              </a:lnTo>
                              <a:lnTo>
                                <a:pt x="248" y="466"/>
                              </a:lnTo>
                              <a:lnTo>
                                <a:pt x="246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19484" id="群組 49" o:spid="_x0000_s1026" style="position:absolute;margin-left:56.7pt;margin-top:43.2pt;width:100.25pt;height:18.7pt;z-index:251660288;mso-position-horizontal-relative:page;mso-position-vertical-relative:page;mso-width-relative:margin;mso-height-relative:margin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" o:allowoverlap="f">
              <o:lock v:ext="edit" aspectratio="t"/>
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" path="m,140r,l2,126,4,112,8,98,12,86,18,74,24,62,32,52,40,42,50,32,60,24,72,18,84,12,96,8,110,4,124,2,138,r,l152,2r12,2l178,8r12,4l202,18r12,6l224,32r10,10l242,52r8,10l256,74r6,12l268,98r2,14l272,126r2,14l274,140r-2,14l270,168r-2,14l262,194r-6,12l250,218r-8,12l234,238r-10,10l214,256r-12,6l190,268r-12,6l164,276r-12,4l138,280r,l124,280r-14,-4l96,274,84,268,72,262,60,256,50,248,40,238r-8,-8l24,218,18,206,12,194,8,182,4,168,2,154,,140xe" fillcolor="#7fbe26" stroked="f">
                <v:path arrowok="t" o:connecttype="custom" o:connectlocs="0,106509;3043,85207;9129,65427;18259,47168;30431,31953;45647,18259;63906,9129;83686,3043;104988,0;115639,1522;135419,6086;153678,13694;170415,24345;184109,39560;194760,56298;203889,74556;206932,95858;208454,106509;205411,127811;199325,147591;190195,165850;178023,181065;162807,194759;144548,203889;124768,209975;104988,213018;94337,213018;73035,208453;54776,199324;38039,188673;24345,174979;13694,156720;6086,138462;1522,117160" o:connectangles="0,0,0,0,0,0,0,0,0,0,0,0,0,0,0,0,0,0,0,0,0,0,0,0,0,0,0,0,0,0,0,0,0,0"/>
              </v:shape>
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" path="m794,458r,l792,516r-6,56l776,624r-6,24l762,672r-8,22l744,716r-10,20l722,756r-12,20l696,794r-14,18l666,828r,l650,844r-18,16l614,872r-20,14l574,898r-20,10l532,918r-22,8l488,934r-24,6l414,950r-54,6l302,958,,958,,,324,r,l378,2r52,4l478,16r46,12l566,46r38,20l622,78r18,12l656,104r16,14l672,118r14,14l700,148r14,18l726,184r10,18l746,220r10,20l764,262r14,44l788,354r4,50l794,458xm532,468r,l532,436r-4,-30l524,378r-4,-26l512,330r-8,-22l494,290,482,272r,l468,258,452,244,436,234,418,224r-22,-6l376,212r-24,-2l326,208r-74,l252,746r58,l310,746r28,-2l362,742r24,-6l410,728r20,-8l448,708r16,-14l478,678r,l490,660r12,-22l512,616r6,-26l524,564r4,-30l532,502r,-34xe" fillcolor="black [3213]" stroked="f">
                <v:path arrowok="t" o:connecttype="custom" o:connectlocs="604059,348437;597973,435166;585800,492985;573628,527981;558412,559934;540154,590365;518852,617753;506679,629926;480813,654271;451903,674051;421472,690788;387998,704482;353002,715133;273881,727305;0,728827;246493,0;287575,1522;363653,12172;430601,34996;473205,59341;499071,79121;511244,89772;532546,112595;552326,139983;567542,167372;581236,199324;599494,269316;604059,348437;404735,356045;401692,308877;395605,267794;383433,234320;366696,206932;356045,196281;331700,178022;301269,165850;267794,159764;191716,158242;235842,567542;257144,566020;293661,559934;327135,547761;353002,527981;363653,515809;381911,485377;394084,448860;401692,406256;404735,356045" o:connectangles="0,0,0,0,0,0,0,0,0,0,0,0,0,0,0,0,0,0,0,0,0,0,0,0,0,0,0,0,0,0,0,0,0,0,0,0,0,0,0,0,0,0,0,0,0,0,0,0"/>
                <o:lock v:ext="edit" verticies="t"/>
              </v:shape>
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" fillcolor="black [3213]" stroked="f"/>
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" path="m696,370r,l694,412r-4,40l684,490r-10,36l660,558r-16,30l626,618r-22,24l604,642r-24,24l554,686r-30,16l494,716r-34,12l424,734r-38,6l346,742r,l308,740r-38,-6l236,726,204,716,172,702,144,684,118,664,94,640r,l72,614,52,586,36,556,22,522,12,488,4,450,,410,,370r,l,326,4,286r8,-38l22,214,36,180,50,150,70,122,92,98r,l116,74,142,54,170,38,202,24,236,14,272,6,310,2,350,r,l376,2r24,2l424,6r22,6l470,18r20,8l512,34r20,12l532,46r18,12l570,70r16,14l602,100r14,16l630,134r12,20l654,174r,l664,196r8,22l680,240r6,24l690,290r4,26l696,342r,28xm244,370r,l246,412r4,38l258,482r4,14l268,510r,l274,522r8,8l290,540r10,6l310,552r12,2l336,558r12,l348,558r14,l374,554r12,-2l396,546r10,-6l414,530r8,-8l428,510r,l438,482r8,-32l450,412r,-42l450,370r,-44l446,288r-8,-30l428,230r,l422,220r-8,-10l406,202r-10,-6l386,190r-12,-2l362,184r-14,l348,184r-14,l322,188r-12,2l300,196r-10,6l282,210r-8,10l268,230r,l262,242r-4,14l250,288r-4,38l244,370xe" fillcolor="black [3213]" stroked="f">
                <v:path arrowok="t" o:connecttype="custom" o:connectlocs="527981,313441;512766,400170;476248,470162;441253,506680;375825,544719;293661,562977;234320,562977;155199,544719;89772,505158;54776,467119;16737,397127;0,311920;0,248014;16737,162807;53255,92815;88251,56298;153678,18259;235842,1522;286053,1522;339308,9129;389519,25867;418429,44125;457990,76078;488421,117160;505158,149113;521895,200846;529503,260187;185630,281489;196281,366696;203889,387998;220626,410821;244971,421472;264752,424515;293661,419951;314963,403214;325614,387998;342351,313441;342351,248014;325614,174979;314963,159764;293661,144548;264752,139984;244971,143027;220626,153678;203889,174979;196281,194760;185630,281489" o:connectangles="0,0,0,0,0,0,0,0,0,0,0,0,0,0,0,0,0,0,0,0,0,0,0,0,0,0,0,0,0,0,0,0,0,0,0,0,0,0,0,0,0,0,0,0,0,0,0"/>
                <o:lock v:ext="edit" verticies="t"/>
              </v:shape>
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" fillcolor="black [3213]" stroked="f"/>
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" fillcolor="black [3213]" stroked="f"/>
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" path="m392,758r,l418,756r28,-4l476,744r32,-10l508,914r,l460,932r-22,6l416,944r,l392,948r-24,2l340,952r-28,2l312,954r-30,-2l256,950r-26,-6l208,938r-22,-8l168,918,152,906,138,892r,l124,876,114,858,104,838,96,814,92,790,86,764,84,736r,-32l84,410,,410,,226r84,l84,42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58665,724262;237363,725784;237363,725784;214540,724262;194760,722741;174979,718176;158242,713612;141505,707525;127811,698396;115638,689267;104988,678616;104988,678616;94337,666443;86729,652749;79121,637534;73035,619275;69992,601016;65427,581236;63905,559934;63905,535589;63905,311920;0,311920;0,171936;63905,171936;63905,31953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" path="m392,758r,l418,756r28,-4l476,744r32,-10l508,914r,l460,932r-22,6l416,944r,l392,948r-24,2l342,952r-30,2l312,954r-28,-2l256,950r-26,-6l208,938r-20,-8l168,918,152,906,138,892r,l124,876,114,858,104,838,98,814,92,790,86,764,84,736r,-32l84,410,,410,,226r84,l84,40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60187,724262;237363,725784;237363,725784;216061,724262;194760,722741;174979,718176;158242,713612;143027,707525;127811,698396;115638,689267;104988,678616;104988,678616;94337,666443;86729,652749;79121,637534;74556,619275;69992,601016;65427,581236;63905,559934;63905,535589;63905,311920;0,311920;0,171936;63905,171936;63905,30431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4,-6l308,546r-10,-6l286,532r,l278,522,268,512r-6,-10l256,490r-6,-12l248,466r-4,-14l244,438r430,l674,328r,l674,290r-4,-38l662,220r-8,-32l642,158,626,132,608,106,588,84xm248,282r,l252,254r8,-22l270,212r6,-8l282,196r,l298,184r16,-8l334,170r20,-2l354,168r22,2l396,176r16,10l428,200r,l440,216r8,20l454,258r2,24l248,282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3450,419951;226713,410821;217583,404735;203889,389520;194760,372782;188674,354524;185630,333222;512766,249536;512766,220626;503637,167372;488421,120203;462554,80643;188674,214540;191717,193238;205411,161285;214540,149113;226713,139984;254101,129333;269316,127811;301269,133897;325614,152156;334743,164329;345394,196281;188674,214540" o:connectangles="0,0,0,0,0,0,0,0,0,0,0,0,0,0,0,0,0,0,0,0,0,0,0,0,0,0,0,0,0,0,0,0,0,0,0,0,0,0,0,0,0,0,0,0,0,0,0,0,0,0,0,0,0,0,0,0,0,0"/>
                <o:lock v:ext="edit" verticies="t"/>
              </v:shape>
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2,-6l308,546r-10,-6l286,532r,l278,522,268,512r-6,-10l256,490r-4,-12l248,466r-2,-14l244,438r430,l674,328r,l674,290r-4,-38l662,220r-8,-32l642,158,626,132,608,106,588,84xm248,282r,l252,254r8,-22l270,212r12,-16l282,196r16,-12l314,176r20,-6l354,168r,l376,170r20,6l412,186r16,14l428,200r12,16l448,236r6,22l456,282r-208,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4971,419951;226713,410821;217583,404735;203889,389520;194760,372782;188674,354524;185630,333222;512766,249536;512766,220626;503637,167372;488421,120203;462554,80643;188674,214540;191717,193238;205411,161285;214540,149113;238885,133897;269316,127811;286053,129333;313442,141505;325614,152156;340830,179544;346916,214540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F1DEF"/>
    <w:multiLevelType w:val="hybridMultilevel"/>
    <w:tmpl w:val="95183026"/>
    <w:lvl w:ilvl="0" w:tplc="7C46EF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4"/>
    <w:rsid w:val="00000C63"/>
    <w:rsid w:val="000059FA"/>
    <w:rsid w:val="0001006A"/>
    <w:rsid w:val="00022D9F"/>
    <w:rsid w:val="00046A42"/>
    <w:rsid w:val="00054359"/>
    <w:rsid w:val="000B501E"/>
    <w:rsid w:val="000C057A"/>
    <w:rsid w:val="000C4199"/>
    <w:rsid w:val="000C6187"/>
    <w:rsid w:val="000C61DB"/>
    <w:rsid w:val="000D3E92"/>
    <w:rsid w:val="000E2051"/>
    <w:rsid w:val="000E7B53"/>
    <w:rsid w:val="000F0291"/>
    <w:rsid w:val="00104F4F"/>
    <w:rsid w:val="00110C07"/>
    <w:rsid w:val="0011184F"/>
    <w:rsid w:val="00114CE0"/>
    <w:rsid w:val="00132C52"/>
    <w:rsid w:val="0016067F"/>
    <w:rsid w:val="00177ED6"/>
    <w:rsid w:val="001A3395"/>
    <w:rsid w:val="001F6531"/>
    <w:rsid w:val="001F7089"/>
    <w:rsid w:val="00205EA1"/>
    <w:rsid w:val="00224EC4"/>
    <w:rsid w:val="00261944"/>
    <w:rsid w:val="00291E51"/>
    <w:rsid w:val="002A6626"/>
    <w:rsid w:val="002B34F5"/>
    <w:rsid w:val="002C0D8B"/>
    <w:rsid w:val="00350F0D"/>
    <w:rsid w:val="00351001"/>
    <w:rsid w:val="00351D8F"/>
    <w:rsid w:val="003547F4"/>
    <w:rsid w:val="00391CFB"/>
    <w:rsid w:val="003A4E88"/>
    <w:rsid w:val="003D4DD3"/>
    <w:rsid w:val="003F05B9"/>
    <w:rsid w:val="00407E57"/>
    <w:rsid w:val="00412698"/>
    <w:rsid w:val="00415575"/>
    <w:rsid w:val="004202B3"/>
    <w:rsid w:val="00427CE0"/>
    <w:rsid w:val="00454796"/>
    <w:rsid w:val="0045522C"/>
    <w:rsid w:val="00455C23"/>
    <w:rsid w:val="00482285"/>
    <w:rsid w:val="00492752"/>
    <w:rsid w:val="00496243"/>
    <w:rsid w:val="004979D2"/>
    <w:rsid w:val="004D4019"/>
    <w:rsid w:val="004F2462"/>
    <w:rsid w:val="00503C28"/>
    <w:rsid w:val="00504852"/>
    <w:rsid w:val="005108EF"/>
    <w:rsid w:val="00523CB5"/>
    <w:rsid w:val="00541F83"/>
    <w:rsid w:val="00583E92"/>
    <w:rsid w:val="00593993"/>
    <w:rsid w:val="005C594A"/>
    <w:rsid w:val="00623796"/>
    <w:rsid w:val="006371BC"/>
    <w:rsid w:val="006453C0"/>
    <w:rsid w:val="00661871"/>
    <w:rsid w:val="006840BE"/>
    <w:rsid w:val="006A1FC8"/>
    <w:rsid w:val="006B5AC5"/>
    <w:rsid w:val="00701338"/>
    <w:rsid w:val="00702C66"/>
    <w:rsid w:val="007065D8"/>
    <w:rsid w:val="00727E25"/>
    <w:rsid w:val="00727ECF"/>
    <w:rsid w:val="007315F1"/>
    <w:rsid w:val="0073325E"/>
    <w:rsid w:val="007919AE"/>
    <w:rsid w:val="00791BBF"/>
    <w:rsid w:val="00793E1B"/>
    <w:rsid w:val="007A2922"/>
    <w:rsid w:val="007A3E5E"/>
    <w:rsid w:val="007B58C7"/>
    <w:rsid w:val="007B62ED"/>
    <w:rsid w:val="00811EB6"/>
    <w:rsid w:val="00837269"/>
    <w:rsid w:val="008408A7"/>
    <w:rsid w:val="00853D9A"/>
    <w:rsid w:val="00867C68"/>
    <w:rsid w:val="00883066"/>
    <w:rsid w:val="008864C3"/>
    <w:rsid w:val="008909B9"/>
    <w:rsid w:val="0089790E"/>
    <w:rsid w:val="008A1ACE"/>
    <w:rsid w:val="008C3A48"/>
    <w:rsid w:val="008D009C"/>
    <w:rsid w:val="008E6494"/>
    <w:rsid w:val="009044B3"/>
    <w:rsid w:val="00965C0D"/>
    <w:rsid w:val="00974B37"/>
    <w:rsid w:val="009F69CA"/>
    <w:rsid w:val="009F75B8"/>
    <w:rsid w:val="00A0563F"/>
    <w:rsid w:val="00A4027B"/>
    <w:rsid w:val="00A712FD"/>
    <w:rsid w:val="00A8068F"/>
    <w:rsid w:val="00A841D5"/>
    <w:rsid w:val="00A87361"/>
    <w:rsid w:val="00AB07ED"/>
    <w:rsid w:val="00AB5DE0"/>
    <w:rsid w:val="00AD16FA"/>
    <w:rsid w:val="00AD460D"/>
    <w:rsid w:val="00AD68EE"/>
    <w:rsid w:val="00AF773C"/>
    <w:rsid w:val="00B353AA"/>
    <w:rsid w:val="00B8697C"/>
    <w:rsid w:val="00B87E0E"/>
    <w:rsid w:val="00BB32D8"/>
    <w:rsid w:val="00BC003E"/>
    <w:rsid w:val="00BD1E9B"/>
    <w:rsid w:val="00BD3BEF"/>
    <w:rsid w:val="00BE2B8F"/>
    <w:rsid w:val="00C03D40"/>
    <w:rsid w:val="00C15969"/>
    <w:rsid w:val="00C15F57"/>
    <w:rsid w:val="00C552F2"/>
    <w:rsid w:val="00C56E6C"/>
    <w:rsid w:val="00C847CC"/>
    <w:rsid w:val="00CC09E5"/>
    <w:rsid w:val="00CF45C0"/>
    <w:rsid w:val="00D73E09"/>
    <w:rsid w:val="00D741DD"/>
    <w:rsid w:val="00D87FFD"/>
    <w:rsid w:val="00D93AFD"/>
    <w:rsid w:val="00DB1B3C"/>
    <w:rsid w:val="00DC2198"/>
    <w:rsid w:val="00DD4206"/>
    <w:rsid w:val="00DD4DA6"/>
    <w:rsid w:val="00DE4D92"/>
    <w:rsid w:val="00DF6109"/>
    <w:rsid w:val="00E10510"/>
    <w:rsid w:val="00E10E7A"/>
    <w:rsid w:val="00E20D0F"/>
    <w:rsid w:val="00E63254"/>
    <w:rsid w:val="00E6542F"/>
    <w:rsid w:val="00E8307C"/>
    <w:rsid w:val="00EA2821"/>
    <w:rsid w:val="00EA3644"/>
    <w:rsid w:val="00EB76A3"/>
    <w:rsid w:val="00EE2EA3"/>
    <w:rsid w:val="00EF725E"/>
    <w:rsid w:val="00F079B0"/>
    <w:rsid w:val="00F4091C"/>
    <w:rsid w:val="00F42CA5"/>
    <w:rsid w:val="00F5492E"/>
    <w:rsid w:val="00F61162"/>
    <w:rsid w:val="00F82958"/>
    <w:rsid w:val="00F85EEE"/>
    <w:rsid w:val="00FA6C25"/>
    <w:rsid w:val="00FE04F7"/>
    <w:rsid w:val="00FE0BB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083D64"/>
  <w15:docId w15:val="{BFBD18DD-E8C2-49E4-922A-8090C21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44"/>
    <w:rPr>
      <w:sz w:val="24"/>
      <w:szCs w:val="24"/>
    </w:rPr>
  </w:style>
  <w:style w:type="paragraph" w:styleId="1">
    <w:name w:val="heading 1"/>
    <w:basedOn w:val="a"/>
    <w:next w:val="a"/>
    <w:qFormat/>
    <w:rsid w:val="009044B3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B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9044B3"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rsid w:val="009044B3"/>
    <w:rPr>
      <w:color w:val="0000FF"/>
      <w:u w:val="single"/>
    </w:rPr>
  </w:style>
  <w:style w:type="paragraph" w:customStyle="1" w:styleId="TableHeader">
    <w:name w:val="Table Header"/>
    <w:basedOn w:val="1"/>
    <w:rsid w:val="009044B3"/>
    <w:pPr>
      <w:spacing w:before="90" w:line="180" w:lineRule="exact"/>
    </w:pPr>
    <w:rPr>
      <w:rFonts w:cs="Times New Roman"/>
      <w:b w:val="0"/>
      <w:bCs w:val="0"/>
      <w:sz w:val="16"/>
      <w:szCs w:val="20"/>
      <w:lang w:eastAsia="en-US"/>
    </w:rPr>
  </w:style>
  <w:style w:type="paragraph" w:customStyle="1" w:styleId="TableInput">
    <w:name w:val="Table Input"/>
    <w:basedOn w:val="a"/>
    <w:rsid w:val="009044B3"/>
    <w:pPr>
      <w:spacing w:line="260" w:lineRule="exact"/>
    </w:pPr>
    <w:rPr>
      <w:sz w:val="22"/>
      <w:szCs w:val="20"/>
      <w:lang w:eastAsia="en-US"/>
    </w:rPr>
  </w:style>
  <w:style w:type="paragraph" w:customStyle="1" w:styleId="Footertext">
    <w:name w:val="Footer text"/>
    <w:basedOn w:val="1"/>
    <w:rsid w:val="009044B3"/>
    <w:pPr>
      <w:spacing w:line="180" w:lineRule="exact"/>
    </w:pPr>
    <w:rPr>
      <w:rFonts w:cs="Times New Roman"/>
      <w:bCs w:val="0"/>
      <w:sz w:val="15"/>
      <w:szCs w:val="20"/>
      <w:lang w:eastAsia="en-US"/>
    </w:rPr>
  </w:style>
  <w:style w:type="character" w:styleId="a8">
    <w:name w:val="FollowedHyperlink"/>
    <w:basedOn w:val="a0"/>
    <w:rsid w:val="009044B3"/>
    <w:rPr>
      <w:color w:val="800080"/>
      <w:u w:val="single"/>
    </w:rPr>
  </w:style>
  <w:style w:type="paragraph" w:styleId="a9">
    <w:name w:val="Balloon Text"/>
    <w:basedOn w:val="a"/>
    <w:link w:val="aa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rsid w:val="00391CFB"/>
    <w:rPr>
      <w:sz w:val="24"/>
      <w:szCs w:val="24"/>
    </w:rPr>
  </w:style>
  <w:style w:type="table" w:styleId="ab">
    <w:name w:val="Table Grid"/>
    <w:basedOn w:val="a1"/>
    <w:rsid w:val="00E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0D3E92"/>
    <w:rPr>
      <w:sz w:val="24"/>
      <w:szCs w:val="24"/>
    </w:rPr>
  </w:style>
  <w:style w:type="table" w:styleId="10">
    <w:name w:val="Grid Table 1 Light"/>
    <w:basedOn w:val="a1"/>
    <w:uiPriority w:val="46"/>
    <w:rsid w:val="00AB07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eloit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Deloi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B71F-28C8-409C-885E-02660CE4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32</TotalTime>
  <Pages>1</Pages>
  <Words>319</Words>
  <Characters>341</Characters>
  <Application>Microsoft Office Word</Application>
  <DocSecurity>0</DocSecurity>
  <Lines>2</Lines>
  <Paragraphs>1</Paragraphs>
  <ScaleCrop>false</ScaleCrop>
  <Company>Deloitte &amp; Touche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Beatrice S. (TW - Taipei)</dc:creator>
  <cp:lastModifiedBy>Kuo, Evelyn Y.</cp:lastModifiedBy>
  <cp:revision>8</cp:revision>
  <cp:lastPrinted>2016-08-05T12:37:00Z</cp:lastPrinted>
  <dcterms:created xsi:type="dcterms:W3CDTF">2020-12-25T06:46:00Z</dcterms:created>
  <dcterms:modified xsi:type="dcterms:W3CDTF">2022-02-24T08:45:00Z</dcterms:modified>
  <cp:category>Default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2022-02-24T02:07:42Z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af520438-50ec-4126-b9eb-61e49019205b</vt:lpwstr>
  </property>
  <property fmtid="{D5CDD505-2E9C-101B-9397-08002B2CF9AE}" pid="8" name="MSIP_Label_ea60d57e-af5b-4752-ac57-3e4f28ca11dc_ContentBits">
    <vt:lpwstr>0</vt:lpwstr>
  </property>
</Properties>
</file>