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0"/>
        <w:gridCol w:w="990"/>
        <w:gridCol w:w="3384"/>
      </w:tblGrid>
      <w:tr w:rsidR="00EA3644" w:rsidRPr="00AB07ED" w14:paraId="04CA8B69" w14:textId="77777777" w:rsidTr="004E10E2">
        <w:trPr>
          <w:cantSplit/>
          <w:trHeight w:val="1630"/>
        </w:trPr>
        <w:tc>
          <w:tcPr>
            <w:tcW w:w="9781" w:type="dxa"/>
            <w:gridSpan w:val="5"/>
          </w:tcPr>
          <w:p w14:paraId="71D12AB6" w14:textId="30E0545A" w:rsidR="00EA3644" w:rsidRPr="00AB07ED" w:rsidRDefault="00EA3644" w:rsidP="004E10E2">
            <w:pPr>
              <w:autoSpaceDE w:val="0"/>
              <w:autoSpaceDN w:val="0"/>
              <w:adjustRightInd w:val="0"/>
              <w:jc w:val="center"/>
              <w:rPr>
                <w:rFonts w:asciiTheme="minorHAnsi" w:eastAsia="微軟正黑體" w:hAnsiTheme="minorHAnsi" w:cstheme="minorHAnsi"/>
                <w:b/>
                <w:sz w:val="36"/>
                <w:szCs w:val="36"/>
                <w:lang w:val="zh-TW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20</w:t>
            </w:r>
            <w:r w:rsidR="00AD460D"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2</w:t>
            </w:r>
            <w:r w:rsidR="00F54178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4</w:t>
            </w:r>
            <w:r w:rsidR="005E5A1D">
              <w:rPr>
                <w:rFonts w:asciiTheme="minorHAnsi" w:eastAsia="微軟正黑體" w:hAnsiTheme="minorHAnsi" w:cstheme="minorHAnsi" w:hint="eastAsia"/>
                <w:b/>
                <w:sz w:val="36"/>
                <w:szCs w:val="36"/>
              </w:rPr>
              <w:t xml:space="preserve"> 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勤業眾信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</w:rPr>
              <w:t>稅務達人挑戰賽</w:t>
            </w:r>
            <w:r w:rsidR="00AB07ED">
              <w:rPr>
                <w:rFonts w:asciiTheme="minorHAnsi" w:eastAsia="微軟正黑體" w:hAnsiTheme="minorHAnsi" w:cstheme="minorHAnsi" w:hint="eastAsia"/>
                <w:b/>
                <w:sz w:val="36"/>
                <w:szCs w:val="36"/>
              </w:rPr>
              <w:t xml:space="preserve"> </w:t>
            </w:r>
            <w:r w:rsidRPr="00AB07ED">
              <w:rPr>
                <w:rFonts w:asciiTheme="minorHAnsi" w:eastAsia="微軟正黑體" w:hAnsiTheme="minorHAnsi" w:cstheme="minorHAnsi"/>
                <w:b/>
                <w:sz w:val="36"/>
                <w:szCs w:val="36"/>
                <w:lang w:val="zh-TW"/>
              </w:rPr>
              <w:t>報名表</w:t>
            </w:r>
          </w:p>
          <w:p w14:paraId="00608613" w14:textId="6B4092F8" w:rsidR="00EA3644" w:rsidRPr="00AB07ED" w:rsidRDefault="00EA3644" w:rsidP="004E10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*** 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敬請以打字方式填寫，</w:t>
            </w:r>
            <w:proofErr w:type="gramStart"/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俾</w:t>
            </w:r>
            <w:proofErr w:type="gramEnd"/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利</w:t>
            </w:r>
            <w:r w:rsidR="00B92EAD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寄發</w:t>
            </w:r>
            <w:r w:rsidR="00B92EAD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比賽相關</w:t>
            </w:r>
            <w:r w:rsidR="00B92EAD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通知</w:t>
            </w:r>
            <w:r w:rsidR="00B92EAD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及</w:t>
            </w:r>
            <w:r w:rsidR="00E44434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製作電子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參賽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\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獲獎</w:t>
            </w:r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證書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，謝謝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!</w:t>
            </w:r>
            <w:r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 xml:space="preserve"> ***</w:t>
            </w:r>
          </w:p>
          <w:p w14:paraId="1204476B" w14:textId="77777777" w:rsidR="00EA3644" w:rsidRPr="00AB07ED" w:rsidRDefault="00EA3644" w:rsidP="004E10E2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微軟正黑體" w:hAnsiTheme="minorHAnsi" w:cstheme="minorHAnsi"/>
                <w:color w:val="000066"/>
                <w:sz w:val="22"/>
                <w:szCs w:val="22"/>
              </w:rPr>
            </w:pPr>
          </w:p>
          <w:tbl>
            <w:tblPr>
              <w:tblW w:w="102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32"/>
            </w:tblGrid>
            <w:tr w:rsidR="00EA3644" w:rsidRPr="00AB07ED" w14:paraId="67D6D9FF" w14:textId="77777777" w:rsidTr="004E10E2">
              <w:trPr>
                <w:trHeight w:val="349"/>
              </w:trPr>
              <w:tc>
                <w:tcPr>
                  <w:tcW w:w="10232" w:type="dxa"/>
                  <w:shd w:val="clear" w:color="auto" w:fill="auto"/>
                </w:tcPr>
                <w:p w14:paraId="49349669" w14:textId="77777777" w:rsidR="00EA3644" w:rsidRDefault="00EA3644" w:rsidP="004E10E2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line="330" w:lineRule="exact"/>
                    <w:ind w:right="187" w:hanging="1080"/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</w:rPr>
                    <w:t>學校及系所名稱</w:t>
                  </w:r>
                </w:p>
                <w:p w14:paraId="017B0762" w14:textId="77777777" w:rsidR="00AB07ED" w:rsidRPr="00AB07ED" w:rsidRDefault="00AB07ED" w:rsidP="00AB07ED">
                  <w:pPr>
                    <w:tabs>
                      <w:tab w:val="left" w:pos="540"/>
                    </w:tabs>
                    <w:spacing w:line="330" w:lineRule="exact"/>
                    <w:ind w:left="1080" w:right="187"/>
                    <w:rPr>
                      <w:rFonts w:asciiTheme="minorHAnsi" w:eastAsia="微軟正黑體" w:hAnsiTheme="minorHAnsi" w:cstheme="minorHAnsi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A3644" w:rsidRPr="00AB07ED" w14:paraId="1E8F6F58" w14:textId="77777777" w:rsidTr="004E10E2">
              <w:tc>
                <w:tcPr>
                  <w:tcW w:w="10232" w:type="dxa"/>
                  <w:shd w:val="clear" w:color="auto" w:fill="auto"/>
                </w:tcPr>
                <w:p w14:paraId="3875E999" w14:textId="77777777" w:rsidR="00EA3644" w:rsidRPr="00AB07ED" w:rsidRDefault="00EA3644" w:rsidP="004E10E2">
                  <w:pPr>
                    <w:tabs>
                      <w:tab w:val="right" w:pos="10247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______________________________________________________________</w:t>
                  </w:r>
                  <w:r w:rsid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____________________________</w:t>
                  </w:r>
                </w:p>
              </w:tc>
            </w:tr>
          </w:tbl>
          <w:p w14:paraId="7FAF57DC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color w:val="000066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ab/>
            </w:r>
          </w:p>
        </w:tc>
      </w:tr>
      <w:tr w:rsidR="00EA3644" w:rsidRPr="00AB07ED" w14:paraId="57241ABB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6952F19D" w14:textId="77777777"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系主任、帶隊老師、系辦聯絡人資料</w:t>
            </w:r>
          </w:p>
          <w:p w14:paraId="2E0C1643" w14:textId="77777777" w:rsidR="00EA3644" w:rsidRPr="00AB07ED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1-2"/>
              <w:tblW w:w="97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1276"/>
              <w:gridCol w:w="850"/>
              <w:gridCol w:w="1701"/>
              <w:gridCol w:w="3684"/>
              <w:gridCol w:w="709"/>
            </w:tblGrid>
            <w:tr w:rsidR="00427CE0" w:rsidRPr="00AB07ED" w14:paraId="2953E656" w14:textId="77777777" w:rsidTr="000F47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14:paraId="20BED658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職務</w:t>
                  </w:r>
                </w:p>
              </w:tc>
              <w:tc>
                <w:tcPr>
                  <w:tcW w:w="1276" w:type="dxa"/>
                </w:tcPr>
                <w:p w14:paraId="5431A4D1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850" w:type="dxa"/>
                </w:tcPr>
                <w:p w14:paraId="0F8CBE45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701" w:type="dxa"/>
                </w:tcPr>
                <w:p w14:paraId="256C1677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3684" w:type="dxa"/>
                </w:tcPr>
                <w:p w14:paraId="3EA68BF4" w14:textId="77777777" w:rsidR="00427CE0" w:rsidRPr="00AB07ED" w:rsidRDefault="00427CE0" w:rsidP="00AB07ED">
                  <w:pPr>
                    <w:tabs>
                      <w:tab w:val="left" w:pos="540"/>
                    </w:tabs>
                    <w:spacing w:line="33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709" w:type="dxa"/>
                </w:tcPr>
                <w:p w14:paraId="1653D660" w14:textId="32DC9C36" w:rsidR="00427CE0" w:rsidRPr="00AB07ED" w:rsidRDefault="00B63D68" w:rsidP="00AB07ED">
                  <w:pPr>
                    <w:tabs>
                      <w:tab w:val="left" w:pos="540"/>
                    </w:tabs>
                    <w:spacing w:line="330" w:lineRule="exact"/>
                    <w:ind w:leftChars="-46" w:left="-110"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飲食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br/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葷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/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素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427CE0" w:rsidRPr="00AB07ED" w14:paraId="0053C619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3" w:type="dxa"/>
                </w:tcPr>
                <w:p w14:paraId="12B83355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系主任</w:t>
                  </w:r>
                </w:p>
              </w:tc>
              <w:tc>
                <w:tcPr>
                  <w:tcW w:w="1276" w:type="dxa"/>
                </w:tcPr>
                <w:p w14:paraId="3F95FF4C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786FE205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73ECABB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4" w:type="dxa"/>
                </w:tcPr>
                <w:p w14:paraId="3EF45DF2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FC4EA0D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27CE0" w:rsidRPr="00AB07ED" w14:paraId="6C44C1C1" w14:textId="77777777" w:rsidTr="00B93792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28E36A9A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帶隊老師</w:t>
                  </w:r>
                </w:p>
              </w:tc>
              <w:tc>
                <w:tcPr>
                  <w:tcW w:w="0" w:type="dxa"/>
                </w:tcPr>
                <w:p w14:paraId="377D4E4B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</w:tcPr>
                <w:p w14:paraId="5D316BE3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</w:tcPr>
                <w:p w14:paraId="4C04B8BC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</w:tcPr>
                <w:p w14:paraId="6C2FD2E5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  <w:tcBorders>
                    <w:bottom w:val="single" w:sz="4" w:space="0" w:color="9BC9A4" w:themeColor="accent2" w:themeTint="66"/>
                  </w:tcBorders>
                </w:tcPr>
                <w:p w14:paraId="01BA89CA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27CE0" w:rsidRPr="00AB07ED" w14:paraId="76680360" w14:textId="77777777" w:rsidTr="00B93792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14:paraId="24C9EBE0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  <w:t>系辦聯絡人</w:t>
                  </w:r>
                </w:p>
              </w:tc>
              <w:tc>
                <w:tcPr>
                  <w:tcW w:w="0" w:type="dxa"/>
                </w:tcPr>
                <w:p w14:paraId="716AA3FF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</w:tcPr>
                <w:p w14:paraId="2322739C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</w:tcPr>
                <w:p w14:paraId="7BB9F8D1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</w:tcPr>
                <w:p w14:paraId="288B5F44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dxa"/>
                  <w:tcBorders>
                    <w:tl2br w:val="single" w:sz="4" w:space="0" w:color="auto"/>
                  </w:tcBorders>
                </w:tcPr>
                <w:p w14:paraId="05D27891" w14:textId="77777777" w:rsidR="00427CE0" w:rsidRPr="00AB07ED" w:rsidRDefault="00427CE0" w:rsidP="004E10E2">
                  <w:pPr>
                    <w:tabs>
                      <w:tab w:val="left" w:pos="540"/>
                    </w:tabs>
                    <w:spacing w:line="33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F567CA1" w14:textId="77777777" w:rsidR="00EA3644" w:rsidRPr="00AB07ED" w:rsidRDefault="00EA3644" w:rsidP="004E10E2">
            <w:pPr>
              <w:tabs>
                <w:tab w:val="left" w:pos="540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  <w:p w14:paraId="03F7DE9F" w14:textId="77777777"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參賽確認書</w:t>
            </w: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A3644" w:rsidRPr="00AB07ED" w14:paraId="43DF63B5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1F224EC7" w14:textId="020D7FF4" w:rsidR="00EA3644" w:rsidRDefault="00EA3644" w:rsidP="00AB07ED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本系現確認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參加</w:t>
            </w:r>
            <w:r w:rsidR="00D93AF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  <w:r w:rsidR="00AD460D"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  <w:r w:rsidR="00F54178">
              <w:rPr>
                <w:rFonts w:asciiTheme="minorHAnsi" w:eastAsia="微軟正黑體" w:hAnsiTheme="minorHAnsi" w:cstheme="minorHAnsi"/>
                <w:sz w:val="22"/>
                <w:szCs w:val="22"/>
              </w:rPr>
              <w:t>4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勤業眾信</w:t>
            </w:r>
            <w:proofErr w:type="gramEnd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稅務達人挑戰賽。</w:t>
            </w:r>
          </w:p>
          <w:p w14:paraId="0234EFC7" w14:textId="77777777" w:rsidR="00291E51" w:rsidRPr="00AB07ED" w:rsidRDefault="00291E51" w:rsidP="00AB07ED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A3644" w:rsidRPr="009B49D5" w14:paraId="7CDE2B96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6C00FC5B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A3644" w:rsidRPr="00AB07ED" w14:paraId="617BFBAE" w14:textId="77777777" w:rsidTr="004E10E2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14:paraId="723B157F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系章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5FB49AA7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20" w:type="dxa"/>
            <w:shd w:val="clear" w:color="auto" w:fill="auto"/>
          </w:tcPr>
          <w:p w14:paraId="2E9DD9B4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990" w:type="dxa"/>
            <w:shd w:val="clear" w:color="auto" w:fill="auto"/>
          </w:tcPr>
          <w:p w14:paraId="78B58A7B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日期</w:t>
            </w:r>
            <w:proofErr w:type="gramStart"/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︰</w:t>
            </w:r>
            <w:proofErr w:type="gramEnd"/>
          </w:p>
        </w:tc>
        <w:tc>
          <w:tcPr>
            <w:tcW w:w="3384" w:type="dxa"/>
            <w:shd w:val="clear" w:color="auto" w:fill="auto"/>
          </w:tcPr>
          <w:p w14:paraId="678E8472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微軟正黑體" w:hAnsiTheme="minorHAnsi" w:cstheme="minorHAnsi"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_____________________________</w:t>
            </w:r>
          </w:p>
        </w:tc>
      </w:tr>
      <w:tr w:rsidR="00EA3644" w:rsidRPr="00AB07ED" w14:paraId="170AD045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shd w:val="clear" w:color="auto" w:fill="auto"/>
          </w:tcPr>
          <w:p w14:paraId="6C731C1F" w14:textId="77777777" w:rsidR="00EA3644" w:rsidRPr="00AB07ED" w:rsidRDefault="00EA3644" w:rsidP="004E10E2">
            <w:pPr>
              <w:tabs>
                <w:tab w:val="right" w:pos="10247"/>
              </w:tabs>
              <w:spacing w:line="330" w:lineRule="exact"/>
              <w:ind w:right="187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EA3644" w:rsidRPr="00AB07ED" w14:paraId="4DC2171B" w14:textId="77777777" w:rsidTr="004E10E2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E4960D" w14:textId="77777777" w:rsidR="00EA3644" w:rsidRPr="00AB07ED" w:rsidRDefault="00EA3644" w:rsidP="004E10E2">
            <w:pPr>
              <w:numPr>
                <w:ilvl w:val="0"/>
                <w:numId w:val="1"/>
              </w:numPr>
              <w:tabs>
                <w:tab w:val="left" w:pos="540"/>
              </w:tabs>
              <w:spacing w:line="330" w:lineRule="exact"/>
              <w:ind w:right="187" w:hanging="1080"/>
              <w:rPr>
                <w:rFonts w:asciiTheme="minorHAnsi" w:eastAsia="微軟正黑體" w:hAnsiTheme="minorHAnsi" w:cstheme="minorHAnsi"/>
                <w:b/>
                <w:sz w:val="22"/>
                <w:szCs w:val="22"/>
                <w:lang w:eastAsia="zh-CN"/>
              </w:rPr>
            </w:pP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參賽同學名單</w:t>
            </w:r>
            <w:r w:rsidRPr="00AB07ED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05D1FEE" w14:textId="6BD259F0" w:rsidR="00EA3644" w:rsidRDefault="00AB07ED" w:rsidP="00AB07ED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cstheme="minorHAnsi"/>
                <w:sz w:val="20"/>
                <w:szCs w:val="20"/>
              </w:rPr>
              <w:t>請務必以打字方式填寫</w:t>
            </w:r>
            <w:r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，並</w:t>
            </w:r>
            <w:r w:rsidR="006840BE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請</w:t>
            </w:r>
            <w:r w:rsidR="003108DF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將</w:t>
            </w:r>
            <w:r w:rsidR="00EA3644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隊長</w:t>
            </w:r>
            <w:proofErr w:type="gramStart"/>
            <w:r w:rsidR="003108DF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個</w:t>
            </w:r>
            <w:proofErr w:type="gramEnd"/>
            <w:r w:rsidR="003108DF">
              <w:rPr>
                <w:rFonts w:asciiTheme="minorHAnsi" w:eastAsia="微軟正黑體" w:hAnsiTheme="minorHAnsi" w:cstheme="minorHAnsi" w:hint="eastAsia"/>
                <w:sz w:val="20"/>
                <w:szCs w:val="20"/>
              </w:rPr>
              <w:t>資</w:t>
            </w:r>
            <w:r w:rsidR="00DD4206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填</w:t>
            </w:r>
            <w:r w:rsidR="00EA3644" w:rsidRPr="00AB07ED">
              <w:rPr>
                <w:rFonts w:asciiTheme="minorHAnsi" w:eastAsia="微軟正黑體" w:hAnsiTheme="minorHAnsi" w:cstheme="minorHAnsi"/>
                <w:sz w:val="20"/>
                <w:szCs w:val="20"/>
              </w:rPr>
              <w:t>寫於第一列。</w:t>
            </w:r>
          </w:p>
          <w:tbl>
            <w:tblPr>
              <w:tblStyle w:val="1-2"/>
              <w:tblW w:w="97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1560"/>
              <w:gridCol w:w="850"/>
              <w:gridCol w:w="1276"/>
              <w:gridCol w:w="1559"/>
              <w:gridCol w:w="2268"/>
              <w:gridCol w:w="847"/>
            </w:tblGrid>
            <w:tr w:rsidR="005108EF" w:rsidRPr="00AB07ED" w14:paraId="2B9C6589" w14:textId="77777777" w:rsidTr="000F47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2F9EB192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中文姓名</w:t>
                  </w:r>
                </w:p>
              </w:tc>
              <w:tc>
                <w:tcPr>
                  <w:tcW w:w="1560" w:type="dxa"/>
                </w:tcPr>
                <w:p w14:paraId="760F0C25" w14:textId="77777777" w:rsidR="005108EF" w:rsidRPr="005108EF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英文姓名</w:t>
                  </w:r>
                </w:p>
                <w:p w14:paraId="3A51ED0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同護照</w:t>
                  </w: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14:paraId="73FF6D60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性別</w:t>
                  </w:r>
                </w:p>
              </w:tc>
              <w:tc>
                <w:tcPr>
                  <w:tcW w:w="1276" w:type="dxa"/>
                </w:tcPr>
                <w:p w14:paraId="2913E66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系級</w:t>
                  </w:r>
                </w:p>
              </w:tc>
              <w:tc>
                <w:tcPr>
                  <w:tcW w:w="1559" w:type="dxa"/>
                </w:tcPr>
                <w:p w14:paraId="7B7BA276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行動電話</w:t>
                  </w:r>
                </w:p>
              </w:tc>
              <w:tc>
                <w:tcPr>
                  <w:tcW w:w="2268" w:type="dxa"/>
                </w:tcPr>
                <w:p w14:paraId="511471E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847" w:type="dxa"/>
                </w:tcPr>
                <w:p w14:paraId="18631153" w14:textId="2B2F80A6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leftChars="-46" w:left="-110"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飲食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br/>
                  </w:r>
                  <w:r w:rsidR="00B63D68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(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葷</w:t>
                  </w:r>
                  <w:r w:rsidR="00B63D68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/</w:t>
                  </w:r>
                  <w:r w:rsidRPr="00AB07ED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素</w:t>
                  </w:r>
                  <w:r w:rsidR="00B63D68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)</w:t>
                  </w:r>
                </w:p>
              </w:tc>
            </w:tr>
            <w:tr w:rsidR="005108EF" w:rsidRPr="00AB07ED" w14:paraId="5A399AA4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29EFFE14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(</w:t>
                  </w:r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隊長</w:t>
                  </w:r>
                  <w:proofErr w:type="gramStart"/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請填此</w:t>
                  </w:r>
                  <w:proofErr w:type="gramEnd"/>
                  <w:r w:rsidRPr="005108EF">
                    <w:rPr>
                      <w:rFonts w:asciiTheme="minorHAnsi" w:eastAsia="微軟正黑體" w:hAnsiTheme="minorHAnsi" w:cstheme="minorHAnsi"/>
                      <w:color w:val="808080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560" w:type="dxa"/>
                </w:tcPr>
                <w:p w14:paraId="76F31FC7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6816FF50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54DA12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1E2CA0D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1228CF4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15863F5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14:paraId="2AE6287A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6EEE66D5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AEBF0B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587F6A2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1794A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2ADF57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6AF0F01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24DF705B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14:paraId="773C1AFF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5AABACDB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071333EA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06BB5022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FDDDB3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82F0274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1E7E0199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30FFBCF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108EF" w:rsidRPr="00AB07ED" w14:paraId="2D3FC2A2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57E4B0EE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7B6483E2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5A2464BE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39BFBD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F7D9305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6F7E0D17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51C9293C" w14:textId="77777777" w:rsidR="005108EF" w:rsidRPr="00AB07ED" w:rsidRDefault="005108EF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83B69" w:rsidRPr="00AB07ED" w14:paraId="700D8829" w14:textId="77777777" w:rsidTr="000F47E8">
              <w:trPr>
                <w:trHeight w:val="33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1" w:type="dxa"/>
                </w:tcPr>
                <w:p w14:paraId="1167857D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rPr>
                      <w:rFonts w:asciiTheme="minorHAnsi" w:eastAsia="微軟正黑體" w:hAnsiTheme="minorHAnsi" w:cstheme="minorHAnsi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4B78C116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14:paraId="72943711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B116B5B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650565B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730DA1CB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47" w:type="dxa"/>
                </w:tcPr>
                <w:p w14:paraId="6D04E68C" w14:textId="77777777" w:rsidR="00583B69" w:rsidRPr="00AB07ED" w:rsidRDefault="00583B69" w:rsidP="005108EF">
                  <w:pPr>
                    <w:tabs>
                      <w:tab w:val="left" w:pos="540"/>
                    </w:tabs>
                    <w:spacing w:line="320" w:lineRule="exact"/>
                    <w:ind w:right="187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21A808B" w14:textId="77777777" w:rsidR="005108EF" w:rsidRPr="005108EF" w:rsidRDefault="005108EF" w:rsidP="00AB07ED">
            <w:pPr>
              <w:tabs>
                <w:tab w:val="left" w:pos="540"/>
              </w:tabs>
              <w:spacing w:after="240" w:line="330" w:lineRule="exact"/>
              <w:ind w:right="187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29B3899" w14:textId="77777777" w:rsidR="00583B69" w:rsidRDefault="00583B69" w:rsidP="00583B69">
      <w:pPr>
        <w:tabs>
          <w:tab w:val="left" w:pos="540"/>
        </w:tabs>
        <w:spacing w:line="330" w:lineRule="exact"/>
        <w:ind w:left="284" w:right="187"/>
        <w:rPr>
          <w:rFonts w:asciiTheme="minorHAnsi" w:eastAsia="微軟正黑體" w:hAnsiTheme="minorHAnsi" w:cstheme="minorHAnsi"/>
          <w:b/>
          <w:sz w:val="22"/>
          <w:szCs w:val="22"/>
          <w:lang w:eastAsia="zh-CN"/>
        </w:rPr>
      </w:pPr>
    </w:p>
    <w:p w14:paraId="7666494B" w14:textId="62EABE81" w:rsidR="005108EF" w:rsidRDefault="005108EF" w:rsidP="005108EF">
      <w:pPr>
        <w:numPr>
          <w:ilvl w:val="0"/>
          <w:numId w:val="1"/>
        </w:numPr>
        <w:tabs>
          <w:tab w:val="left" w:pos="540"/>
        </w:tabs>
        <w:spacing w:line="330" w:lineRule="exact"/>
        <w:ind w:left="284" w:right="187" w:hanging="568"/>
        <w:rPr>
          <w:rFonts w:asciiTheme="minorHAnsi" w:eastAsia="微軟正黑體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微軟正黑體" w:hAnsiTheme="minorHAnsi" w:cstheme="minorHAnsi" w:hint="eastAsia"/>
          <w:b/>
          <w:sz w:val="22"/>
          <w:szCs w:val="22"/>
        </w:rPr>
        <w:t>報名提交方式</w:t>
      </w:r>
      <w:r w:rsidRPr="00AB07ED">
        <w:rPr>
          <w:rFonts w:asciiTheme="minorHAnsi" w:eastAsia="微軟正黑體" w:hAnsiTheme="minorHAnsi" w:cstheme="minorHAnsi"/>
          <w:b/>
          <w:sz w:val="22"/>
          <w:szCs w:val="22"/>
        </w:rPr>
        <w:t xml:space="preserve"> </w:t>
      </w:r>
    </w:p>
    <w:p w14:paraId="4D16ACB8" w14:textId="2FB02C64" w:rsidR="00DC2198" w:rsidRDefault="00DC2198" w:rsidP="00DC2198">
      <w:pPr>
        <w:tabs>
          <w:tab w:val="left" w:pos="540"/>
        </w:tabs>
        <w:spacing w:line="330" w:lineRule="exact"/>
        <w:ind w:left="284" w:right="187"/>
        <w:rPr>
          <w:rStyle w:val="a7"/>
          <w:rFonts w:asciiTheme="minorHAnsi" w:eastAsia="微軟正黑體" w:hAnsiTheme="minorHAnsi" w:cstheme="minorHAnsi"/>
          <w:sz w:val="20"/>
          <w:szCs w:val="20"/>
          <w:lang w:val="en-GB"/>
        </w:rPr>
      </w:pPr>
      <w:r w:rsidRPr="00AB07ED">
        <w:rPr>
          <w:rFonts w:asciiTheme="minorHAnsi" w:eastAsia="微軟正黑體" w:hAnsiTheme="minorHAnsi" w:cstheme="minorHAnsi"/>
          <w:caps/>
          <w:sz w:val="20"/>
          <w:szCs w:val="20"/>
        </w:rPr>
        <w:t>請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以電子郵件寄至：</w:t>
      </w:r>
      <w:proofErr w:type="gramStart"/>
      <w:r w:rsidRPr="00AB07ED">
        <w:rPr>
          <w:rFonts w:asciiTheme="minorHAnsi" w:eastAsia="微軟正黑體" w:hAnsiTheme="minorHAnsi" w:cstheme="minorHAnsi"/>
          <w:sz w:val="20"/>
          <w:szCs w:val="20"/>
        </w:rPr>
        <w:t>勤業眾信</w:t>
      </w:r>
      <w:proofErr w:type="gramEnd"/>
      <w:r w:rsidRPr="00AB07ED">
        <w:rPr>
          <w:rFonts w:asciiTheme="minorHAnsi" w:eastAsia="微軟正黑體" w:hAnsiTheme="minorHAnsi" w:cstheme="minorHAnsi"/>
          <w:sz w:val="20"/>
          <w:szCs w:val="20"/>
        </w:rPr>
        <w:t>稅務部</w:t>
      </w:r>
      <w:r w:rsidR="00F85EEE">
        <w:rPr>
          <w:rFonts w:asciiTheme="minorHAnsi" w:eastAsia="微軟正黑體" w:hAnsiTheme="minorHAnsi" w:cstheme="minorHAnsi" w:hint="eastAsia"/>
          <w:sz w:val="20"/>
          <w:szCs w:val="20"/>
        </w:rPr>
        <w:t xml:space="preserve"> </w:t>
      </w:r>
      <w:r w:rsidR="00F54178">
        <w:rPr>
          <w:rFonts w:asciiTheme="minorHAnsi" w:eastAsia="微軟正黑體" w:hAnsiTheme="minorHAnsi" w:cstheme="minorHAnsi" w:hint="eastAsia"/>
          <w:sz w:val="20"/>
          <w:szCs w:val="20"/>
        </w:rPr>
        <w:t>沈奕汝</w:t>
      </w:r>
      <w:r w:rsidR="00F85EEE">
        <w:rPr>
          <w:rFonts w:asciiTheme="minorHAnsi" w:eastAsia="微軟正黑體" w:hAnsiTheme="minorHAnsi" w:cstheme="minorHAnsi" w:hint="eastAsia"/>
          <w:sz w:val="20"/>
          <w:szCs w:val="20"/>
        </w:rPr>
        <w:t>小姐</w:t>
      </w:r>
      <w:r w:rsidR="00593993">
        <w:rPr>
          <w:rFonts w:asciiTheme="minorHAnsi" w:eastAsia="微軟正黑體" w:hAnsiTheme="minorHAnsi" w:cstheme="minorHAnsi" w:hint="eastAsia"/>
          <w:sz w:val="20"/>
          <w:szCs w:val="20"/>
        </w:rPr>
        <w:t xml:space="preserve"> (</w:t>
      </w:r>
      <w:r w:rsidR="00F54178" w:rsidRPr="00F54178">
        <w:rPr>
          <w:rFonts w:asciiTheme="minorHAnsi" w:eastAsia="微軟正黑體" w:hAnsiTheme="minorHAnsi" w:cstheme="minorHAnsi"/>
          <w:sz w:val="20"/>
          <w:szCs w:val="20"/>
        </w:rPr>
        <w:t>sharonishen@deloitte.com.tw</w:t>
      </w:r>
      <w:r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)</w:t>
      </w:r>
    </w:p>
    <w:p w14:paraId="79ECED07" w14:textId="47FAF9BC" w:rsidR="00DC2198" w:rsidRDefault="00DC2198" w:rsidP="00DC2198">
      <w:pPr>
        <w:tabs>
          <w:tab w:val="left" w:pos="540"/>
        </w:tabs>
        <w:spacing w:line="330" w:lineRule="exact"/>
        <w:ind w:left="284" w:right="187"/>
        <w:rPr>
          <w:rStyle w:val="a7"/>
          <w:rFonts w:asciiTheme="minorHAnsi" w:eastAsia="微軟正黑體" w:hAnsiTheme="minorHAnsi" w:cstheme="minorHAnsi"/>
          <w:sz w:val="20"/>
          <w:szCs w:val="20"/>
          <w:lang w:val="en-GB"/>
        </w:rPr>
      </w:pP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信件主旨：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>202</w:t>
      </w:r>
      <w:r w:rsidR="00F54178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>4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 xml:space="preserve"> </w:t>
      </w:r>
      <w:proofErr w:type="gramStart"/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勤業眾信</w:t>
      </w:r>
      <w:proofErr w:type="gramEnd"/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稅務達人挑戰賽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>_</w:t>
      </w:r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報名表</w:t>
      </w:r>
      <w:r w:rsidR="00B767DA" w:rsidRPr="00B767DA">
        <w:rPr>
          <w:rFonts w:ascii="Calibri" w:eastAsia="微軟正黑體" w:hAnsi="Calibri" w:cs="Calibri"/>
          <w:b/>
          <w:bCs/>
          <w:color w:val="222222"/>
          <w:sz w:val="21"/>
          <w:szCs w:val="21"/>
        </w:rPr>
        <w:t>_</w:t>
      </w:r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>校系名稱</w:t>
      </w:r>
      <w:r w:rsidR="00B767DA" w:rsidRPr="00B767DA">
        <w:rPr>
          <w:rFonts w:ascii="Calibri" w:eastAsia="微軟正黑體" w:hAnsi="Calibri" w:cs="Calibri" w:hint="eastAsia"/>
          <w:b/>
          <w:bCs/>
          <w:color w:val="222222"/>
          <w:sz w:val="21"/>
          <w:szCs w:val="21"/>
        </w:rPr>
        <w:t xml:space="preserve"> 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附件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此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報名表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 xml:space="preserve">(PDF 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及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 xml:space="preserve"> Word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格式</w:t>
      </w:r>
      <w:r w:rsidRPr="00DC2198">
        <w:rPr>
          <w:rFonts w:asciiTheme="minorHAnsi" w:eastAsia="微軟正黑體" w:hAnsiTheme="minorHAnsi" w:cstheme="minorHAnsi"/>
          <w:b/>
          <w:sz w:val="20"/>
          <w:szCs w:val="20"/>
        </w:rPr>
        <w:t>)</w:t>
      </w:r>
      <w:r>
        <w:rPr>
          <w:rFonts w:asciiTheme="minorHAnsi" w:eastAsia="微軟正黑體" w:hAnsiTheme="minorHAnsi" w:cstheme="minorHAnsi" w:hint="eastAsia"/>
          <w:b/>
          <w:sz w:val="20"/>
          <w:szCs w:val="20"/>
        </w:rPr>
        <w:t>，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並請來電</w:t>
      </w:r>
      <w:r w:rsidRPr="00AB07ED">
        <w:rPr>
          <w:rFonts w:asciiTheme="minorHAnsi" w:eastAsia="微軟正黑體" w:hAnsiTheme="minorHAnsi" w:cstheme="minorHAnsi"/>
          <w:sz w:val="20"/>
          <w:szCs w:val="20"/>
          <w:lang w:val="en-GB"/>
        </w:rPr>
        <w:t>(02)2725-9988</w:t>
      </w:r>
      <w:r w:rsidRPr="00AB07ED">
        <w:rPr>
          <w:rFonts w:asciiTheme="minorHAnsi" w:eastAsia="微軟正黑體" w:hAnsiTheme="minorHAnsi" w:cstheme="minorHAnsi"/>
          <w:sz w:val="20"/>
          <w:szCs w:val="20"/>
          <w:lang w:val="en-GB"/>
        </w:rPr>
        <w:t>分機</w:t>
      </w:r>
      <w:r w:rsidR="00F85EEE">
        <w:rPr>
          <w:rFonts w:asciiTheme="minorHAnsi" w:eastAsia="微軟正黑體" w:hAnsiTheme="minorHAnsi" w:cstheme="minorHAnsi"/>
          <w:sz w:val="20"/>
          <w:szCs w:val="20"/>
          <w:lang w:val="en-GB"/>
        </w:rPr>
        <w:t>3</w:t>
      </w:r>
      <w:r w:rsidR="003108DF">
        <w:rPr>
          <w:rFonts w:asciiTheme="minorHAnsi" w:eastAsia="微軟正黑體" w:hAnsiTheme="minorHAnsi" w:cstheme="minorHAnsi"/>
          <w:sz w:val="20"/>
          <w:szCs w:val="20"/>
          <w:lang w:val="en-GB"/>
        </w:rPr>
        <w:t>7</w:t>
      </w:r>
      <w:r w:rsidR="00F54178">
        <w:rPr>
          <w:rFonts w:asciiTheme="minorHAnsi" w:eastAsia="微軟正黑體" w:hAnsiTheme="minorHAnsi" w:cstheme="minorHAnsi"/>
          <w:sz w:val="20"/>
          <w:szCs w:val="20"/>
          <w:lang w:val="en-GB"/>
        </w:rPr>
        <w:t>44</w:t>
      </w:r>
      <w:r w:rsidR="00F54178">
        <w:rPr>
          <w:rFonts w:asciiTheme="minorHAnsi" w:eastAsia="微軟正黑體" w:hAnsiTheme="minorHAnsi" w:cstheme="minorHAnsi" w:hint="eastAsia"/>
          <w:sz w:val="20"/>
          <w:szCs w:val="20"/>
        </w:rPr>
        <w:t>沈奕汝</w:t>
      </w:r>
      <w:r w:rsidR="00F85EEE" w:rsidRPr="00F85EEE"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小姐</w:t>
      </w:r>
      <w:r>
        <w:rPr>
          <w:rFonts w:asciiTheme="minorHAnsi" w:eastAsia="微軟正黑體" w:hAnsiTheme="minorHAnsi" w:cstheme="minorHAnsi" w:hint="eastAsia"/>
          <w:sz w:val="20"/>
          <w:szCs w:val="20"/>
          <w:lang w:val="en-GB"/>
        </w:rPr>
        <w:t>，</w:t>
      </w:r>
      <w:r w:rsidRPr="00AB07ED">
        <w:rPr>
          <w:rFonts w:asciiTheme="minorHAnsi" w:eastAsia="微軟正黑體" w:hAnsiTheme="minorHAnsi" w:cstheme="minorHAnsi"/>
          <w:sz w:val="20"/>
          <w:szCs w:val="20"/>
        </w:rPr>
        <w:t>確認報名表成功寄達。</w:t>
      </w:r>
    </w:p>
    <w:p w14:paraId="114E0BC0" w14:textId="77777777" w:rsidR="00DC2198" w:rsidRPr="00DC2198" w:rsidRDefault="00DC2198" w:rsidP="00427CE0">
      <w:pPr>
        <w:tabs>
          <w:tab w:val="left" w:pos="7500"/>
        </w:tabs>
        <w:ind w:leftChars="-59" w:left="-142" w:right="-1"/>
        <w:jc w:val="center"/>
        <w:rPr>
          <w:rFonts w:asciiTheme="minorHAnsi" w:eastAsia="微軟正黑體" w:hAnsiTheme="minorHAnsi" w:cstheme="minorHAnsi"/>
          <w:b/>
          <w:caps/>
          <w:sz w:val="40"/>
          <w:szCs w:val="40"/>
          <w:lang w:val="en-GB"/>
        </w:rPr>
      </w:pPr>
    </w:p>
    <w:p w14:paraId="091DAAC8" w14:textId="1E2055F5" w:rsidR="00DD4206" w:rsidRPr="00AB07ED" w:rsidRDefault="00EA3644" w:rsidP="00583B69">
      <w:pPr>
        <w:tabs>
          <w:tab w:val="left" w:pos="7500"/>
        </w:tabs>
        <w:ind w:leftChars="-59" w:left="-142" w:right="-1"/>
        <w:jc w:val="center"/>
        <w:rPr>
          <w:rFonts w:asciiTheme="minorHAnsi" w:eastAsia="微軟正黑體" w:hAnsiTheme="minorHAnsi" w:cstheme="minorHAnsi"/>
          <w:caps/>
          <w:sz w:val="20"/>
          <w:szCs w:val="20"/>
        </w:rPr>
      </w:pPr>
      <w:r w:rsidRPr="00291E51">
        <w:rPr>
          <w:rFonts w:asciiTheme="minorHAnsi" w:eastAsia="微軟正黑體" w:hAnsiTheme="minorHAnsi" w:cstheme="minorHAnsi"/>
          <w:b/>
          <w:caps/>
          <w:sz w:val="40"/>
          <w:szCs w:val="40"/>
        </w:rPr>
        <w:t xml:space="preserve">~ </w:t>
      </w:r>
      <w:r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報名截止日：</w:t>
      </w:r>
      <w:r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20</w:t>
      </w:r>
      <w:r w:rsidR="00AD460D"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2</w:t>
      </w:r>
      <w:r w:rsidR="00F54178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4</w:t>
      </w:r>
      <w:r w:rsidR="005108EF" w:rsidRPr="00291E51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/</w:t>
      </w:r>
      <w:r w:rsidR="003108DF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5</w:t>
      </w:r>
      <w:r w:rsidR="005108EF" w:rsidRPr="003108DF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/</w:t>
      </w:r>
      <w:r w:rsidR="003108DF" w:rsidRPr="003108DF">
        <w:rPr>
          <w:rFonts w:asciiTheme="minorHAnsi" w:eastAsia="微軟正黑體" w:hAnsiTheme="minorHAnsi" w:cstheme="minorHAnsi"/>
          <w:b/>
          <w:caps/>
          <w:color w:val="00B050"/>
          <w:sz w:val="40"/>
          <w:szCs w:val="40"/>
        </w:rPr>
        <w:t>31</w:t>
      </w:r>
      <w:r w:rsidRPr="00291E51">
        <w:rPr>
          <w:rFonts w:asciiTheme="minorHAnsi" w:eastAsia="微軟正黑體" w:hAnsiTheme="minorHAnsi" w:cstheme="minorHAnsi"/>
          <w:b/>
          <w:caps/>
          <w:sz w:val="40"/>
          <w:szCs w:val="40"/>
        </w:rPr>
        <w:t xml:space="preserve"> ~</w:t>
      </w:r>
    </w:p>
    <w:sectPr w:rsidR="00DD4206" w:rsidRPr="00AB07ED" w:rsidSect="00427CE0">
      <w:headerReference w:type="default" r:id="rId8"/>
      <w:footerReference w:type="default" r:id="rId9"/>
      <w:pgSz w:w="11907" w:h="16840" w:code="9"/>
      <w:pgMar w:top="1843" w:right="1134" w:bottom="1418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817F" w14:textId="77777777" w:rsidR="00EA3644" w:rsidRDefault="00EA3644">
      <w:r>
        <w:separator/>
      </w:r>
    </w:p>
  </w:endnote>
  <w:endnote w:type="continuationSeparator" w:id="0">
    <w:p w14:paraId="58608247" w14:textId="77777777" w:rsidR="00EA3644" w:rsidRDefault="00EA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DC3" w14:textId="4842CA84" w:rsidR="000D3E92" w:rsidRPr="00AB07ED" w:rsidRDefault="00AB07ED" w:rsidP="00AB07ED">
    <w:pPr>
      <w:pStyle w:val="a5"/>
      <w:rPr>
        <w:rFonts w:ascii="微軟正黑體" w:eastAsia="微軟正黑體" w:hAnsi="微軟正黑體"/>
      </w:rPr>
    </w:pPr>
    <w:r w:rsidRPr="00AB07ED">
      <w:rPr>
        <w:rFonts w:ascii="Verdana" w:hAnsi="Verdana" w:hint="eastAsia"/>
        <w:color w:val="A6A6A6" w:themeColor="background1" w:themeShade="A6"/>
        <w:sz w:val="14"/>
      </w:rPr>
      <w:t>©</w:t>
    </w:r>
    <w:r w:rsidRPr="000F47E8">
      <w:rPr>
        <w:rFonts w:asciiTheme="minorHAnsi" w:hAnsiTheme="minorHAnsi" w:cstheme="minorHAnsi"/>
        <w:color w:val="A6A6A6" w:themeColor="background1" w:themeShade="A6"/>
        <w:sz w:val="14"/>
      </w:rPr>
      <w:t xml:space="preserve"> 202</w:t>
    </w:r>
    <w:r w:rsidR="001B2815">
      <w:rPr>
        <w:rFonts w:asciiTheme="minorHAnsi" w:hAnsiTheme="minorHAnsi" w:cstheme="minorHAnsi" w:hint="eastAsia"/>
        <w:color w:val="A6A6A6" w:themeColor="background1" w:themeShade="A6"/>
        <w:sz w:val="14"/>
      </w:rPr>
      <w:t>4</w:t>
    </w:r>
    <w:r w:rsidRPr="00AB07ED">
      <w:rPr>
        <w:rFonts w:ascii="Verdana" w:hAnsi="Verdana" w:hint="eastAsia"/>
        <w:color w:val="A6A6A6" w:themeColor="background1" w:themeShade="A6"/>
        <w:sz w:val="14"/>
      </w:rPr>
      <w:t xml:space="preserve"> </w:t>
    </w:r>
    <w:proofErr w:type="gramStart"/>
    <w:r w:rsidRPr="00AB07ED">
      <w:rPr>
        <w:rFonts w:ascii="微軟正黑體" w:eastAsia="微軟正黑體" w:hAnsi="微軟正黑體" w:hint="eastAsia"/>
        <w:color w:val="A6A6A6" w:themeColor="background1" w:themeShade="A6"/>
        <w:sz w:val="14"/>
      </w:rPr>
      <w:t>勤業眾信</w:t>
    </w:r>
    <w:proofErr w:type="gramEnd"/>
    <w:r w:rsidRPr="00AB07ED">
      <w:rPr>
        <w:rFonts w:ascii="微軟正黑體" w:eastAsia="微軟正黑體" w:hAnsi="微軟正黑體" w:hint="eastAsia"/>
        <w:color w:val="A6A6A6" w:themeColor="background1" w:themeShade="A6"/>
        <w:sz w:val="14"/>
      </w:rPr>
      <w:t>版權所有 保留一切權利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7A1F" w14:textId="77777777" w:rsidR="00EA3644" w:rsidRDefault="00EA3644">
      <w:r>
        <w:separator/>
      </w:r>
    </w:p>
  </w:footnote>
  <w:footnote w:type="continuationSeparator" w:id="0">
    <w:p w14:paraId="272F4E14" w14:textId="77777777" w:rsidR="00EA3644" w:rsidRDefault="00EA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5776" w14:textId="77777777" w:rsidR="00974B37" w:rsidRPr="00EF725E" w:rsidRDefault="004D4019" w:rsidP="00EF725E">
    <w:pPr>
      <w:pStyle w:val="a3"/>
    </w:pPr>
    <w:r w:rsidRPr="00A8068F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0" wp14:anchorId="20FB7896" wp14:editId="6A4DD002">
              <wp:simplePos x="0" y="0"/>
              <wp:positionH relativeFrom="page">
                <wp:posOffset>5857875</wp:posOffset>
              </wp:positionH>
              <wp:positionV relativeFrom="page">
                <wp:posOffset>548640</wp:posOffset>
              </wp:positionV>
              <wp:extent cx="1018540" cy="237490"/>
              <wp:effectExtent l="0" t="0" r="0" b="0"/>
              <wp:wrapNone/>
              <wp:docPr id="27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18540" cy="237490"/>
                        <a:chOff x="3043" y="996622"/>
                        <a:chExt cx="3129849" cy="731870"/>
                      </a:xfrm>
                    </wpg:grpSpPr>
                    <wps:wsp>
                      <wps:cNvPr id="28" name="Freeform 6"/>
                      <wps:cNvSpPr>
                        <a:spLocks noEditPoints="1"/>
                      </wps:cNvSpPr>
                      <wps:spPr bwMode="auto">
                        <a:xfrm>
                          <a:off x="3043" y="996622"/>
                          <a:ext cx="704482" cy="725784"/>
                        </a:xfrm>
                        <a:custGeom>
                          <a:avLst/>
                          <a:gdLst>
                            <a:gd name="T0" fmla="*/ 832 w 926"/>
                            <a:gd name="T1" fmla="*/ 948 h 954"/>
                            <a:gd name="T2" fmla="*/ 902 w 926"/>
                            <a:gd name="T3" fmla="*/ 888 h 954"/>
                            <a:gd name="T4" fmla="*/ 926 w 926"/>
                            <a:gd name="T5" fmla="*/ 292 h 954"/>
                            <a:gd name="T6" fmla="*/ 894 w 926"/>
                            <a:gd name="T7" fmla="*/ 214 h 954"/>
                            <a:gd name="T8" fmla="*/ 720 w 926"/>
                            <a:gd name="T9" fmla="*/ 52 h 954"/>
                            <a:gd name="T10" fmla="*/ 682 w 926"/>
                            <a:gd name="T11" fmla="*/ 12 h 954"/>
                            <a:gd name="T12" fmla="*/ 624 w 926"/>
                            <a:gd name="T13" fmla="*/ 48 h 954"/>
                            <a:gd name="T14" fmla="*/ 534 w 926"/>
                            <a:gd name="T15" fmla="*/ 208 h 954"/>
                            <a:gd name="T16" fmla="*/ 508 w 926"/>
                            <a:gd name="T17" fmla="*/ 268 h 954"/>
                            <a:gd name="T18" fmla="*/ 618 w 926"/>
                            <a:gd name="T19" fmla="*/ 306 h 954"/>
                            <a:gd name="T20" fmla="*/ 596 w 926"/>
                            <a:gd name="T21" fmla="*/ 558 h 954"/>
                            <a:gd name="T22" fmla="*/ 568 w 926"/>
                            <a:gd name="T23" fmla="*/ 676 h 954"/>
                            <a:gd name="T24" fmla="*/ 526 w 926"/>
                            <a:gd name="T25" fmla="*/ 790 h 954"/>
                            <a:gd name="T26" fmla="*/ 502 w 926"/>
                            <a:gd name="T27" fmla="*/ 840 h 954"/>
                            <a:gd name="T28" fmla="*/ 306 w 926"/>
                            <a:gd name="T29" fmla="*/ 836 h 954"/>
                            <a:gd name="T30" fmla="*/ 480 w 926"/>
                            <a:gd name="T31" fmla="*/ 774 h 954"/>
                            <a:gd name="T32" fmla="*/ 476 w 926"/>
                            <a:gd name="T33" fmla="*/ 716 h 954"/>
                            <a:gd name="T34" fmla="*/ 498 w 926"/>
                            <a:gd name="T35" fmla="*/ 658 h 954"/>
                            <a:gd name="T36" fmla="*/ 526 w 926"/>
                            <a:gd name="T37" fmla="*/ 618 h 954"/>
                            <a:gd name="T38" fmla="*/ 488 w 926"/>
                            <a:gd name="T39" fmla="*/ 580 h 954"/>
                            <a:gd name="T40" fmla="*/ 498 w 926"/>
                            <a:gd name="T41" fmla="*/ 518 h 954"/>
                            <a:gd name="T42" fmla="*/ 508 w 926"/>
                            <a:gd name="T43" fmla="*/ 338 h 954"/>
                            <a:gd name="T44" fmla="*/ 306 w 926"/>
                            <a:gd name="T45" fmla="*/ 260 h 954"/>
                            <a:gd name="T46" fmla="*/ 452 w 926"/>
                            <a:gd name="T47" fmla="*/ 234 h 954"/>
                            <a:gd name="T48" fmla="*/ 518 w 926"/>
                            <a:gd name="T49" fmla="*/ 134 h 954"/>
                            <a:gd name="T50" fmla="*/ 528 w 926"/>
                            <a:gd name="T51" fmla="*/ 84 h 954"/>
                            <a:gd name="T52" fmla="*/ 456 w 926"/>
                            <a:gd name="T53" fmla="*/ 64 h 954"/>
                            <a:gd name="T54" fmla="*/ 422 w 926"/>
                            <a:gd name="T55" fmla="*/ 6 h 954"/>
                            <a:gd name="T56" fmla="*/ 368 w 926"/>
                            <a:gd name="T57" fmla="*/ 18 h 954"/>
                            <a:gd name="T58" fmla="*/ 168 w 926"/>
                            <a:gd name="T59" fmla="*/ 28 h 954"/>
                            <a:gd name="T60" fmla="*/ 106 w 926"/>
                            <a:gd name="T61" fmla="*/ 2 h 954"/>
                            <a:gd name="T62" fmla="*/ 38 w 926"/>
                            <a:gd name="T63" fmla="*/ 64 h 954"/>
                            <a:gd name="T64" fmla="*/ 0 w 926"/>
                            <a:gd name="T65" fmla="*/ 94 h 954"/>
                            <a:gd name="T66" fmla="*/ 14 w 926"/>
                            <a:gd name="T67" fmla="*/ 136 h 954"/>
                            <a:gd name="T68" fmla="*/ 82 w 926"/>
                            <a:gd name="T69" fmla="*/ 240 h 954"/>
                            <a:gd name="T70" fmla="*/ 72 w 926"/>
                            <a:gd name="T71" fmla="*/ 310 h 954"/>
                            <a:gd name="T72" fmla="*/ 18 w 926"/>
                            <a:gd name="T73" fmla="*/ 350 h 954"/>
                            <a:gd name="T74" fmla="*/ 38 w 926"/>
                            <a:gd name="T75" fmla="*/ 524 h 954"/>
                            <a:gd name="T76" fmla="*/ 26 w 926"/>
                            <a:gd name="T77" fmla="*/ 582 h 954"/>
                            <a:gd name="T78" fmla="*/ 4 w 926"/>
                            <a:gd name="T79" fmla="*/ 618 h 954"/>
                            <a:gd name="T80" fmla="*/ 34 w 926"/>
                            <a:gd name="T81" fmla="*/ 658 h 954"/>
                            <a:gd name="T82" fmla="*/ 46 w 926"/>
                            <a:gd name="T83" fmla="*/ 716 h 954"/>
                            <a:gd name="T84" fmla="*/ 40 w 926"/>
                            <a:gd name="T85" fmla="*/ 766 h 954"/>
                            <a:gd name="T86" fmla="*/ 212 w 926"/>
                            <a:gd name="T87" fmla="*/ 786 h 954"/>
                            <a:gd name="T88" fmla="*/ 18 w 926"/>
                            <a:gd name="T89" fmla="*/ 858 h 954"/>
                            <a:gd name="T90" fmla="*/ 0 w 926"/>
                            <a:gd name="T91" fmla="*/ 902 h 954"/>
                            <a:gd name="T92" fmla="*/ 42 w 926"/>
                            <a:gd name="T93" fmla="*/ 932 h 954"/>
                            <a:gd name="T94" fmla="*/ 466 w 926"/>
                            <a:gd name="T95" fmla="*/ 920 h 954"/>
                            <a:gd name="T96" fmla="*/ 510 w 926"/>
                            <a:gd name="T97" fmla="*/ 954 h 954"/>
                            <a:gd name="T98" fmla="*/ 608 w 926"/>
                            <a:gd name="T99" fmla="*/ 850 h 954"/>
                            <a:gd name="T100" fmla="*/ 696 w 926"/>
                            <a:gd name="T101" fmla="*/ 498 h 954"/>
                            <a:gd name="T102" fmla="*/ 826 w 926"/>
                            <a:gd name="T103" fmla="*/ 310 h 954"/>
                            <a:gd name="T104" fmla="*/ 828 w 926"/>
                            <a:gd name="T105" fmla="*/ 816 h 954"/>
                            <a:gd name="T106" fmla="*/ 776 w 926"/>
                            <a:gd name="T107" fmla="*/ 852 h 954"/>
                            <a:gd name="T108" fmla="*/ 686 w 926"/>
                            <a:gd name="T109" fmla="*/ 836 h 954"/>
                            <a:gd name="T110" fmla="*/ 644 w 926"/>
                            <a:gd name="T111" fmla="*/ 874 h 954"/>
                            <a:gd name="T112" fmla="*/ 666 w 926"/>
                            <a:gd name="T113" fmla="*/ 926 h 954"/>
                            <a:gd name="T114" fmla="*/ 118 w 926"/>
                            <a:gd name="T115" fmla="*/ 456 h 954"/>
                            <a:gd name="T116" fmla="*/ 132 w 926"/>
                            <a:gd name="T117" fmla="*/ 380 h 954"/>
                            <a:gd name="T118" fmla="*/ 416 w 926"/>
                            <a:gd name="T119" fmla="*/ 400 h 954"/>
                            <a:gd name="T120" fmla="*/ 306 w 926"/>
                            <a:gd name="T121" fmla="*/ 380 h 954"/>
                            <a:gd name="T122" fmla="*/ 170 w 926"/>
                            <a:gd name="T123" fmla="*/ 140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26" h="954">
                              <a:moveTo>
                                <a:pt x="702" y="942"/>
                              </a:moveTo>
                              <a:lnTo>
                                <a:pt x="702" y="942"/>
                              </a:lnTo>
                              <a:lnTo>
                                <a:pt x="742" y="950"/>
                              </a:lnTo>
                              <a:lnTo>
                                <a:pt x="784" y="954"/>
                              </a:lnTo>
                              <a:lnTo>
                                <a:pt x="784" y="954"/>
                              </a:lnTo>
                              <a:lnTo>
                                <a:pt x="802" y="952"/>
                              </a:lnTo>
                              <a:lnTo>
                                <a:pt x="818" y="950"/>
                              </a:lnTo>
                              <a:lnTo>
                                <a:pt x="832" y="948"/>
                              </a:lnTo>
                              <a:lnTo>
                                <a:pt x="846" y="942"/>
                              </a:lnTo>
                              <a:lnTo>
                                <a:pt x="858" y="936"/>
                              </a:lnTo>
                              <a:lnTo>
                                <a:pt x="870" y="930"/>
                              </a:lnTo>
                              <a:lnTo>
                                <a:pt x="880" y="920"/>
                              </a:lnTo>
                              <a:lnTo>
                                <a:pt x="888" y="910"/>
                              </a:lnTo>
                              <a:lnTo>
                                <a:pt x="888" y="910"/>
                              </a:lnTo>
                              <a:lnTo>
                                <a:pt x="896" y="900"/>
                              </a:lnTo>
                              <a:lnTo>
                                <a:pt x="902" y="888"/>
                              </a:lnTo>
                              <a:lnTo>
                                <a:pt x="906" y="874"/>
                              </a:lnTo>
                              <a:lnTo>
                                <a:pt x="910" y="858"/>
                              </a:lnTo>
                              <a:lnTo>
                                <a:pt x="916" y="822"/>
                              </a:lnTo>
                              <a:lnTo>
                                <a:pt x="918" y="778"/>
                              </a:lnTo>
                              <a:lnTo>
                                <a:pt x="918" y="778"/>
                              </a:lnTo>
                              <a:lnTo>
                                <a:pt x="922" y="688"/>
                              </a:lnTo>
                              <a:lnTo>
                                <a:pt x="924" y="576"/>
                              </a:lnTo>
                              <a:lnTo>
                                <a:pt x="926" y="292"/>
                              </a:lnTo>
                              <a:lnTo>
                                <a:pt x="926" y="292"/>
                              </a:lnTo>
                              <a:lnTo>
                                <a:pt x="924" y="266"/>
                              </a:lnTo>
                              <a:lnTo>
                                <a:pt x="920" y="246"/>
                              </a:lnTo>
                              <a:lnTo>
                                <a:pt x="914" y="230"/>
                              </a:lnTo>
                              <a:lnTo>
                                <a:pt x="910" y="224"/>
                              </a:lnTo>
                              <a:lnTo>
                                <a:pt x="904" y="220"/>
                              </a:lnTo>
                              <a:lnTo>
                                <a:pt x="904" y="220"/>
                              </a:lnTo>
                              <a:lnTo>
                                <a:pt x="894" y="214"/>
                              </a:lnTo>
                              <a:lnTo>
                                <a:pt x="882" y="210"/>
                              </a:lnTo>
                              <a:lnTo>
                                <a:pt x="866" y="206"/>
                              </a:lnTo>
                              <a:lnTo>
                                <a:pt x="848" y="206"/>
                              </a:lnTo>
                              <a:lnTo>
                                <a:pt x="718" y="206"/>
                              </a:lnTo>
                              <a:lnTo>
                                <a:pt x="718" y="202"/>
                              </a:lnTo>
                              <a:lnTo>
                                <a:pt x="718" y="202"/>
                              </a:lnTo>
                              <a:lnTo>
                                <a:pt x="720" y="52"/>
                              </a:lnTo>
                              <a:lnTo>
                                <a:pt x="720" y="52"/>
                              </a:lnTo>
                              <a:lnTo>
                                <a:pt x="718" y="44"/>
                              </a:lnTo>
                              <a:lnTo>
                                <a:pt x="716" y="34"/>
                              </a:lnTo>
                              <a:lnTo>
                                <a:pt x="712" y="28"/>
                              </a:lnTo>
                              <a:lnTo>
                                <a:pt x="706" y="22"/>
                              </a:lnTo>
                              <a:lnTo>
                                <a:pt x="706" y="22"/>
                              </a:lnTo>
                              <a:lnTo>
                                <a:pt x="700" y="18"/>
                              </a:lnTo>
                              <a:lnTo>
                                <a:pt x="692" y="14"/>
                              </a:lnTo>
                              <a:lnTo>
                                <a:pt x="682" y="12"/>
                              </a:lnTo>
                              <a:lnTo>
                                <a:pt x="668" y="10"/>
                              </a:lnTo>
                              <a:lnTo>
                                <a:pt x="668" y="10"/>
                              </a:lnTo>
                              <a:lnTo>
                                <a:pt x="650" y="16"/>
                              </a:lnTo>
                              <a:lnTo>
                                <a:pt x="634" y="22"/>
                              </a:lnTo>
                              <a:lnTo>
                                <a:pt x="634" y="22"/>
                              </a:lnTo>
                              <a:lnTo>
                                <a:pt x="630" y="30"/>
                              </a:lnTo>
                              <a:lnTo>
                                <a:pt x="626" y="38"/>
                              </a:lnTo>
                              <a:lnTo>
                                <a:pt x="624" y="48"/>
                              </a:lnTo>
                              <a:lnTo>
                                <a:pt x="622" y="56"/>
                              </a:lnTo>
                              <a:lnTo>
                                <a:pt x="622" y="56"/>
                              </a:lnTo>
                              <a:lnTo>
                                <a:pt x="622" y="202"/>
                              </a:lnTo>
                              <a:lnTo>
                                <a:pt x="622" y="206"/>
                              </a:lnTo>
                              <a:lnTo>
                                <a:pt x="554" y="206"/>
                              </a:lnTo>
                              <a:lnTo>
                                <a:pt x="554" y="206"/>
                              </a:lnTo>
                              <a:lnTo>
                                <a:pt x="544" y="206"/>
                              </a:lnTo>
                              <a:lnTo>
                                <a:pt x="534" y="208"/>
                              </a:lnTo>
                              <a:lnTo>
                                <a:pt x="526" y="212"/>
                              </a:lnTo>
                              <a:lnTo>
                                <a:pt x="520" y="218"/>
                              </a:lnTo>
                              <a:lnTo>
                                <a:pt x="514" y="226"/>
                              </a:lnTo>
                              <a:lnTo>
                                <a:pt x="512" y="234"/>
                              </a:lnTo>
                              <a:lnTo>
                                <a:pt x="508" y="244"/>
                              </a:lnTo>
                              <a:lnTo>
                                <a:pt x="508" y="256"/>
                              </a:lnTo>
                              <a:lnTo>
                                <a:pt x="508" y="256"/>
                              </a:lnTo>
                              <a:lnTo>
                                <a:pt x="508" y="268"/>
                              </a:lnTo>
                              <a:lnTo>
                                <a:pt x="512" y="278"/>
                              </a:lnTo>
                              <a:lnTo>
                                <a:pt x="514" y="286"/>
                              </a:lnTo>
                              <a:lnTo>
                                <a:pt x="520" y="292"/>
                              </a:lnTo>
                              <a:lnTo>
                                <a:pt x="526" y="298"/>
                              </a:lnTo>
                              <a:lnTo>
                                <a:pt x="534" y="302"/>
                              </a:lnTo>
                              <a:lnTo>
                                <a:pt x="544" y="304"/>
                              </a:lnTo>
                              <a:lnTo>
                                <a:pt x="554" y="306"/>
                              </a:lnTo>
                              <a:lnTo>
                                <a:pt x="618" y="306"/>
                              </a:lnTo>
                              <a:lnTo>
                                <a:pt x="618" y="308"/>
                              </a:lnTo>
                              <a:lnTo>
                                <a:pt x="618" y="308"/>
                              </a:lnTo>
                              <a:lnTo>
                                <a:pt x="614" y="376"/>
                              </a:lnTo>
                              <a:lnTo>
                                <a:pt x="610" y="434"/>
                              </a:lnTo>
                              <a:lnTo>
                                <a:pt x="606" y="484"/>
                              </a:lnTo>
                              <a:lnTo>
                                <a:pt x="600" y="526"/>
                              </a:lnTo>
                              <a:lnTo>
                                <a:pt x="600" y="526"/>
                              </a:lnTo>
                              <a:lnTo>
                                <a:pt x="596" y="558"/>
                              </a:lnTo>
                              <a:lnTo>
                                <a:pt x="596" y="558"/>
                              </a:lnTo>
                              <a:lnTo>
                                <a:pt x="590" y="588"/>
                              </a:lnTo>
                              <a:lnTo>
                                <a:pt x="590" y="588"/>
                              </a:lnTo>
                              <a:lnTo>
                                <a:pt x="584" y="618"/>
                              </a:lnTo>
                              <a:lnTo>
                                <a:pt x="584" y="618"/>
                              </a:lnTo>
                              <a:lnTo>
                                <a:pt x="576" y="648"/>
                              </a:lnTo>
                              <a:lnTo>
                                <a:pt x="576" y="648"/>
                              </a:lnTo>
                              <a:lnTo>
                                <a:pt x="568" y="676"/>
                              </a:lnTo>
                              <a:lnTo>
                                <a:pt x="568" y="676"/>
                              </a:lnTo>
                              <a:lnTo>
                                <a:pt x="558" y="706"/>
                              </a:lnTo>
                              <a:lnTo>
                                <a:pt x="558" y="706"/>
                              </a:lnTo>
                              <a:lnTo>
                                <a:pt x="548" y="734"/>
                              </a:lnTo>
                              <a:lnTo>
                                <a:pt x="548" y="734"/>
                              </a:lnTo>
                              <a:lnTo>
                                <a:pt x="538" y="762"/>
                              </a:lnTo>
                              <a:lnTo>
                                <a:pt x="538" y="762"/>
                              </a:lnTo>
                              <a:lnTo>
                                <a:pt x="526" y="790"/>
                              </a:lnTo>
                              <a:lnTo>
                                <a:pt x="526" y="790"/>
                              </a:lnTo>
                              <a:lnTo>
                                <a:pt x="514" y="818"/>
                              </a:lnTo>
                              <a:lnTo>
                                <a:pt x="514" y="818"/>
                              </a:lnTo>
                              <a:lnTo>
                                <a:pt x="508" y="828"/>
                              </a:lnTo>
                              <a:lnTo>
                                <a:pt x="508" y="828"/>
                              </a:lnTo>
                              <a:lnTo>
                                <a:pt x="506" y="836"/>
                              </a:lnTo>
                              <a:lnTo>
                                <a:pt x="506" y="836"/>
                              </a:lnTo>
                              <a:lnTo>
                                <a:pt x="502" y="840"/>
                              </a:lnTo>
                              <a:lnTo>
                                <a:pt x="496" y="838"/>
                              </a:lnTo>
                              <a:lnTo>
                                <a:pt x="496" y="838"/>
                              </a:lnTo>
                              <a:lnTo>
                                <a:pt x="492" y="834"/>
                              </a:lnTo>
                              <a:lnTo>
                                <a:pt x="488" y="832"/>
                              </a:lnTo>
                              <a:lnTo>
                                <a:pt x="474" y="830"/>
                              </a:lnTo>
                              <a:lnTo>
                                <a:pt x="474" y="830"/>
                              </a:lnTo>
                              <a:lnTo>
                                <a:pt x="310" y="836"/>
                              </a:lnTo>
                              <a:lnTo>
                                <a:pt x="306" y="836"/>
                              </a:lnTo>
                              <a:lnTo>
                                <a:pt x="306" y="786"/>
                              </a:lnTo>
                              <a:lnTo>
                                <a:pt x="452" y="786"/>
                              </a:lnTo>
                              <a:lnTo>
                                <a:pt x="452" y="786"/>
                              </a:lnTo>
                              <a:lnTo>
                                <a:pt x="460" y="784"/>
                              </a:lnTo>
                              <a:lnTo>
                                <a:pt x="468" y="782"/>
                              </a:lnTo>
                              <a:lnTo>
                                <a:pt x="474" y="778"/>
                              </a:lnTo>
                              <a:lnTo>
                                <a:pt x="480" y="774"/>
                              </a:lnTo>
                              <a:lnTo>
                                <a:pt x="480" y="774"/>
                              </a:lnTo>
                              <a:lnTo>
                                <a:pt x="482" y="764"/>
                              </a:lnTo>
                              <a:lnTo>
                                <a:pt x="484" y="748"/>
                              </a:lnTo>
                              <a:lnTo>
                                <a:pt x="484" y="748"/>
                              </a:lnTo>
                              <a:lnTo>
                                <a:pt x="484" y="734"/>
                              </a:lnTo>
                              <a:lnTo>
                                <a:pt x="482" y="726"/>
                              </a:lnTo>
                              <a:lnTo>
                                <a:pt x="478" y="720"/>
                              </a:lnTo>
                              <a:lnTo>
                                <a:pt x="476" y="716"/>
                              </a:lnTo>
                              <a:lnTo>
                                <a:pt x="476" y="716"/>
                              </a:lnTo>
                              <a:lnTo>
                                <a:pt x="472" y="712"/>
                              </a:lnTo>
                              <a:lnTo>
                                <a:pt x="466" y="710"/>
                              </a:lnTo>
                              <a:lnTo>
                                <a:pt x="452" y="708"/>
                              </a:lnTo>
                              <a:lnTo>
                                <a:pt x="306" y="708"/>
                              </a:lnTo>
                              <a:lnTo>
                                <a:pt x="306" y="660"/>
                              </a:lnTo>
                              <a:lnTo>
                                <a:pt x="488" y="660"/>
                              </a:lnTo>
                              <a:lnTo>
                                <a:pt x="488" y="660"/>
                              </a:lnTo>
                              <a:lnTo>
                                <a:pt x="498" y="658"/>
                              </a:lnTo>
                              <a:lnTo>
                                <a:pt x="506" y="656"/>
                              </a:lnTo>
                              <a:lnTo>
                                <a:pt x="514" y="652"/>
                              </a:lnTo>
                              <a:lnTo>
                                <a:pt x="520" y="648"/>
                              </a:lnTo>
                              <a:lnTo>
                                <a:pt x="520" y="648"/>
                              </a:lnTo>
                              <a:lnTo>
                                <a:pt x="524" y="638"/>
                              </a:lnTo>
                              <a:lnTo>
                                <a:pt x="524" y="630"/>
                              </a:lnTo>
                              <a:lnTo>
                                <a:pt x="526" y="618"/>
                              </a:lnTo>
                              <a:lnTo>
                                <a:pt x="526" y="618"/>
                              </a:lnTo>
                              <a:lnTo>
                                <a:pt x="524" y="606"/>
                              </a:lnTo>
                              <a:lnTo>
                                <a:pt x="522" y="598"/>
                              </a:lnTo>
                              <a:lnTo>
                                <a:pt x="520" y="592"/>
                              </a:lnTo>
                              <a:lnTo>
                                <a:pt x="516" y="588"/>
                              </a:lnTo>
                              <a:lnTo>
                                <a:pt x="516" y="588"/>
                              </a:lnTo>
                              <a:lnTo>
                                <a:pt x="512" y="584"/>
                              </a:lnTo>
                              <a:lnTo>
                                <a:pt x="504" y="582"/>
                              </a:lnTo>
                              <a:lnTo>
                                <a:pt x="488" y="580"/>
                              </a:lnTo>
                              <a:lnTo>
                                <a:pt x="306" y="580"/>
                              </a:lnTo>
                              <a:lnTo>
                                <a:pt x="306" y="532"/>
                              </a:lnTo>
                              <a:lnTo>
                                <a:pt x="458" y="532"/>
                              </a:lnTo>
                              <a:lnTo>
                                <a:pt x="458" y="532"/>
                              </a:lnTo>
                              <a:lnTo>
                                <a:pt x="472" y="532"/>
                              </a:lnTo>
                              <a:lnTo>
                                <a:pt x="482" y="528"/>
                              </a:lnTo>
                              <a:lnTo>
                                <a:pt x="492" y="524"/>
                              </a:lnTo>
                              <a:lnTo>
                                <a:pt x="498" y="518"/>
                              </a:lnTo>
                              <a:lnTo>
                                <a:pt x="504" y="512"/>
                              </a:lnTo>
                              <a:lnTo>
                                <a:pt x="508" y="502"/>
                              </a:lnTo>
                              <a:lnTo>
                                <a:pt x="512" y="492"/>
                              </a:lnTo>
                              <a:lnTo>
                                <a:pt x="512" y="478"/>
                              </a:lnTo>
                              <a:lnTo>
                                <a:pt x="512" y="362"/>
                              </a:lnTo>
                              <a:lnTo>
                                <a:pt x="512" y="362"/>
                              </a:lnTo>
                              <a:lnTo>
                                <a:pt x="512" y="350"/>
                              </a:lnTo>
                              <a:lnTo>
                                <a:pt x="508" y="338"/>
                              </a:lnTo>
                              <a:lnTo>
                                <a:pt x="504" y="330"/>
                              </a:lnTo>
                              <a:lnTo>
                                <a:pt x="498" y="322"/>
                              </a:lnTo>
                              <a:lnTo>
                                <a:pt x="492" y="316"/>
                              </a:lnTo>
                              <a:lnTo>
                                <a:pt x="482" y="312"/>
                              </a:lnTo>
                              <a:lnTo>
                                <a:pt x="472" y="310"/>
                              </a:lnTo>
                              <a:lnTo>
                                <a:pt x="458" y="310"/>
                              </a:lnTo>
                              <a:lnTo>
                                <a:pt x="306" y="310"/>
                              </a:lnTo>
                              <a:lnTo>
                                <a:pt x="306" y="260"/>
                              </a:lnTo>
                              <a:lnTo>
                                <a:pt x="392" y="260"/>
                              </a:lnTo>
                              <a:lnTo>
                                <a:pt x="392" y="260"/>
                              </a:lnTo>
                              <a:lnTo>
                                <a:pt x="408" y="260"/>
                              </a:lnTo>
                              <a:lnTo>
                                <a:pt x="420" y="258"/>
                              </a:lnTo>
                              <a:lnTo>
                                <a:pt x="432" y="254"/>
                              </a:lnTo>
                              <a:lnTo>
                                <a:pt x="440" y="248"/>
                              </a:lnTo>
                              <a:lnTo>
                                <a:pt x="448" y="242"/>
                              </a:lnTo>
                              <a:lnTo>
                                <a:pt x="452" y="234"/>
                              </a:lnTo>
                              <a:lnTo>
                                <a:pt x="456" y="226"/>
                              </a:lnTo>
                              <a:lnTo>
                                <a:pt x="456" y="214"/>
                              </a:lnTo>
                              <a:lnTo>
                                <a:pt x="456" y="140"/>
                              </a:lnTo>
                              <a:lnTo>
                                <a:pt x="492" y="140"/>
                              </a:lnTo>
                              <a:lnTo>
                                <a:pt x="492" y="140"/>
                              </a:lnTo>
                              <a:lnTo>
                                <a:pt x="502" y="140"/>
                              </a:lnTo>
                              <a:lnTo>
                                <a:pt x="510" y="138"/>
                              </a:lnTo>
                              <a:lnTo>
                                <a:pt x="518" y="134"/>
                              </a:lnTo>
                              <a:lnTo>
                                <a:pt x="524" y="128"/>
                              </a:lnTo>
                              <a:lnTo>
                                <a:pt x="524" y="128"/>
                              </a:lnTo>
                              <a:lnTo>
                                <a:pt x="526" y="124"/>
                              </a:lnTo>
                              <a:lnTo>
                                <a:pt x="528" y="118"/>
                              </a:lnTo>
                              <a:lnTo>
                                <a:pt x="530" y="102"/>
                              </a:lnTo>
                              <a:lnTo>
                                <a:pt x="530" y="102"/>
                              </a:lnTo>
                              <a:lnTo>
                                <a:pt x="530" y="92"/>
                              </a:lnTo>
                              <a:lnTo>
                                <a:pt x="528" y="84"/>
                              </a:lnTo>
                              <a:lnTo>
                                <a:pt x="526" y="78"/>
                              </a:lnTo>
                              <a:lnTo>
                                <a:pt x="522" y="74"/>
                              </a:lnTo>
                              <a:lnTo>
                                <a:pt x="522" y="74"/>
                              </a:lnTo>
                              <a:lnTo>
                                <a:pt x="516" y="70"/>
                              </a:lnTo>
                              <a:lnTo>
                                <a:pt x="510" y="68"/>
                              </a:lnTo>
                              <a:lnTo>
                                <a:pt x="502" y="66"/>
                              </a:lnTo>
                              <a:lnTo>
                                <a:pt x="492" y="64"/>
                              </a:lnTo>
                              <a:lnTo>
                                <a:pt x="456" y="64"/>
                              </a:lnTo>
                              <a:lnTo>
                                <a:pt x="456" y="42"/>
                              </a:lnTo>
                              <a:lnTo>
                                <a:pt x="456" y="42"/>
                              </a:lnTo>
                              <a:lnTo>
                                <a:pt x="456" y="34"/>
                              </a:lnTo>
                              <a:lnTo>
                                <a:pt x="452" y="26"/>
                              </a:lnTo>
                              <a:lnTo>
                                <a:pt x="446" y="18"/>
                              </a:lnTo>
                              <a:lnTo>
                                <a:pt x="440" y="10"/>
                              </a:lnTo>
                              <a:lnTo>
                                <a:pt x="440" y="10"/>
                              </a:lnTo>
                              <a:lnTo>
                                <a:pt x="422" y="6"/>
                              </a:lnTo>
                              <a:lnTo>
                                <a:pt x="406" y="4"/>
                              </a:lnTo>
                              <a:lnTo>
                                <a:pt x="406" y="4"/>
                              </a:lnTo>
                              <a:lnTo>
                                <a:pt x="398" y="4"/>
                              </a:lnTo>
                              <a:lnTo>
                                <a:pt x="390" y="6"/>
                              </a:lnTo>
                              <a:lnTo>
                                <a:pt x="382" y="8"/>
                              </a:lnTo>
                              <a:lnTo>
                                <a:pt x="374" y="12"/>
                              </a:lnTo>
                              <a:lnTo>
                                <a:pt x="374" y="12"/>
                              </a:lnTo>
                              <a:lnTo>
                                <a:pt x="368" y="18"/>
                              </a:lnTo>
                              <a:lnTo>
                                <a:pt x="364" y="26"/>
                              </a:lnTo>
                              <a:lnTo>
                                <a:pt x="360" y="34"/>
                              </a:lnTo>
                              <a:lnTo>
                                <a:pt x="360" y="42"/>
                              </a:lnTo>
                              <a:lnTo>
                                <a:pt x="360" y="64"/>
                              </a:lnTo>
                              <a:lnTo>
                                <a:pt x="170" y="64"/>
                              </a:lnTo>
                              <a:lnTo>
                                <a:pt x="170" y="38"/>
                              </a:lnTo>
                              <a:lnTo>
                                <a:pt x="170" y="38"/>
                              </a:lnTo>
                              <a:lnTo>
                                <a:pt x="168" y="28"/>
                              </a:lnTo>
                              <a:lnTo>
                                <a:pt x="166" y="20"/>
                              </a:lnTo>
                              <a:lnTo>
                                <a:pt x="162" y="14"/>
                              </a:lnTo>
                              <a:lnTo>
                                <a:pt x="156" y="6"/>
                              </a:lnTo>
                              <a:lnTo>
                                <a:pt x="156" y="6"/>
                              </a:lnTo>
                              <a:lnTo>
                                <a:pt x="138" y="2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06" y="2"/>
                              </a:lnTo>
                              <a:lnTo>
                                <a:pt x="90" y="6"/>
                              </a:lnTo>
                              <a:lnTo>
                                <a:pt x="90" y="6"/>
                              </a:lnTo>
                              <a:lnTo>
                                <a:pt x="82" y="14"/>
                              </a:lnTo>
                              <a:lnTo>
                                <a:pt x="78" y="20"/>
                              </a:lnTo>
                              <a:lnTo>
                                <a:pt x="76" y="28"/>
                              </a:lnTo>
                              <a:lnTo>
                                <a:pt x="74" y="38"/>
                              </a:lnTo>
                              <a:lnTo>
                                <a:pt x="74" y="64"/>
                              </a:lnTo>
                              <a:lnTo>
                                <a:pt x="38" y="64"/>
                              </a:lnTo>
                              <a:lnTo>
                                <a:pt x="38" y="64"/>
                              </a:lnTo>
                              <a:lnTo>
                                <a:pt x="20" y="68"/>
                              </a:lnTo>
                              <a:lnTo>
                                <a:pt x="14" y="70"/>
                              </a:lnTo>
                              <a:lnTo>
                                <a:pt x="8" y="74"/>
                              </a:lnTo>
                              <a:lnTo>
                                <a:pt x="8" y="74"/>
                              </a:lnTo>
                              <a:lnTo>
                                <a:pt x="4" y="80"/>
                              </a:lnTo>
                              <a:lnTo>
                                <a:pt x="2" y="86"/>
                              </a:lnTo>
                              <a:lnTo>
                                <a:pt x="0" y="94"/>
                              </a:lnTo>
                              <a:lnTo>
                                <a:pt x="0" y="102"/>
                              </a:lnTo>
                              <a:lnTo>
                                <a:pt x="0" y="102"/>
                              </a:lnTo>
                              <a:lnTo>
                                <a:pt x="0" y="112"/>
                              </a:lnTo>
                              <a:lnTo>
                                <a:pt x="2" y="122"/>
                              </a:lnTo>
                              <a:lnTo>
                                <a:pt x="4" y="128"/>
                              </a:lnTo>
                              <a:lnTo>
                                <a:pt x="8" y="132"/>
                              </a:lnTo>
                              <a:lnTo>
                                <a:pt x="8" y="132"/>
                              </a:lnTo>
                              <a:lnTo>
                                <a:pt x="14" y="136"/>
                              </a:lnTo>
                              <a:lnTo>
                                <a:pt x="20" y="138"/>
                              </a:lnTo>
                              <a:lnTo>
                                <a:pt x="38" y="140"/>
                              </a:lnTo>
                              <a:lnTo>
                                <a:pt x="74" y="140"/>
                              </a:lnTo>
                              <a:lnTo>
                                <a:pt x="74" y="206"/>
                              </a:lnTo>
                              <a:lnTo>
                                <a:pt x="74" y="206"/>
                              </a:lnTo>
                              <a:lnTo>
                                <a:pt x="76" y="220"/>
                              </a:lnTo>
                              <a:lnTo>
                                <a:pt x="78" y="230"/>
                              </a:lnTo>
                              <a:lnTo>
                                <a:pt x="82" y="240"/>
                              </a:lnTo>
                              <a:lnTo>
                                <a:pt x="88" y="246"/>
                              </a:lnTo>
                              <a:lnTo>
                                <a:pt x="96" y="252"/>
                              </a:lnTo>
                              <a:lnTo>
                                <a:pt x="104" y="256"/>
                              </a:lnTo>
                              <a:lnTo>
                                <a:pt x="116" y="260"/>
                              </a:lnTo>
                              <a:lnTo>
                                <a:pt x="128" y="260"/>
                              </a:lnTo>
                              <a:lnTo>
                                <a:pt x="212" y="260"/>
                              </a:lnTo>
                              <a:lnTo>
                                <a:pt x="212" y="310"/>
                              </a:lnTo>
                              <a:lnTo>
                                <a:pt x="72" y="310"/>
                              </a:lnTo>
                              <a:lnTo>
                                <a:pt x="72" y="310"/>
                              </a:lnTo>
                              <a:lnTo>
                                <a:pt x="58" y="310"/>
                              </a:lnTo>
                              <a:lnTo>
                                <a:pt x="48" y="312"/>
                              </a:lnTo>
                              <a:lnTo>
                                <a:pt x="38" y="316"/>
                              </a:lnTo>
                              <a:lnTo>
                                <a:pt x="30" y="322"/>
                              </a:lnTo>
                              <a:lnTo>
                                <a:pt x="24" y="330"/>
                              </a:lnTo>
                              <a:lnTo>
                                <a:pt x="20" y="338"/>
                              </a:lnTo>
                              <a:lnTo>
                                <a:pt x="18" y="350"/>
                              </a:lnTo>
                              <a:lnTo>
                                <a:pt x="18" y="362"/>
                              </a:lnTo>
                              <a:lnTo>
                                <a:pt x="18" y="478"/>
                              </a:lnTo>
                              <a:lnTo>
                                <a:pt x="18" y="478"/>
                              </a:lnTo>
                              <a:lnTo>
                                <a:pt x="18" y="492"/>
                              </a:lnTo>
                              <a:lnTo>
                                <a:pt x="20" y="502"/>
                              </a:lnTo>
                              <a:lnTo>
                                <a:pt x="24" y="512"/>
                              </a:lnTo>
                              <a:lnTo>
                                <a:pt x="30" y="518"/>
                              </a:lnTo>
                              <a:lnTo>
                                <a:pt x="38" y="524"/>
                              </a:lnTo>
                              <a:lnTo>
                                <a:pt x="48" y="528"/>
                              </a:lnTo>
                              <a:lnTo>
                                <a:pt x="58" y="532"/>
                              </a:lnTo>
                              <a:lnTo>
                                <a:pt x="72" y="532"/>
                              </a:lnTo>
                              <a:lnTo>
                                <a:pt x="212" y="532"/>
                              </a:lnTo>
                              <a:lnTo>
                                <a:pt x="212" y="580"/>
                              </a:lnTo>
                              <a:lnTo>
                                <a:pt x="42" y="580"/>
                              </a:lnTo>
                              <a:lnTo>
                                <a:pt x="42" y="580"/>
                              </a:lnTo>
                              <a:lnTo>
                                <a:pt x="26" y="582"/>
                              </a:lnTo>
                              <a:lnTo>
                                <a:pt x="20" y="584"/>
                              </a:lnTo>
                              <a:lnTo>
                                <a:pt x="16" y="588"/>
                              </a:lnTo>
                              <a:lnTo>
                                <a:pt x="16" y="588"/>
                              </a:lnTo>
                              <a:lnTo>
                                <a:pt x="10" y="592"/>
                              </a:lnTo>
                              <a:lnTo>
                                <a:pt x="6" y="600"/>
                              </a:lnTo>
                              <a:lnTo>
                                <a:pt x="4" y="608"/>
                              </a:lnTo>
                              <a:lnTo>
                                <a:pt x="4" y="618"/>
                              </a:lnTo>
                              <a:lnTo>
                                <a:pt x="4" y="618"/>
                              </a:lnTo>
                              <a:lnTo>
                                <a:pt x="4" y="628"/>
                              </a:lnTo>
                              <a:lnTo>
                                <a:pt x="6" y="638"/>
                              </a:lnTo>
                              <a:lnTo>
                                <a:pt x="10" y="644"/>
                              </a:lnTo>
                              <a:lnTo>
                                <a:pt x="14" y="650"/>
                              </a:lnTo>
                              <a:lnTo>
                                <a:pt x="14" y="650"/>
                              </a:lnTo>
                              <a:lnTo>
                                <a:pt x="20" y="654"/>
                              </a:lnTo>
                              <a:lnTo>
                                <a:pt x="26" y="656"/>
                              </a:lnTo>
                              <a:lnTo>
                                <a:pt x="34" y="658"/>
                              </a:lnTo>
                              <a:lnTo>
                                <a:pt x="42" y="660"/>
                              </a:lnTo>
                              <a:lnTo>
                                <a:pt x="212" y="660"/>
                              </a:lnTo>
                              <a:lnTo>
                                <a:pt x="212" y="708"/>
                              </a:lnTo>
                              <a:lnTo>
                                <a:pt x="72" y="708"/>
                              </a:lnTo>
                              <a:lnTo>
                                <a:pt x="72" y="708"/>
                              </a:lnTo>
                              <a:lnTo>
                                <a:pt x="56" y="710"/>
                              </a:lnTo>
                              <a:lnTo>
                                <a:pt x="50" y="712"/>
                              </a:lnTo>
                              <a:lnTo>
                                <a:pt x="46" y="716"/>
                              </a:lnTo>
                              <a:lnTo>
                                <a:pt x="46" y="716"/>
                              </a:lnTo>
                              <a:lnTo>
                                <a:pt x="42" y="720"/>
                              </a:lnTo>
                              <a:lnTo>
                                <a:pt x="40" y="728"/>
                              </a:lnTo>
                              <a:lnTo>
                                <a:pt x="38" y="736"/>
                              </a:lnTo>
                              <a:lnTo>
                                <a:pt x="36" y="748"/>
                              </a:lnTo>
                              <a:lnTo>
                                <a:pt x="36" y="748"/>
                              </a:lnTo>
                              <a:lnTo>
                                <a:pt x="38" y="758"/>
                              </a:lnTo>
                              <a:lnTo>
                                <a:pt x="40" y="766"/>
                              </a:lnTo>
                              <a:lnTo>
                                <a:pt x="42" y="772"/>
                              </a:lnTo>
                              <a:lnTo>
                                <a:pt x="46" y="776"/>
                              </a:lnTo>
                              <a:lnTo>
                                <a:pt x="46" y="776"/>
                              </a:lnTo>
                              <a:lnTo>
                                <a:pt x="50" y="780"/>
                              </a:lnTo>
                              <a:lnTo>
                                <a:pt x="56" y="782"/>
                              </a:lnTo>
                              <a:lnTo>
                                <a:pt x="64" y="784"/>
                              </a:lnTo>
                              <a:lnTo>
                                <a:pt x="72" y="786"/>
                              </a:lnTo>
                              <a:lnTo>
                                <a:pt x="212" y="786"/>
                              </a:lnTo>
                              <a:lnTo>
                                <a:pt x="212" y="842"/>
                              </a:lnTo>
                              <a:lnTo>
                                <a:pt x="208" y="842"/>
                              </a:lnTo>
                              <a:lnTo>
                                <a:pt x="208" y="842"/>
                              </a:lnTo>
                              <a:lnTo>
                                <a:pt x="50" y="848"/>
                              </a:lnTo>
                              <a:lnTo>
                                <a:pt x="50" y="848"/>
                              </a:lnTo>
                              <a:lnTo>
                                <a:pt x="38" y="850"/>
                              </a:lnTo>
                              <a:lnTo>
                                <a:pt x="26" y="852"/>
                              </a:lnTo>
                              <a:lnTo>
                                <a:pt x="18" y="858"/>
                              </a:lnTo>
                              <a:lnTo>
                                <a:pt x="10" y="864"/>
                              </a:lnTo>
                              <a:lnTo>
                                <a:pt x="10" y="864"/>
                              </a:lnTo>
                              <a:lnTo>
                                <a:pt x="4" y="868"/>
                              </a:lnTo>
                              <a:lnTo>
                                <a:pt x="2" y="874"/>
                              </a:lnTo>
                              <a:lnTo>
                                <a:pt x="0" y="882"/>
                              </a:lnTo>
                              <a:lnTo>
                                <a:pt x="0" y="890"/>
                              </a:lnTo>
                              <a:lnTo>
                                <a:pt x="0" y="890"/>
                              </a:lnTo>
                              <a:lnTo>
                                <a:pt x="0" y="902"/>
                              </a:lnTo>
                              <a:lnTo>
                                <a:pt x="4" y="910"/>
                              </a:lnTo>
                              <a:lnTo>
                                <a:pt x="6" y="918"/>
                              </a:lnTo>
                              <a:lnTo>
                                <a:pt x="10" y="924"/>
                              </a:lnTo>
                              <a:lnTo>
                                <a:pt x="10" y="924"/>
                              </a:lnTo>
                              <a:lnTo>
                                <a:pt x="16" y="928"/>
                              </a:lnTo>
                              <a:lnTo>
                                <a:pt x="24" y="930"/>
                              </a:lnTo>
                              <a:lnTo>
                                <a:pt x="42" y="932"/>
                              </a:lnTo>
                              <a:lnTo>
                                <a:pt x="42" y="932"/>
                              </a:lnTo>
                              <a:lnTo>
                                <a:pt x="142" y="928"/>
                              </a:lnTo>
                              <a:lnTo>
                                <a:pt x="246" y="922"/>
                              </a:lnTo>
                              <a:lnTo>
                                <a:pt x="354" y="914"/>
                              </a:lnTo>
                              <a:lnTo>
                                <a:pt x="466" y="902"/>
                              </a:lnTo>
                              <a:lnTo>
                                <a:pt x="470" y="902"/>
                              </a:lnTo>
                              <a:lnTo>
                                <a:pt x="468" y="906"/>
                              </a:lnTo>
                              <a:lnTo>
                                <a:pt x="468" y="906"/>
                              </a:lnTo>
                              <a:lnTo>
                                <a:pt x="466" y="920"/>
                              </a:lnTo>
                              <a:lnTo>
                                <a:pt x="466" y="920"/>
                              </a:lnTo>
                              <a:lnTo>
                                <a:pt x="468" y="930"/>
                              </a:lnTo>
                              <a:lnTo>
                                <a:pt x="474" y="942"/>
                              </a:lnTo>
                              <a:lnTo>
                                <a:pt x="474" y="942"/>
                              </a:lnTo>
                              <a:lnTo>
                                <a:pt x="480" y="946"/>
                              </a:lnTo>
                              <a:lnTo>
                                <a:pt x="488" y="950"/>
                              </a:lnTo>
                              <a:lnTo>
                                <a:pt x="498" y="952"/>
                              </a:lnTo>
                              <a:lnTo>
                                <a:pt x="510" y="954"/>
                              </a:lnTo>
                              <a:lnTo>
                                <a:pt x="510" y="954"/>
                              </a:lnTo>
                              <a:lnTo>
                                <a:pt x="526" y="952"/>
                              </a:lnTo>
                              <a:lnTo>
                                <a:pt x="542" y="948"/>
                              </a:lnTo>
                              <a:lnTo>
                                <a:pt x="554" y="940"/>
                              </a:lnTo>
                              <a:lnTo>
                                <a:pt x="566" y="930"/>
                              </a:lnTo>
                              <a:lnTo>
                                <a:pt x="566" y="930"/>
                              </a:lnTo>
                              <a:lnTo>
                                <a:pt x="588" y="892"/>
                              </a:lnTo>
                              <a:lnTo>
                                <a:pt x="608" y="850"/>
                              </a:lnTo>
                              <a:lnTo>
                                <a:pt x="624" y="806"/>
                              </a:lnTo>
                              <a:lnTo>
                                <a:pt x="640" y="760"/>
                              </a:lnTo>
                              <a:lnTo>
                                <a:pt x="656" y="712"/>
                              </a:lnTo>
                              <a:lnTo>
                                <a:pt x="668" y="662"/>
                              </a:lnTo>
                              <a:lnTo>
                                <a:pt x="678" y="608"/>
                              </a:lnTo>
                              <a:lnTo>
                                <a:pt x="688" y="554"/>
                              </a:lnTo>
                              <a:lnTo>
                                <a:pt x="688" y="554"/>
                              </a:lnTo>
                              <a:lnTo>
                                <a:pt x="696" y="498"/>
                              </a:lnTo>
                              <a:lnTo>
                                <a:pt x="704" y="438"/>
                              </a:lnTo>
                              <a:lnTo>
                                <a:pt x="710" y="376"/>
                              </a:lnTo>
                              <a:lnTo>
                                <a:pt x="714" y="308"/>
                              </a:lnTo>
                              <a:lnTo>
                                <a:pt x="714" y="306"/>
                              </a:lnTo>
                              <a:lnTo>
                                <a:pt x="814" y="306"/>
                              </a:lnTo>
                              <a:lnTo>
                                <a:pt x="814" y="306"/>
                              </a:lnTo>
                              <a:lnTo>
                                <a:pt x="820" y="306"/>
                              </a:lnTo>
                              <a:lnTo>
                                <a:pt x="826" y="310"/>
                              </a:lnTo>
                              <a:lnTo>
                                <a:pt x="830" y="318"/>
                              </a:lnTo>
                              <a:lnTo>
                                <a:pt x="834" y="330"/>
                              </a:lnTo>
                              <a:lnTo>
                                <a:pt x="834" y="330"/>
                              </a:lnTo>
                              <a:lnTo>
                                <a:pt x="832" y="616"/>
                              </a:lnTo>
                              <a:lnTo>
                                <a:pt x="830" y="768"/>
                              </a:lnTo>
                              <a:lnTo>
                                <a:pt x="830" y="768"/>
                              </a:lnTo>
                              <a:lnTo>
                                <a:pt x="830" y="796"/>
                              </a:lnTo>
                              <a:lnTo>
                                <a:pt x="828" y="816"/>
                              </a:lnTo>
                              <a:lnTo>
                                <a:pt x="826" y="826"/>
                              </a:lnTo>
                              <a:lnTo>
                                <a:pt x="824" y="830"/>
                              </a:lnTo>
                              <a:lnTo>
                                <a:pt x="824" y="830"/>
                              </a:lnTo>
                              <a:lnTo>
                                <a:pt x="816" y="840"/>
                              </a:lnTo>
                              <a:lnTo>
                                <a:pt x="806" y="846"/>
                              </a:lnTo>
                              <a:lnTo>
                                <a:pt x="794" y="850"/>
                              </a:lnTo>
                              <a:lnTo>
                                <a:pt x="776" y="852"/>
                              </a:lnTo>
                              <a:lnTo>
                                <a:pt x="776" y="852"/>
                              </a:lnTo>
                              <a:lnTo>
                                <a:pt x="760" y="852"/>
                              </a:lnTo>
                              <a:lnTo>
                                <a:pt x="742" y="850"/>
                              </a:lnTo>
                              <a:lnTo>
                                <a:pt x="726" y="846"/>
                              </a:lnTo>
                              <a:lnTo>
                                <a:pt x="706" y="840"/>
                              </a:lnTo>
                              <a:lnTo>
                                <a:pt x="706" y="840"/>
                              </a:lnTo>
                              <a:lnTo>
                                <a:pt x="694" y="838"/>
                              </a:lnTo>
                              <a:lnTo>
                                <a:pt x="686" y="836"/>
                              </a:lnTo>
                              <a:lnTo>
                                <a:pt x="686" y="836"/>
                              </a:lnTo>
                              <a:lnTo>
                                <a:pt x="678" y="838"/>
                              </a:lnTo>
                              <a:lnTo>
                                <a:pt x="668" y="840"/>
                              </a:lnTo>
                              <a:lnTo>
                                <a:pt x="660" y="844"/>
                              </a:lnTo>
                              <a:lnTo>
                                <a:pt x="654" y="850"/>
                              </a:lnTo>
                              <a:lnTo>
                                <a:pt x="654" y="850"/>
                              </a:lnTo>
                              <a:lnTo>
                                <a:pt x="650" y="856"/>
                              </a:lnTo>
                              <a:lnTo>
                                <a:pt x="646" y="864"/>
                              </a:lnTo>
                              <a:lnTo>
                                <a:pt x="644" y="874"/>
                              </a:lnTo>
                              <a:lnTo>
                                <a:pt x="644" y="886"/>
                              </a:lnTo>
                              <a:lnTo>
                                <a:pt x="644" y="886"/>
                              </a:lnTo>
                              <a:lnTo>
                                <a:pt x="646" y="894"/>
                              </a:lnTo>
                              <a:lnTo>
                                <a:pt x="648" y="904"/>
                              </a:lnTo>
                              <a:lnTo>
                                <a:pt x="652" y="912"/>
                              </a:lnTo>
                              <a:lnTo>
                                <a:pt x="660" y="920"/>
                              </a:lnTo>
                              <a:lnTo>
                                <a:pt x="660" y="920"/>
                              </a:lnTo>
                              <a:lnTo>
                                <a:pt x="666" y="926"/>
                              </a:lnTo>
                              <a:lnTo>
                                <a:pt x="676" y="932"/>
                              </a:lnTo>
                              <a:lnTo>
                                <a:pt x="688" y="938"/>
                              </a:lnTo>
                              <a:lnTo>
                                <a:pt x="702" y="942"/>
                              </a:lnTo>
                              <a:close/>
                              <a:moveTo>
                                <a:pt x="212" y="460"/>
                              </a:moveTo>
                              <a:lnTo>
                                <a:pt x="132" y="460"/>
                              </a:lnTo>
                              <a:lnTo>
                                <a:pt x="132" y="460"/>
                              </a:lnTo>
                              <a:lnTo>
                                <a:pt x="124" y="460"/>
                              </a:lnTo>
                              <a:lnTo>
                                <a:pt x="118" y="456"/>
                              </a:lnTo>
                              <a:lnTo>
                                <a:pt x="116" y="450"/>
                              </a:lnTo>
                              <a:lnTo>
                                <a:pt x="114" y="440"/>
                              </a:lnTo>
                              <a:lnTo>
                                <a:pt x="114" y="400"/>
                              </a:lnTo>
                              <a:lnTo>
                                <a:pt x="114" y="400"/>
                              </a:lnTo>
                              <a:lnTo>
                                <a:pt x="116" y="392"/>
                              </a:lnTo>
                              <a:lnTo>
                                <a:pt x="118" y="386"/>
                              </a:lnTo>
                              <a:lnTo>
                                <a:pt x="124" y="382"/>
                              </a:lnTo>
                              <a:lnTo>
                                <a:pt x="132" y="380"/>
                              </a:lnTo>
                              <a:lnTo>
                                <a:pt x="212" y="380"/>
                              </a:lnTo>
                              <a:lnTo>
                                <a:pt x="212" y="460"/>
                              </a:lnTo>
                              <a:close/>
                              <a:moveTo>
                                <a:pt x="396" y="380"/>
                              </a:moveTo>
                              <a:lnTo>
                                <a:pt x="396" y="380"/>
                              </a:lnTo>
                              <a:lnTo>
                                <a:pt x="406" y="382"/>
                              </a:lnTo>
                              <a:lnTo>
                                <a:pt x="412" y="386"/>
                              </a:lnTo>
                              <a:lnTo>
                                <a:pt x="416" y="392"/>
                              </a:lnTo>
                              <a:lnTo>
                                <a:pt x="416" y="400"/>
                              </a:lnTo>
                              <a:lnTo>
                                <a:pt x="416" y="440"/>
                              </a:lnTo>
                              <a:lnTo>
                                <a:pt x="416" y="440"/>
                              </a:lnTo>
                              <a:lnTo>
                                <a:pt x="416" y="448"/>
                              </a:lnTo>
                              <a:lnTo>
                                <a:pt x="412" y="454"/>
                              </a:lnTo>
                              <a:lnTo>
                                <a:pt x="406" y="458"/>
                              </a:lnTo>
                              <a:lnTo>
                                <a:pt x="396" y="460"/>
                              </a:lnTo>
                              <a:lnTo>
                                <a:pt x="306" y="460"/>
                              </a:lnTo>
                              <a:lnTo>
                                <a:pt x="306" y="380"/>
                              </a:lnTo>
                              <a:lnTo>
                                <a:pt x="396" y="380"/>
                              </a:lnTo>
                              <a:close/>
                              <a:moveTo>
                                <a:pt x="182" y="188"/>
                              </a:moveTo>
                              <a:lnTo>
                                <a:pt x="182" y="188"/>
                              </a:lnTo>
                              <a:lnTo>
                                <a:pt x="176" y="188"/>
                              </a:lnTo>
                              <a:lnTo>
                                <a:pt x="172" y="186"/>
                              </a:lnTo>
                              <a:lnTo>
                                <a:pt x="170" y="184"/>
                              </a:lnTo>
                              <a:lnTo>
                                <a:pt x="170" y="180"/>
                              </a:lnTo>
                              <a:lnTo>
                                <a:pt x="170" y="140"/>
                              </a:lnTo>
                              <a:lnTo>
                                <a:pt x="360" y="140"/>
                              </a:lnTo>
                              <a:lnTo>
                                <a:pt x="360" y="180"/>
                              </a:lnTo>
                              <a:lnTo>
                                <a:pt x="360" y="180"/>
                              </a:lnTo>
                              <a:lnTo>
                                <a:pt x="358" y="184"/>
                              </a:lnTo>
                              <a:lnTo>
                                <a:pt x="354" y="188"/>
                              </a:lnTo>
                              <a:lnTo>
                                <a:pt x="340" y="188"/>
                              </a:lnTo>
                              <a:lnTo>
                                <a:pt x="18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1"/>
                      <wps:cNvSpPr>
                        <a:spLocks noEditPoints="1"/>
                      </wps:cNvSpPr>
                      <wps:spPr bwMode="auto">
                        <a:xfrm>
                          <a:off x="803384" y="996622"/>
                          <a:ext cx="728827" cy="730349"/>
                        </a:xfrm>
                        <a:custGeom>
                          <a:avLst/>
                          <a:gdLst>
                            <a:gd name="T0" fmla="*/ 482 w 958"/>
                            <a:gd name="T1" fmla="*/ 960 h 960"/>
                            <a:gd name="T2" fmla="*/ 522 w 958"/>
                            <a:gd name="T3" fmla="*/ 946 h 960"/>
                            <a:gd name="T4" fmla="*/ 540 w 958"/>
                            <a:gd name="T5" fmla="*/ 764 h 960"/>
                            <a:gd name="T6" fmla="*/ 778 w 958"/>
                            <a:gd name="T7" fmla="*/ 908 h 960"/>
                            <a:gd name="T8" fmla="*/ 906 w 958"/>
                            <a:gd name="T9" fmla="*/ 936 h 960"/>
                            <a:gd name="T10" fmla="*/ 950 w 958"/>
                            <a:gd name="T11" fmla="*/ 914 h 960"/>
                            <a:gd name="T12" fmla="*/ 944 w 958"/>
                            <a:gd name="T13" fmla="*/ 866 h 960"/>
                            <a:gd name="T14" fmla="*/ 636 w 958"/>
                            <a:gd name="T15" fmla="*/ 740 h 960"/>
                            <a:gd name="T16" fmla="*/ 928 w 958"/>
                            <a:gd name="T17" fmla="*/ 724 h 960"/>
                            <a:gd name="T18" fmla="*/ 944 w 958"/>
                            <a:gd name="T19" fmla="*/ 686 h 960"/>
                            <a:gd name="T20" fmla="*/ 934 w 958"/>
                            <a:gd name="T21" fmla="*/ 652 h 960"/>
                            <a:gd name="T22" fmla="*/ 534 w 958"/>
                            <a:gd name="T23" fmla="*/ 574 h 960"/>
                            <a:gd name="T24" fmla="*/ 894 w 958"/>
                            <a:gd name="T25" fmla="*/ 562 h 960"/>
                            <a:gd name="T26" fmla="*/ 902 w 958"/>
                            <a:gd name="T27" fmla="*/ 522 h 960"/>
                            <a:gd name="T28" fmla="*/ 880 w 958"/>
                            <a:gd name="T29" fmla="*/ 492 h 960"/>
                            <a:gd name="T30" fmla="*/ 874 w 958"/>
                            <a:gd name="T31" fmla="*/ 424 h 960"/>
                            <a:gd name="T32" fmla="*/ 914 w 958"/>
                            <a:gd name="T33" fmla="*/ 402 h 960"/>
                            <a:gd name="T34" fmla="*/ 912 w 958"/>
                            <a:gd name="T35" fmla="*/ 348 h 960"/>
                            <a:gd name="T36" fmla="*/ 874 w 958"/>
                            <a:gd name="T37" fmla="*/ 334 h 960"/>
                            <a:gd name="T38" fmla="*/ 938 w 958"/>
                            <a:gd name="T39" fmla="*/ 246 h 960"/>
                            <a:gd name="T40" fmla="*/ 958 w 958"/>
                            <a:gd name="T41" fmla="*/ 204 h 960"/>
                            <a:gd name="T42" fmla="*/ 950 w 958"/>
                            <a:gd name="T43" fmla="*/ 170 h 960"/>
                            <a:gd name="T44" fmla="*/ 816 w 958"/>
                            <a:gd name="T45" fmla="*/ 156 h 960"/>
                            <a:gd name="T46" fmla="*/ 852 w 958"/>
                            <a:gd name="T47" fmla="*/ 48 h 960"/>
                            <a:gd name="T48" fmla="*/ 810 w 958"/>
                            <a:gd name="T49" fmla="*/ 34 h 960"/>
                            <a:gd name="T50" fmla="*/ 718 w 958"/>
                            <a:gd name="T51" fmla="*/ 158 h 960"/>
                            <a:gd name="T52" fmla="*/ 620 w 958"/>
                            <a:gd name="T53" fmla="*/ 24 h 960"/>
                            <a:gd name="T54" fmla="*/ 586 w 958"/>
                            <a:gd name="T55" fmla="*/ 0 h 960"/>
                            <a:gd name="T56" fmla="*/ 536 w 958"/>
                            <a:gd name="T57" fmla="*/ 8 h 960"/>
                            <a:gd name="T58" fmla="*/ 524 w 958"/>
                            <a:gd name="T59" fmla="*/ 160 h 960"/>
                            <a:gd name="T60" fmla="*/ 420 w 958"/>
                            <a:gd name="T61" fmla="*/ 16 h 960"/>
                            <a:gd name="T62" fmla="*/ 378 w 958"/>
                            <a:gd name="T63" fmla="*/ 0 h 960"/>
                            <a:gd name="T64" fmla="*/ 340 w 958"/>
                            <a:gd name="T65" fmla="*/ 8 h 960"/>
                            <a:gd name="T66" fmla="*/ 254 w 958"/>
                            <a:gd name="T67" fmla="*/ 160 h 960"/>
                            <a:gd name="T68" fmla="*/ 210 w 958"/>
                            <a:gd name="T69" fmla="*/ 76 h 960"/>
                            <a:gd name="T70" fmla="*/ 154 w 958"/>
                            <a:gd name="T71" fmla="*/ 34 h 960"/>
                            <a:gd name="T72" fmla="*/ 112 w 958"/>
                            <a:gd name="T73" fmla="*/ 52 h 960"/>
                            <a:gd name="T74" fmla="*/ 116 w 958"/>
                            <a:gd name="T75" fmla="*/ 90 h 960"/>
                            <a:gd name="T76" fmla="*/ 32 w 958"/>
                            <a:gd name="T77" fmla="*/ 162 h 960"/>
                            <a:gd name="T78" fmla="*/ 2 w 958"/>
                            <a:gd name="T79" fmla="*/ 184 h 960"/>
                            <a:gd name="T80" fmla="*/ 6 w 958"/>
                            <a:gd name="T81" fmla="*/ 232 h 960"/>
                            <a:gd name="T82" fmla="*/ 42 w 958"/>
                            <a:gd name="T83" fmla="*/ 250 h 960"/>
                            <a:gd name="T84" fmla="*/ 60 w 958"/>
                            <a:gd name="T85" fmla="*/ 336 h 960"/>
                            <a:gd name="T86" fmla="*/ 38 w 958"/>
                            <a:gd name="T87" fmla="*/ 366 h 960"/>
                            <a:gd name="T88" fmla="*/ 48 w 958"/>
                            <a:gd name="T89" fmla="*/ 412 h 960"/>
                            <a:gd name="T90" fmla="*/ 434 w 958"/>
                            <a:gd name="T91" fmla="*/ 424 h 960"/>
                            <a:gd name="T92" fmla="*/ 66 w 958"/>
                            <a:gd name="T93" fmla="*/ 496 h 960"/>
                            <a:gd name="T94" fmla="*/ 48 w 958"/>
                            <a:gd name="T95" fmla="*/ 532 h 960"/>
                            <a:gd name="T96" fmla="*/ 58 w 958"/>
                            <a:gd name="T97" fmla="*/ 566 h 960"/>
                            <a:gd name="T98" fmla="*/ 434 w 958"/>
                            <a:gd name="T99" fmla="*/ 644 h 960"/>
                            <a:gd name="T100" fmla="*/ 18 w 958"/>
                            <a:gd name="T101" fmla="*/ 652 h 960"/>
                            <a:gd name="T102" fmla="*/ 8 w 958"/>
                            <a:gd name="T103" fmla="*/ 686 h 960"/>
                            <a:gd name="T104" fmla="*/ 24 w 958"/>
                            <a:gd name="T105" fmla="*/ 726 h 960"/>
                            <a:gd name="T106" fmla="*/ 314 w 958"/>
                            <a:gd name="T107" fmla="*/ 740 h 960"/>
                            <a:gd name="T108" fmla="*/ 22 w 958"/>
                            <a:gd name="T109" fmla="*/ 854 h 960"/>
                            <a:gd name="T110" fmla="*/ 0 w 958"/>
                            <a:gd name="T111" fmla="*/ 888 h 960"/>
                            <a:gd name="T112" fmla="*/ 22 w 958"/>
                            <a:gd name="T113" fmla="*/ 936 h 960"/>
                            <a:gd name="T114" fmla="*/ 88 w 958"/>
                            <a:gd name="T115" fmla="*/ 944 h 960"/>
                            <a:gd name="T116" fmla="*/ 214 w 958"/>
                            <a:gd name="T117" fmla="*/ 894 h 960"/>
                            <a:gd name="T118" fmla="*/ 428 w 958"/>
                            <a:gd name="T119" fmla="*/ 764 h 960"/>
                            <a:gd name="T120" fmla="*/ 440 w 958"/>
                            <a:gd name="T121" fmla="*/ 940 h 960"/>
                            <a:gd name="T122" fmla="*/ 382 w 958"/>
                            <a:gd name="T123" fmla="*/ 334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58" h="960">
                              <a:moveTo>
                                <a:pt x="444" y="946"/>
                              </a:moveTo>
                              <a:lnTo>
                                <a:pt x="444" y="946"/>
                              </a:lnTo>
                              <a:lnTo>
                                <a:pt x="452" y="952"/>
                              </a:lnTo>
                              <a:lnTo>
                                <a:pt x="462" y="956"/>
                              </a:lnTo>
                              <a:lnTo>
                                <a:pt x="472" y="958"/>
                              </a:lnTo>
                              <a:lnTo>
                                <a:pt x="482" y="960"/>
                              </a:lnTo>
                              <a:lnTo>
                                <a:pt x="482" y="960"/>
                              </a:lnTo>
                              <a:lnTo>
                                <a:pt x="496" y="958"/>
                              </a:lnTo>
                              <a:lnTo>
                                <a:pt x="506" y="956"/>
                              </a:lnTo>
                              <a:lnTo>
                                <a:pt x="514" y="952"/>
                              </a:lnTo>
                              <a:lnTo>
                                <a:pt x="522" y="946"/>
                              </a:lnTo>
                              <a:lnTo>
                                <a:pt x="522" y="946"/>
                              </a:lnTo>
                              <a:lnTo>
                                <a:pt x="526" y="940"/>
                              </a:lnTo>
                              <a:lnTo>
                                <a:pt x="530" y="932"/>
                              </a:lnTo>
                              <a:lnTo>
                                <a:pt x="534" y="922"/>
                              </a:lnTo>
                              <a:lnTo>
                                <a:pt x="534" y="910"/>
                              </a:lnTo>
                              <a:lnTo>
                                <a:pt x="534" y="760"/>
                              </a:lnTo>
                              <a:lnTo>
                                <a:pt x="540" y="764"/>
                              </a:lnTo>
                              <a:lnTo>
                                <a:pt x="540" y="764"/>
                              </a:lnTo>
                              <a:lnTo>
                                <a:pt x="598" y="802"/>
                              </a:lnTo>
                              <a:lnTo>
                                <a:pt x="656" y="840"/>
                              </a:lnTo>
                              <a:lnTo>
                                <a:pt x="716" y="874"/>
                              </a:lnTo>
                              <a:lnTo>
                                <a:pt x="778" y="908"/>
                              </a:lnTo>
                              <a:lnTo>
                                <a:pt x="778" y="908"/>
                              </a:lnTo>
                              <a:lnTo>
                                <a:pt x="808" y="920"/>
                              </a:lnTo>
                              <a:lnTo>
                                <a:pt x="836" y="930"/>
                              </a:lnTo>
                              <a:lnTo>
                                <a:pt x="864" y="936"/>
                              </a:lnTo>
                              <a:lnTo>
                                <a:pt x="892" y="938"/>
                              </a:lnTo>
                              <a:lnTo>
                                <a:pt x="892" y="938"/>
                              </a:lnTo>
                              <a:lnTo>
                                <a:pt x="906" y="936"/>
                              </a:lnTo>
                              <a:lnTo>
                                <a:pt x="918" y="934"/>
                              </a:lnTo>
                              <a:lnTo>
                                <a:pt x="928" y="930"/>
                              </a:lnTo>
                              <a:lnTo>
                                <a:pt x="936" y="926"/>
                              </a:lnTo>
                              <a:lnTo>
                                <a:pt x="936" y="926"/>
                              </a:lnTo>
                              <a:lnTo>
                                <a:pt x="944" y="920"/>
                              </a:lnTo>
                              <a:lnTo>
                                <a:pt x="950" y="914"/>
                              </a:lnTo>
                              <a:lnTo>
                                <a:pt x="954" y="906"/>
                              </a:lnTo>
                              <a:lnTo>
                                <a:pt x="956" y="896"/>
                              </a:lnTo>
                              <a:lnTo>
                                <a:pt x="956" y="896"/>
                              </a:lnTo>
                              <a:lnTo>
                                <a:pt x="954" y="886"/>
                              </a:lnTo>
                              <a:lnTo>
                                <a:pt x="950" y="876"/>
                              </a:lnTo>
                              <a:lnTo>
                                <a:pt x="944" y="866"/>
                              </a:lnTo>
                              <a:lnTo>
                                <a:pt x="936" y="858"/>
                              </a:lnTo>
                              <a:lnTo>
                                <a:pt x="936" y="858"/>
                              </a:lnTo>
                              <a:lnTo>
                                <a:pt x="852" y="828"/>
                              </a:lnTo>
                              <a:lnTo>
                                <a:pt x="774" y="800"/>
                              </a:lnTo>
                              <a:lnTo>
                                <a:pt x="702" y="770"/>
                              </a:lnTo>
                              <a:lnTo>
                                <a:pt x="636" y="740"/>
                              </a:lnTo>
                              <a:lnTo>
                                <a:pt x="624" y="732"/>
                              </a:lnTo>
                              <a:lnTo>
                                <a:pt x="902" y="732"/>
                              </a:lnTo>
                              <a:lnTo>
                                <a:pt x="902" y="732"/>
                              </a:lnTo>
                              <a:lnTo>
                                <a:pt x="912" y="732"/>
                              </a:lnTo>
                              <a:lnTo>
                                <a:pt x="920" y="728"/>
                              </a:lnTo>
                              <a:lnTo>
                                <a:pt x="928" y="724"/>
                              </a:lnTo>
                              <a:lnTo>
                                <a:pt x="934" y="718"/>
                              </a:lnTo>
                              <a:lnTo>
                                <a:pt x="934" y="718"/>
                              </a:lnTo>
                              <a:lnTo>
                                <a:pt x="938" y="712"/>
                              </a:lnTo>
                              <a:lnTo>
                                <a:pt x="942" y="704"/>
                              </a:lnTo>
                              <a:lnTo>
                                <a:pt x="942" y="696"/>
                              </a:lnTo>
                              <a:lnTo>
                                <a:pt x="944" y="686"/>
                              </a:lnTo>
                              <a:lnTo>
                                <a:pt x="944" y="686"/>
                              </a:lnTo>
                              <a:lnTo>
                                <a:pt x="942" y="674"/>
                              </a:lnTo>
                              <a:lnTo>
                                <a:pt x="940" y="664"/>
                              </a:lnTo>
                              <a:lnTo>
                                <a:pt x="938" y="658"/>
                              </a:lnTo>
                              <a:lnTo>
                                <a:pt x="934" y="652"/>
                              </a:lnTo>
                              <a:lnTo>
                                <a:pt x="934" y="652"/>
                              </a:lnTo>
                              <a:lnTo>
                                <a:pt x="928" y="648"/>
                              </a:lnTo>
                              <a:lnTo>
                                <a:pt x="920" y="646"/>
                              </a:lnTo>
                              <a:lnTo>
                                <a:pt x="912" y="644"/>
                              </a:lnTo>
                              <a:lnTo>
                                <a:pt x="902" y="644"/>
                              </a:lnTo>
                              <a:lnTo>
                                <a:pt x="534" y="644"/>
                              </a:lnTo>
                              <a:lnTo>
                                <a:pt x="534" y="574"/>
                              </a:lnTo>
                              <a:lnTo>
                                <a:pt x="860" y="574"/>
                              </a:lnTo>
                              <a:lnTo>
                                <a:pt x="860" y="574"/>
                              </a:lnTo>
                              <a:lnTo>
                                <a:pt x="870" y="574"/>
                              </a:lnTo>
                              <a:lnTo>
                                <a:pt x="880" y="572"/>
                              </a:lnTo>
                              <a:lnTo>
                                <a:pt x="888" y="568"/>
                              </a:lnTo>
                              <a:lnTo>
                                <a:pt x="894" y="562"/>
                              </a:lnTo>
                              <a:lnTo>
                                <a:pt x="894" y="562"/>
                              </a:lnTo>
                              <a:lnTo>
                                <a:pt x="898" y="556"/>
                              </a:lnTo>
                              <a:lnTo>
                                <a:pt x="900" y="550"/>
                              </a:lnTo>
                              <a:lnTo>
                                <a:pt x="902" y="532"/>
                              </a:lnTo>
                              <a:lnTo>
                                <a:pt x="902" y="532"/>
                              </a:lnTo>
                              <a:lnTo>
                                <a:pt x="902" y="522"/>
                              </a:lnTo>
                              <a:lnTo>
                                <a:pt x="900" y="512"/>
                              </a:lnTo>
                              <a:lnTo>
                                <a:pt x="896" y="504"/>
                              </a:lnTo>
                              <a:lnTo>
                                <a:pt x="892" y="500"/>
                              </a:lnTo>
                              <a:lnTo>
                                <a:pt x="892" y="500"/>
                              </a:lnTo>
                              <a:lnTo>
                                <a:pt x="886" y="496"/>
                              </a:lnTo>
                              <a:lnTo>
                                <a:pt x="880" y="492"/>
                              </a:lnTo>
                              <a:lnTo>
                                <a:pt x="870" y="490"/>
                              </a:lnTo>
                              <a:lnTo>
                                <a:pt x="860" y="490"/>
                              </a:lnTo>
                              <a:lnTo>
                                <a:pt x="534" y="490"/>
                              </a:lnTo>
                              <a:lnTo>
                                <a:pt x="534" y="424"/>
                              </a:lnTo>
                              <a:lnTo>
                                <a:pt x="874" y="424"/>
                              </a:lnTo>
                              <a:lnTo>
                                <a:pt x="874" y="424"/>
                              </a:lnTo>
                              <a:lnTo>
                                <a:pt x="886" y="422"/>
                              </a:lnTo>
                              <a:lnTo>
                                <a:pt x="896" y="420"/>
                              </a:lnTo>
                              <a:lnTo>
                                <a:pt x="904" y="414"/>
                              </a:lnTo>
                              <a:lnTo>
                                <a:pt x="910" y="408"/>
                              </a:lnTo>
                              <a:lnTo>
                                <a:pt x="910" y="408"/>
                              </a:lnTo>
                              <a:lnTo>
                                <a:pt x="914" y="402"/>
                              </a:lnTo>
                              <a:lnTo>
                                <a:pt x="916" y="396"/>
                              </a:lnTo>
                              <a:lnTo>
                                <a:pt x="916" y="378"/>
                              </a:lnTo>
                              <a:lnTo>
                                <a:pt x="916" y="378"/>
                              </a:lnTo>
                              <a:lnTo>
                                <a:pt x="916" y="366"/>
                              </a:lnTo>
                              <a:lnTo>
                                <a:pt x="914" y="356"/>
                              </a:lnTo>
                              <a:lnTo>
                                <a:pt x="912" y="348"/>
                              </a:lnTo>
                              <a:lnTo>
                                <a:pt x="908" y="344"/>
                              </a:lnTo>
                              <a:lnTo>
                                <a:pt x="908" y="344"/>
                              </a:lnTo>
                              <a:lnTo>
                                <a:pt x="904" y="340"/>
                              </a:lnTo>
                              <a:lnTo>
                                <a:pt x="896" y="336"/>
                              </a:lnTo>
                              <a:lnTo>
                                <a:pt x="886" y="336"/>
                              </a:lnTo>
                              <a:lnTo>
                                <a:pt x="874" y="334"/>
                              </a:lnTo>
                              <a:lnTo>
                                <a:pt x="672" y="334"/>
                              </a:lnTo>
                              <a:lnTo>
                                <a:pt x="708" y="250"/>
                              </a:lnTo>
                              <a:lnTo>
                                <a:pt x="916" y="250"/>
                              </a:lnTo>
                              <a:lnTo>
                                <a:pt x="916" y="250"/>
                              </a:lnTo>
                              <a:lnTo>
                                <a:pt x="928" y="248"/>
                              </a:lnTo>
                              <a:lnTo>
                                <a:pt x="938" y="246"/>
                              </a:lnTo>
                              <a:lnTo>
                                <a:pt x="946" y="242"/>
                              </a:lnTo>
                              <a:lnTo>
                                <a:pt x="952" y="234"/>
                              </a:lnTo>
                              <a:lnTo>
                                <a:pt x="952" y="234"/>
                              </a:lnTo>
                              <a:lnTo>
                                <a:pt x="954" y="228"/>
                              </a:lnTo>
                              <a:lnTo>
                                <a:pt x="956" y="222"/>
                              </a:lnTo>
                              <a:lnTo>
                                <a:pt x="958" y="204"/>
                              </a:lnTo>
                              <a:lnTo>
                                <a:pt x="958" y="204"/>
                              </a:lnTo>
                              <a:lnTo>
                                <a:pt x="958" y="190"/>
                              </a:lnTo>
                              <a:lnTo>
                                <a:pt x="956" y="180"/>
                              </a:lnTo>
                              <a:lnTo>
                                <a:pt x="952" y="174"/>
                              </a:lnTo>
                              <a:lnTo>
                                <a:pt x="950" y="170"/>
                              </a:lnTo>
                              <a:lnTo>
                                <a:pt x="950" y="170"/>
                              </a:lnTo>
                              <a:lnTo>
                                <a:pt x="944" y="166"/>
                              </a:lnTo>
                              <a:lnTo>
                                <a:pt x="936" y="164"/>
                              </a:lnTo>
                              <a:lnTo>
                                <a:pt x="928" y="162"/>
                              </a:lnTo>
                              <a:lnTo>
                                <a:pt x="916" y="160"/>
                              </a:lnTo>
                              <a:lnTo>
                                <a:pt x="812" y="160"/>
                              </a:lnTo>
                              <a:lnTo>
                                <a:pt x="816" y="156"/>
                              </a:lnTo>
                              <a:lnTo>
                                <a:pt x="816" y="156"/>
                              </a:lnTo>
                              <a:lnTo>
                                <a:pt x="844" y="94"/>
                              </a:lnTo>
                              <a:lnTo>
                                <a:pt x="856" y="62"/>
                              </a:lnTo>
                              <a:lnTo>
                                <a:pt x="856" y="62"/>
                              </a:lnTo>
                              <a:lnTo>
                                <a:pt x="854" y="54"/>
                              </a:lnTo>
                              <a:lnTo>
                                <a:pt x="852" y="48"/>
                              </a:lnTo>
                              <a:lnTo>
                                <a:pt x="848" y="44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28" y="34"/>
                              </a:lnTo>
                              <a:lnTo>
                                <a:pt x="810" y="34"/>
                              </a:lnTo>
                              <a:lnTo>
                                <a:pt x="810" y="34"/>
                              </a:lnTo>
                              <a:lnTo>
                                <a:pt x="794" y="34"/>
                              </a:lnTo>
                              <a:lnTo>
                                <a:pt x="780" y="38"/>
                              </a:lnTo>
                              <a:lnTo>
                                <a:pt x="770" y="46"/>
                              </a:lnTo>
                              <a:lnTo>
                                <a:pt x="762" y="56"/>
                              </a:lnTo>
                              <a:lnTo>
                                <a:pt x="762" y="56"/>
                              </a:lnTo>
                              <a:lnTo>
                                <a:pt x="718" y="158"/>
                              </a:lnTo>
                              <a:lnTo>
                                <a:pt x="716" y="160"/>
                              </a:lnTo>
                              <a:lnTo>
                                <a:pt x="624" y="160"/>
                              </a:lnTo>
                              <a:lnTo>
                                <a:pt x="624" y="42"/>
                              </a:lnTo>
                              <a:lnTo>
                                <a:pt x="624" y="42"/>
                              </a:lnTo>
                              <a:lnTo>
                                <a:pt x="624" y="32"/>
                              </a:lnTo>
                              <a:lnTo>
                                <a:pt x="620" y="24"/>
                              </a:lnTo>
                              <a:lnTo>
                                <a:pt x="616" y="16"/>
                              </a:lnTo>
                              <a:lnTo>
                                <a:pt x="610" y="8"/>
                              </a:lnTo>
                              <a:lnTo>
                                <a:pt x="610" y="8"/>
                              </a:lnTo>
                              <a:lnTo>
                                <a:pt x="604" y="4"/>
                              </a:lnTo>
                              <a:lnTo>
                                <a:pt x="596" y="2"/>
                              </a:lnTo>
                              <a:lnTo>
                                <a:pt x="586" y="0"/>
                              </a:lnTo>
                              <a:lnTo>
                                <a:pt x="574" y="0"/>
                              </a:lnTo>
                              <a:lnTo>
                                <a:pt x="574" y="0"/>
                              </a:lnTo>
                              <a:lnTo>
                                <a:pt x="562" y="0"/>
                              </a:lnTo>
                              <a:lnTo>
                                <a:pt x="552" y="2"/>
                              </a:lnTo>
                              <a:lnTo>
                                <a:pt x="542" y="4"/>
                              </a:lnTo>
                              <a:lnTo>
                                <a:pt x="536" y="8"/>
                              </a:lnTo>
                              <a:lnTo>
                                <a:pt x="536" y="8"/>
                              </a:lnTo>
                              <a:lnTo>
                                <a:pt x="530" y="16"/>
                              </a:lnTo>
                              <a:lnTo>
                                <a:pt x="526" y="24"/>
                              </a:lnTo>
                              <a:lnTo>
                                <a:pt x="524" y="34"/>
                              </a:lnTo>
                              <a:lnTo>
                                <a:pt x="524" y="42"/>
                              </a:lnTo>
                              <a:lnTo>
                                <a:pt x="524" y="160"/>
                              </a:lnTo>
                              <a:lnTo>
                                <a:pt x="428" y="160"/>
                              </a:lnTo>
                              <a:lnTo>
                                <a:pt x="428" y="42"/>
                              </a:lnTo>
                              <a:lnTo>
                                <a:pt x="428" y="42"/>
                              </a:lnTo>
                              <a:lnTo>
                                <a:pt x="426" y="32"/>
                              </a:lnTo>
                              <a:lnTo>
                                <a:pt x="424" y="24"/>
                              </a:lnTo>
                              <a:lnTo>
                                <a:pt x="420" y="16"/>
                              </a:lnTo>
                              <a:lnTo>
                                <a:pt x="414" y="8"/>
                              </a:lnTo>
                              <a:lnTo>
                                <a:pt x="414" y="8"/>
                              </a:lnTo>
                              <a:lnTo>
                                <a:pt x="406" y="4"/>
                              </a:lnTo>
                              <a:lnTo>
                                <a:pt x="398" y="2"/>
                              </a:lnTo>
                              <a:lnTo>
                                <a:pt x="388" y="0"/>
                              </a:lnTo>
                              <a:lnTo>
                                <a:pt x="378" y="0"/>
                              </a:lnTo>
                              <a:lnTo>
                                <a:pt x="378" y="0"/>
                              </a:lnTo>
                              <a:lnTo>
                                <a:pt x="364" y="0"/>
                              </a:lnTo>
                              <a:lnTo>
                                <a:pt x="354" y="2"/>
                              </a:lnTo>
                              <a:lnTo>
                                <a:pt x="346" y="4"/>
                              </a:lnTo>
                              <a:lnTo>
                                <a:pt x="340" y="8"/>
                              </a:lnTo>
                              <a:lnTo>
                                <a:pt x="340" y="8"/>
                              </a:lnTo>
                              <a:lnTo>
                                <a:pt x="334" y="16"/>
                              </a:lnTo>
                              <a:lnTo>
                                <a:pt x="330" y="24"/>
                              </a:lnTo>
                              <a:lnTo>
                                <a:pt x="328" y="34"/>
                              </a:lnTo>
                              <a:lnTo>
                                <a:pt x="326" y="42"/>
                              </a:lnTo>
                              <a:lnTo>
                                <a:pt x="326" y="160"/>
                              </a:lnTo>
                              <a:lnTo>
                                <a:pt x="254" y="160"/>
                              </a:lnTo>
                              <a:lnTo>
                                <a:pt x="254" y="158"/>
                              </a:lnTo>
                              <a:lnTo>
                                <a:pt x="254" y="158"/>
                              </a:lnTo>
                              <a:lnTo>
                                <a:pt x="250" y="142"/>
                              </a:lnTo>
                              <a:lnTo>
                                <a:pt x="242" y="124"/>
                              </a:lnTo>
                              <a:lnTo>
                                <a:pt x="228" y="102"/>
                              </a:lnTo>
                              <a:lnTo>
                                <a:pt x="210" y="76"/>
                              </a:lnTo>
                              <a:lnTo>
                                <a:pt x="210" y="76"/>
                              </a:lnTo>
                              <a:lnTo>
                                <a:pt x="192" y="54"/>
                              </a:lnTo>
                              <a:lnTo>
                                <a:pt x="176" y="40"/>
                              </a:lnTo>
                              <a:lnTo>
                                <a:pt x="176" y="40"/>
                              </a:lnTo>
                              <a:lnTo>
                                <a:pt x="166" y="36"/>
                              </a:lnTo>
                              <a:lnTo>
                                <a:pt x="154" y="34"/>
                              </a:lnTo>
                              <a:lnTo>
                                <a:pt x="154" y="34"/>
                              </a:lnTo>
                              <a:lnTo>
                                <a:pt x="138" y="34"/>
                              </a:lnTo>
                              <a:lnTo>
                                <a:pt x="126" y="40"/>
                              </a:lnTo>
                              <a:lnTo>
                                <a:pt x="126" y="40"/>
                              </a:lnTo>
                              <a:lnTo>
                                <a:pt x="118" y="46"/>
                              </a:lnTo>
                              <a:lnTo>
                                <a:pt x="112" y="52"/>
                              </a:lnTo>
                              <a:lnTo>
                                <a:pt x="110" y="62"/>
                              </a:lnTo>
                              <a:lnTo>
                                <a:pt x="108" y="70"/>
                              </a:lnTo>
                              <a:lnTo>
                                <a:pt x="108" y="70"/>
                              </a:lnTo>
                              <a:lnTo>
                                <a:pt x="110" y="80"/>
                              </a:lnTo>
                              <a:lnTo>
                                <a:pt x="116" y="90"/>
                              </a:lnTo>
                              <a:lnTo>
                                <a:pt x="116" y="90"/>
                              </a:lnTo>
                              <a:lnTo>
                                <a:pt x="138" y="122"/>
                              </a:lnTo>
                              <a:lnTo>
                                <a:pt x="158" y="156"/>
                              </a:lnTo>
                              <a:lnTo>
                                <a:pt x="160" y="160"/>
                              </a:lnTo>
                              <a:lnTo>
                                <a:pt x="42" y="160"/>
                              </a:lnTo>
                              <a:lnTo>
                                <a:pt x="42" y="160"/>
                              </a:lnTo>
                              <a:lnTo>
                                <a:pt x="32" y="162"/>
                              </a:lnTo>
                              <a:lnTo>
                                <a:pt x="24" y="164"/>
                              </a:lnTo>
                              <a:lnTo>
                                <a:pt x="16" y="166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6" y="176"/>
                              </a:lnTo>
                              <a:lnTo>
                                <a:pt x="2" y="184"/>
                              </a:lnTo>
                              <a:lnTo>
                                <a:pt x="0" y="192"/>
                              </a:lnTo>
                              <a:lnTo>
                                <a:pt x="0" y="204"/>
                              </a:lnTo>
                              <a:lnTo>
                                <a:pt x="0" y="204"/>
                              </a:lnTo>
                              <a:lnTo>
                                <a:pt x="0" y="216"/>
                              </a:lnTo>
                              <a:lnTo>
                                <a:pt x="2" y="224"/>
                              </a:lnTo>
                              <a:lnTo>
                                <a:pt x="6" y="232"/>
                              </a:lnTo>
                              <a:lnTo>
                                <a:pt x="10" y="238"/>
                              </a:lnTo>
                              <a:lnTo>
                                <a:pt x="10" y="238"/>
                              </a:lnTo>
                              <a:lnTo>
                                <a:pt x="16" y="244"/>
                              </a:lnTo>
                              <a:lnTo>
                                <a:pt x="24" y="246"/>
                              </a:lnTo>
                              <a:lnTo>
                                <a:pt x="32" y="248"/>
                              </a:lnTo>
                              <a:lnTo>
                                <a:pt x="42" y="250"/>
                              </a:lnTo>
                              <a:lnTo>
                                <a:pt x="242" y="250"/>
                              </a:lnTo>
                              <a:lnTo>
                                <a:pt x="272" y="334"/>
                              </a:lnTo>
                              <a:lnTo>
                                <a:pt x="80" y="334"/>
                              </a:lnTo>
                              <a:lnTo>
                                <a:pt x="80" y="334"/>
                              </a:lnTo>
                              <a:lnTo>
                                <a:pt x="70" y="336"/>
                              </a:lnTo>
                              <a:lnTo>
                                <a:pt x="60" y="336"/>
                              </a:lnTo>
                              <a:lnTo>
                                <a:pt x="54" y="340"/>
                              </a:lnTo>
                              <a:lnTo>
                                <a:pt x="48" y="344"/>
                              </a:lnTo>
                              <a:lnTo>
                                <a:pt x="48" y="344"/>
                              </a:lnTo>
                              <a:lnTo>
                                <a:pt x="44" y="350"/>
                              </a:lnTo>
                              <a:lnTo>
                                <a:pt x="40" y="358"/>
                              </a:lnTo>
                              <a:lnTo>
                                <a:pt x="38" y="366"/>
                              </a:lnTo>
                              <a:lnTo>
                                <a:pt x="38" y="378"/>
                              </a:lnTo>
                              <a:lnTo>
                                <a:pt x="38" y="378"/>
                              </a:lnTo>
                              <a:lnTo>
                                <a:pt x="38" y="388"/>
                              </a:lnTo>
                              <a:lnTo>
                                <a:pt x="40" y="398"/>
                              </a:lnTo>
                              <a:lnTo>
                                <a:pt x="44" y="406"/>
                              </a:lnTo>
                              <a:lnTo>
                                <a:pt x="48" y="412"/>
                              </a:lnTo>
                              <a:lnTo>
                                <a:pt x="48" y="412"/>
                              </a:lnTo>
                              <a:lnTo>
                                <a:pt x="54" y="418"/>
                              </a:lnTo>
                              <a:lnTo>
                                <a:pt x="62" y="420"/>
                              </a:lnTo>
                              <a:lnTo>
                                <a:pt x="70" y="422"/>
                              </a:lnTo>
                              <a:lnTo>
                                <a:pt x="80" y="424"/>
                              </a:lnTo>
                              <a:lnTo>
                                <a:pt x="434" y="424"/>
                              </a:lnTo>
                              <a:lnTo>
                                <a:pt x="434" y="490"/>
                              </a:lnTo>
                              <a:lnTo>
                                <a:pt x="90" y="490"/>
                              </a:lnTo>
                              <a:lnTo>
                                <a:pt x="90" y="490"/>
                              </a:lnTo>
                              <a:lnTo>
                                <a:pt x="82" y="490"/>
                              </a:lnTo>
                              <a:lnTo>
                                <a:pt x="72" y="492"/>
                              </a:lnTo>
                              <a:lnTo>
                                <a:pt x="66" y="496"/>
                              </a:lnTo>
                              <a:lnTo>
                                <a:pt x="58" y="500"/>
                              </a:lnTo>
                              <a:lnTo>
                                <a:pt x="58" y="500"/>
                              </a:lnTo>
                              <a:lnTo>
                                <a:pt x="54" y="506"/>
                              </a:lnTo>
                              <a:lnTo>
                                <a:pt x="52" y="514"/>
                              </a:lnTo>
                              <a:lnTo>
                                <a:pt x="50" y="522"/>
                              </a:lnTo>
                              <a:lnTo>
                                <a:pt x="48" y="532"/>
                              </a:lnTo>
                              <a:lnTo>
                                <a:pt x="48" y="532"/>
                              </a:lnTo>
                              <a:lnTo>
                                <a:pt x="50" y="544"/>
                              </a:lnTo>
                              <a:lnTo>
                                <a:pt x="52" y="552"/>
                              </a:lnTo>
                              <a:lnTo>
                                <a:pt x="54" y="560"/>
                              </a:lnTo>
                              <a:lnTo>
                                <a:pt x="58" y="566"/>
                              </a:lnTo>
                              <a:lnTo>
                                <a:pt x="58" y="566"/>
                              </a:lnTo>
                              <a:lnTo>
                                <a:pt x="66" y="570"/>
                              </a:lnTo>
                              <a:lnTo>
                                <a:pt x="72" y="572"/>
                              </a:lnTo>
                              <a:lnTo>
                                <a:pt x="80" y="574"/>
                              </a:lnTo>
                              <a:lnTo>
                                <a:pt x="90" y="574"/>
                              </a:lnTo>
                              <a:lnTo>
                                <a:pt x="434" y="574"/>
                              </a:lnTo>
                              <a:lnTo>
                                <a:pt x="434" y="644"/>
                              </a:lnTo>
                              <a:lnTo>
                                <a:pt x="50" y="644"/>
                              </a:lnTo>
                              <a:lnTo>
                                <a:pt x="50" y="644"/>
                              </a:lnTo>
                              <a:lnTo>
                                <a:pt x="40" y="644"/>
                              </a:lnTo>
                              <a:lnTo>
                                <a:pt x="32" y="646"/>
                              </a:lnTo>
                              <a:lnTo>
                                <a:pt x="24" y="648"/>
                              </a:lnTo>
                              <a:lnTo>
                                <a:pt x="18" y="652"/>
                              </a:lnTo>
                              <a:lnTo>
                                <a:pt x="18" y="652"/>
                              </a:lnTo>
                              <a:lnTo>
                                <a:pt x="12" y="658"/>
                              </a:lnTo>
                              <a:lnTo>
                                <a:pt x="10" y="666"/>
                              </a:lnTo>
                              <a:lnTo>
                                <a:pt x="8" y="676"/>
                              </a:lnTo>
                              <a:lnTo>
                                <a:pt x="8" y="686"/>
                              </a:lnTo>
                              <a:lnTo>
                                <a:pt x="8" y="686"/>
                              </a:lnTo>
                              <a:lnTo>
                                <a:pt x="8" y="698"/>
                              </a:lnTo>
                              <a:lnTo>
                                <a:pt x="10" y="708"/>
                              </a:lnTo>
                              <a:lnTo>
                                <a:pt x="14" y="716"/>
                              </a:lnTo>
                              <a:lnTo>
                                <a:pt x="18" y="722"/>
                              </a:lnTo>
                              <a:lnTo>
                                <a:pt x="18" y="722"/>
                              </a:lnTo>
                              <a:lnTo>
                                <a:pt x="24" y="726"/>
                              </a:lnTo>
                              <a:lnTo>
                                <a:pt x="32" y="730"/>
                              </a:lnTo>
                              <a:lnTo>
                                <a:pt x="40" y="732"/>
                              </a:lnTo>
                              <a:lnTo>
                                <a:pt x="50" y="732"/>
                              </a:lnTo>
                              <a:lnTo>
                                <a:pt x="328" y="732"/>
                              </a:lnTo>
                              <a:lnTo>
                                <a:pt x="314" y="740"/>
                              </a:lnTo>
                              <a:lnTo>
                                <a:pt x="314" y="740"/>
                              </a:lnTo>
                              <a:lnTo>
                                <a:pt x="238" y="776"/>
                              </a:lnTo>
                              <a:lnTo>
                                <a:pt x="238" y="776"/>
                              </a:lnTo>
                              <a:lnTo>
                                <a:pt x="182" y="800"/>
                              </a:lnTo>
                              <a:lnTo>
                                <a:pt x="126" y="820"/>
                              </a:lnTo>
                              <a:lnTo>
                                <a:pt x="74" y="838"/>
                              </a:lnTo>
                              <a:lnTo>
                                <a:pt x="22" y="854"/>
                              </a:lnTo>
                              <a:lnTo>
                                <a:pt x="22" y="854"/>
                              </a:lnTo>
                              <a:lnTo>
                                <a:pt x="14" y="862"/>
                              </a:lnTo>
                              <a:lnTo>
                                <a:pt x="6" y="870"/>
                              </a:lnTo>
                              <a:lnTo>
                                <a:pt x="2" y="878"/>
                              </a:lnTo>
                              <a:lnTo>
                                <a:pt x="0" y="888"/>
                              </a:lnTo>
                              <a:lnTo>
                                <a:pt x="0" y="888"/>
                              </a:lnTo>
                              <a:lnTo>
                                <a:pt x="0" y="898"/>
                              </a:lnTo>
                              <a:lnTo>
                                <a:pt x="2" y="908"/>
                              </a:lnTo>
                              <a:lnTo>
                                <a:pt x="6" y="918"/>
                              </a:lnTo>
                              <a:lnTo>
                                <a:pt x="12" y="926"/>
                              </a:lnTo>
                              <a:lnTo>
                                <a:pt x="12" y="926"/>
                              </a:lnTo>
                              <a:lnTo>
                                <a:pt x="22" y="936"/>
                              </a:lnTo>
                              <a:lnTo>
                                <a:pt x="34" y="942"/>
                              </a:lnTo>
                              <a:lnTo>
                                <a:pt x="46" y="946"/>
                              </a:lnTo>
                              <a:lnTo>
                                <a:pt x="58" y="948"/>
                              </a:lnTo>
                              <a:lnTo>
                                <a:pt x="58" y="948"/>
                              </a:lnTo>
                              <a:lnTo>
                                <a:pt x="74" y="946"/>
                              </a:lnTo>
                              <a:lnTo>
                                <a:pt x="88" y="944"/>
                              </a:lnTo>
                              <a:lnTo>
                                <a:pt x="104" y="940"/>
                              </a:lnTo>
                              <a:lnTo>
                                <a:pt x="120" y="934"/>
                              </a:lnTo>
                              <a:lnTo>
                                <a:pt x="120" y="934"/>
                              </a:lnTo>
                              <a:lnTo>
                                <a:pt x="170" y="916"/>
                              </a:lnTo>
                              <a:lnTo>
                                <a:pt x="214" y="894"/>
                              </a:lnTo>
                              <a:lnTo>
                                <a:pt x="214" y="894"/>
                              </a:lnTo>
                              <a:lnTo>
                                <a:pt x="266" y="868"/>
                              </a:lnTo>
                              <a:lnTo>
                                <a:pt x="318" y="838"/>
                              </a:lnTo>
                              <a:lnTo>
                                <a:pt x="368" y="806"/>
                              </a:lnTo>
                              <a:lnTo>
                                <a:pt x="418" y="772"/>
                              </a:lnTo>
                              <a:lnTo>
                                <a:pt x="418" y="772"/>
                              </a:lnTo>
                              <a:lnTo>
                                <a:pt x="428" y="764"/>
                              </a:lnTo>
                              <a:lnTo>
                                <a:pt x="434" y="758"/>
                              </a:lnTo>
                              <a:lnTo>
                                <a:pt x="434" y="910"/>
                              </a:lnTo>
                              <a:lnTo>
                                <a:pt x="434" y="910"/>
                              </a:lnTo>
                              <a:lnTo>
                                <a:pt x="434" y="922"/>
                              </a:lnTo>
                              <a:lnTo>
                                <a:pt x="436" y="932"/>
                              </a:lnTo>
                              <a:lnTo>
                                <a:pt x="440" y="940"/>
                              </a:lnTo>
                              <a:lnTo>
                                <a:pt x="444" y="946"/>
                              </a:lnTo>
                              <a:close/>
                              <a:moveTo>
                                <a:pt x="382" y="334"/>
                              </a:moveTo>
                              <a:lnTo>
                                <a:pt x="350" y="250"/>
                              </a:lnTo>
                              <a:lnTo>
                                <a:pt x="600" y="250"/>
                              </a:lnTo>
                              <a:lnTo>
                                <a:pt x="562" y="334"/>
                              </a:lnTo>
                              <a:lnTo>
                                <a:pt x="382" y="3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1609811" y="1268981"/>
                          <a:ext cx="693831" cy="459511"/>
                        </a:xfrm>
                        <a:custGeom>
                          <a:avLst/>
                          <a:gdLst>
                            <a:gd name="T0" fmla="*/ 440 w 912"/>
                            <a:gd name="T1" fmla="*/ 596 h 604"/>
                            <a:gd name="T2" fmla="*/ 472 w 912"/>
                            <a:gd name="T3" fmla="*/ 604 h 604"/>
                            <a:gd name="T4" fmla="*/ 496 w 912"/>
                            <a:gd name="T5" fmla="*/ 600 h 604"/>
                            <a:gd name="T6" fmla="*/ 512 w 912"/>
                            <a:gd name="T7" fmla="*/ 590 h 604"/>
                            <a:gd name="T8" fmla="*/ 524 w 912"/>
                            <a:gd name="T9" fmla="*/ 566 h 604"/>
                            <a:gd name="T10" fmla="*/ 528 w 912"/>
                            <a:gd name="T11" fmla="*/ 130 h 604"/>
                            <a:gd name="T12" fmla="*/ 730 w 912"/>
                            <a:gd name="T13" fmla="*/ 112 h 604"/>
                            <a:gd name="T14" fmla="*/ 892 w 912"/>
                            <a:gd name="T15" fmla="*/ 88 h 604"/>
                            <a:gd name="T16" fmla="*/ 912 w 912"/>
                            <a:gd name="T17" fmla="*/ 60 h 604"/>
                            <a:gd name="T18" fmla="*/ 912 w 912"/>
                            <a:gd name="T19" fmla="*/ 38 h 604"/>
                            <a:gd name="T20" fmla="*/ 900 w 912"/>
                            <a:gd name="T21" fmla="*/ 14 h 604"/>
                            <a:gd name="T22" fmla="*/ 884 w 912"/>
                            <a:gd name="T23" fmla="*/ 4 h 604"/>
                            <a:gd name="T24" fmla="*/ 868 w 912"/>
                            <a:gd name="T25" fmla="*/ 0 h 604"/>
                            <a:gd name="T26" fmla="*/ 830 w 912"/>
                            <a:gd name="T27" fmla="*/ 2 h 604"/>
                            <a:gd name="T28" fmla="*/ 540 w 912"/>
                            <a:gd name="T29" fmla="*/ 38 h 604"/>
                            <a:gd name="T30" fmla="*/ 348 w 912"/>
                            <a:gd name="T31" fmla="*/ 50 h 604"/>
                            <a:gd name="T32" fmla="*/ 84 w 912"/>
                            <a:gd name="T33" fmla="*/ 58 h 604"/>
                            <a:gd name="T34" fmla="*/ 64 w 912"/>
                            <a:gd name="T35" fmla="*/ 60 h 604"/>
                            <a:gd name="T36" fmla="*/ 44 w 912"/>
                            <a:gd name="T37" fmla="*/ 72 h 604"/>
                            <a:gd name="T38" fmla="*/ 38 w 912"/>
                            <a:gd name="T39" fmla="*/ 96 h 604"/>
                            <a:gd name="T40" fmla="*/ 40 w 912"/>
                            <a:gd name="T41" fmla="*/ 118 h 604"/>
                            <a:gd name="T42" fmla="*/ 48 w 912"/>
                            <a:gd name="T43" fmla="*/ 134 h 604"/>
                            <a:gd name="T44" fmla="*/ 74 w 912"/>
                            <a:gd name="T45" fmla="*/ 150 h 604"/>
                            <a:gd name="T46" fmla="*/ 152 w 912"/>
                            <a:gd name="T47" fmla="*/ 150 h 604"/>
                            <a:gd name="T48" fmla="*/ 154 w 912"/>
                            <a:gd name="T49" fmla="*/ 156 h 604"/>
                            <a:gd name="T50" fmla="*/ 142 w 912"/>
                            <a:gd name="T51" fmla="*/ 176 h 604"/>
                            <a:gd name="T52" fmla="*/ 140 w 912"/>
                            <a:gd name="T53" fmla="*/ 268 h 604"/>
                            <a:gd name="T54" fmla="*/ 124 w 912"/>
                            <a:gd name="T55" fmla="*/ 360 h 604"/>
                            <a:gd name="T56" fmla="*/ 96 w 912"/>
                            <a:gd name="T57" fmla="*/ 406 h 604"/>
                            <a:gd name="T58" fmla="*/ 16 w 912"/>
                            <a:gd name="T59" fmla="*/ 482 h 604"/>
                            <a:gd name="T60" fmla="*/ 4 w 912"/>
                            <a:gd name="T61" fmla="*/ 498 h 604"/>
                            <a:gd name="T62" fmla="*/ 0 w 912"/>
                            <a:gd name="T63" fmla="*/ 516 h 604"/>
                            <a:gd name="T64" fmla="*/ 14 w 912"/>
                            <a:gd name="T65" fmla="*/ 548 h 604"/>
                            <a:gd name="T66" fmla="*/ 32 w 912"/>
                            <a:gd name="T67" fmla="*/ 562 h 604"/>
                            <a:gd name="T68" fmla="*/ 60 w 912"/>
                            <a:gd name="T69" fmla="*/ 570 h 604"/>
                            <a:gd name="T70" fmla="*/ 82 w 912"/>
                            <a:gd name="T71" fmla="*/ 564 h 604"/>
                            <a:gd name="T72" fmla="*/ 102 w 912"/>
                            <a:gd name="T73" fmla="*/ 550 h 604"/>
                            <a:gd name="T74" fmla="*/ 168 w 912"/>
                            <a:gd name="T75" fmla="*/ 470 h 604"/>
                            <a:gd name="T76" fmla="*/ 194 w 912"/>
                            <a:gd name="T77" fmla="*/ 432 h 604"/>
                            <a:gd name="T78" fmla="*/ 204 w 912"/>
                            <a:gd name="T79" fmla="*/ 432 h 604"/>
                            <a:gd name="T80" fmla="*/ 238 w 912"/>
                            <a:gd name="T81" fmla="*/ 476 h 604"/>
                            <a:gd name="T82" fmla="*/ 310 w 912"/>
                            <a:gd name="T83" fmla="*/ 554 h 604"/>
                            <a:gd name="T84" fmla="*/ 326 w 912"/>
                            <a:gd name="T85" fmla="*/ 562 h 604"/>
                            <a:gd name="T86" fmla="*/ 342 w 912"/>
                            <a:gd name="T87" fmla="*/ 566 h 604"/>
                            <a:gd name="T88" fmla="*/ 374 w 912"/>
                            <a:gd name="T89" fmla="*/ 560 h 604"/>
                            <a:gd name="T90" fmla="*/ 390 w 912"/>
                            <a:gd name="T91" fmla="*/ 544 h 604"/>
                            <a:gd name="T92" fmla="*/ 400 w 912"/>
                            <a:gd name="T93" fmla="*/ 512 h 604"/>
                            <a:gd name="T94" fmla="*/ 398 w 912"/>
                            <a:gd name="T95" fmla="*/ 496 h 604"/>
                            <a:gd name="T96" fmla="*/ 390 w 912"/>
                            <a:gd name="T97" fmla="*/ 482 h 604"/>
                            <a:gd name="T98" fmla="*/ 296 w 912"/>
                            <a:gd name="T99" fmla="*/ 410 h 604"/>
                            <a:gd name="T100" fmla="*/ 262 w 912"/>
                            <a:gd name="T101" fmla="*/ 368 h 604"/>
                            <a:gd name="T102" fmla="*/ 246 w 912"/>
                            <a:gd name="T103" fmla="*/ 324 h 604"/>
                            <a:gd name="T104" fmla="*/ 242 w 912"/>
                            <a:gd name="T105" fmla="*/ 186 h 604"/>
                            <a:gd name="T106" fmla="*/ 238 w 912"/>
                            <a:gd name="T107" fmla="*/ 166 h 604"/>
                            <a:gd name="T108" fmla="*/ 220 w 912"/>
                            <a:gd name="T109" fmla="*/ 148 h 604"/>
                            <a:gd name="T110" fmla="*/ 322 w 912"/>
                            <a:gd name="T111" fmla="*/ 144 h 604"/>
                            <a:gd name="T112" fmla="*/ 422 w 912"/>
                            <a:gd name="T113" fmla="*/ 554 h 604"/>
                            <a:gd name="T114" fmla="*/ 424 w 912"/>
                            <a:gd name="T115" fmla="*/ 576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912" h="604">
                              <a:moveTo>
                                <a:pt x="434" y="590"/>
                              </a:moveTo>
                              <a:lnTo>
                                <a:pt x="434" y="590"/>
                              </a:lnTo>
                              <a:lnTo>
                                <a:pt x="440" y="596"/>
                              </a:lnTo>
                              <a:lnTo>
                                <a:pt x="450" y="600"/>
                              </a:lnTo>
                              <a:lnTo>
                                <a:pt x="460" y="604"/>
                              </a:lnTo>
                              <a:lnTo>
                                <a:pt x="472" y="604"/>
                              </a:lnTo>
                              <a:lnTo>
                                <a:pt x="472" y="604"/>
                              </a:lnTo>
                              <a:lnTo>
                                <a:pt x="484" y="604"/>
                              </a:lnTo>
                              <a:lnTo>
                                <a:pt x="496" y="600"/>
                              </a:lnTo>
                              <a:lnTo>
                                <a:pt x="506" y="596"/>
                              </a:lnTo>
                              <a:lnTo>
                                <a:pt x="512" y="590"/>
                              </a:lnTo>
                              <a:lnTo>
                                <a:pt x="512" y="590"/>
                              </a:lnTo>
                              <a:lnTo>
                                <a:pt x="518" y="584"/>
                              </a:lnTo>
                              <a:lnTo>
                                <a:pt x="522" y="576"/>
                              </a:lnTo>
                              <a:lnTo>
                                <a:pt x="524" y="566"/>
                              </a:lnTo>
                              <a:lnTo>
                                <a:pt x="526" y="554"/>
                              </a:lnTo>
                              <a:lnTo>
                                <a:pt x="526" y="130"/>
                              </a:lnTo>
                              <a:lnTo>
                                <a:pt x="528" y="130"/>
                              </a:lnTo>
                              <a:lnTo>
                                <a:pt x="528" y="130"/>
                              </a:lnTo>
                              <a:lnTo>
                                <a:pt x="634" y="122"/>
                              </a:lnTo>
                              <a:lnTo>
                                <a:pt x="730" y="112"/>
                              </a:lnTo>
                              <a:lnTo>
                                <a:pt x="816" y="100"/>
                              </a:lnTo>
                              <a:lnTo>
                                <a:pt x="892" y="88"/>
                              </a:lnTo>
                              <a:lnTo>
                                <a:pt x="892" y="88"/>
                              </a:lnTo>
                              <a:lnTo>
                                <a:pt x="900" y="82"/>
                              </a:lnTo>
                              <a:lnTo>
                                <a:pt x="908" y="72"/>
                              </a:lnTo>
                              <a:lnTo>
                                <a:pt x="912" y="60"/>
                              </a:lnTo>
                              <a:lnTo>
                                <a:pt x="912" y="46"/>
                              </a:lnTo>
                              <a:lnTo>
                                <a:pt x="912" y="46"/>
                              </a:lnTo>
                              <a:lnTo>
                                <a:pt x="912" y="38"/>
                              </a:lnTo>
                              <a:lnTo>
                                <a:pt x="910" y="30"/>
                              </a:lnTo>
                              <a:lnTo>
                                <a:pt x="906" y="22"/>
                              </a:lnTo>
                              <a:lnTo>
                                <a:pt x="900" y="14"/>
                              </a:lnTo>
                              <a:lnTo>
                                <a:pt x="900" y="14"/>
                              </a:lnTo>
                              <a:lnTo>
                                <a:pt x="892" y="8"/>
                              </a:lnTo>
                              <a:lnTo>
                                <a:pt x="884" y="4"/>
                              </a:lnTo>
                              <a:lnTo>
                                <a:pt x="876" y="0"/>
                              </a:lnTo>
                              <a:lnTo>
                                <a:pt x="868" y="0"/>
                              </a:lnTo>
                              <a:lnTo>
                                <a:pt x="868" y="0"/>
                              </a:lnTo>
                              <a:lnTo>
                                <a:pt x="850" y="0"/>
                              </a:lnTo>
                              <a:lnTo>
                                <a:pt x="830" y="2"/>
                              </a:lnTo>
                              <a:lnTo>
                                <a:pt x="830" y="2"/>
                              </a:lnTo>
                              <a:lnTo>
                                <a:pt x="738" y="16"/>
                              </a:lnTo>
                              <a:lnTo>
                                <a:pt x="642" y="28"/>
                              </a:lnTo>
                              <a:lnTo>
                                <a:pt x="540" y="38"/>
                              </a:lnTo>
                              <a:lnTo>
                                <a:pt x="432" y="44"/>
                              </a:lnTo>
                              <a:lnTo>
                                <a:pt x="432" y="44"/>
                              </a:lnTo>
                              <a:lnTo>
                                <a:pt x="348" y="50"/>
                              </a:lnTo>
                              <a:lnTo>
                                <a:pt x="262" y="54"/>
                              </a:lnTo>
                              <a:lnTo>
                                <a:pt x="174" y="56"/>
                              </a:lnTo>
                              <a:lnTo>
                                <a:pt x="84" y="58"/>
                              </a:lnTo>
                              <a:lnTo>
                                <a:pt x="84" y="58"/>
                              </a:lnTo>
                              <a:lnTo>
                                <a:pt x="72" y="58"/>
                              </a:lnTo>
                              <a:lnTo>
                                <a:pt x="64" y="60"/>
                              </a:lnTo>
                              <a:lnTo>
                                <a:pt x="56" y="64"/>
                              </a:lnTo>
                              <a:lnTo>
                                <a:pt x="48" y="68"/>
                              </a:lnTo>
                              <a:lnTo>
                                <a:pt x="44" y="72"/>
                              </a:lnTo>
                              <a:lnTo>
                                <a:pt x="40" y="78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96"/>
                              </a:lnTo>
                              <a:lnTo>
                                <a:pt x="38" y="106"/>
                              </a:lnTo>
                              <a:lnTo>
                                <a:pt x="40" y="118"/>
                              </a:lnTo>
                              <a:lnTo>
                                <a:pt x="44" y="126"/>
                              </a:lnTo>
                              <a:lnTo>
                                <a:pt x="48" y="134"/>
                              </a:lnTo>
                              <a:lnTo>
                                <a:pt x="48" y="134"/>
                              </a:lnTo>
                              <a:lnTo>
                                <a:pt x="56" y="140"/>
                              </a:lnTo>
                              <a:lnTo>
                                <a:pt x="64" y="146"/>
                              </a:lnTo>
                              <a:lnTo>
                                <a:pt x="74" y="150"/>
                              </a:lnTo>
                              <a:lnTo>
                                <a:pt x="88" y="150"/>
                              </a:lnTo>
                              <a:lnTo>
                                <a:pt x="88" y="150"/>
                              </a:lnTo>
                              <a:lnTo>
                                <a:pt x="152" y="150"/>
                              </a:lnTo>
                              <a:lnTo>
                                <a:pt x="162" y="150"/>
                              </a:lnTo>
                              <a:lnTo>
                                <a:pt x="154" y="156"/>
                              </a:lnTo>
                              <a:lnTo>
                                <a:pt x="154" y="156"/>
                              </a:lnTo>
                              <a:lnTo>
                                <a:pt x="148" y="162"/>
                              </a:lnTo>
                              <a:lnTo>
                                <a:pt x="144" y="168"/>
                              </a:lnTo>
                              <a:lnTo>
                                <a:pt x="142" y="176"/>
                              </a:lnTo>
                              <a:lnTo>
                                <a:pt x="140" y="186"/>
                              </a:lnTo>
                              <a:lnTo>
                                <a:pt x="140" y="268"/>
                              </a:lnTo>
                              <a:lnTo>
                                <a:pt x="140" y="268"/>
                              </a:lnTo>
                              <a:lnTo>
                                <a:pt x="138" y="300"/>
                              </a:lnTo>
                              <a:lnTo>
                                <a:pt x="132" y="332"/>
                              </a:lnTo>
                              <a:lnTo>
                                <a:pt x="124" y="360"/>
                              </a:lnTo>
                              <a:lnTo>
                                <a:pt x="112" y="384"/>
                              </a:lnTo>
                              <a:lnTo>
                                <a:pt x="112" y="384"/>
                              </a:lnTo>
                              <a:lnTo>
                                <a:pt x="96" y="406"/>
                              </a:lnTo>
                              <a:lnTo>
                                <a:pt x="76" y="430"/>
                              </a:lnTo>
                              <a:lnTo>
                                <a:pt x="48" y="456"/>
                              </a:lnTo>
                              <a:lnTo>
                                <a:pt x="16" y="482"/>
                              </a:lnTo>
                              <a:lnTo>
                                <a:pt x="16" y="482"/>
                              </a:lnTo>
                              <a:lnTo>
                                <a:pt x="10" y="488"/>
                              </a:lnTo>
                              <a:lnTo>
                                <a:pt x="4" y="498"/>
                              </a:lnTo>
                              <a:lnTo>
                                <a:pt x="2" y="506"/>
                              </a:lnTo>
                              <a:lnTo>
                                <a:pt x="0" y="516"/>
                              </a:lnTo>
                              <a:lnTo>
                                <a:pt x="0" y="516"/>
                              </a:lnTo>
                              <a:lnTo>
                                <a:pt x="2" y="528"/>
                              </a:lnTo>
                              <a:lnTo>
                                <a:pt x="6" y="538"/>
                              </a:lnTo>
                              <a:lnTo>
                                <a:pt x="14" y="548"/>
                              </a:lnTo>
                              <a:lnTo>
                                <a:pt x="24" y="558"/>
                              </a:lnTo>
                              <a:lnTo>
                                <a:pt x="24" y="558"/>
                              </a:lnTo>
                              <a:lnTo>
                                <a:pt x="32" y="562"/>
                              </a:lnTo>
                              <a:lnTo>
                                <a:pt x="40" y="566"/>
                              </a:lnTo>
                              <a:lnTo>
                                <a:pt x="50" y="570"/>
                              </a:lnTo>
                              <a:lnTo>
                                <a:pt x="60" y="570"/>
                              </a:lnTo>
                              <a:lnTo>
                                <a:pt x="60" y="570"/>
                              </a:lnTo>
                              <a:lnTo>
                                <a:pt x="72" y="568"/>
                              </a:lnTo>
                              <a:lnTo>
                                <a:pt x="82" y="564"/>
                              </a:lnTo>
                              <a:lnTo>
                                <a:pt x="92" y="558"/>
                              </a:lnTo>
                              <a:lnTo>
                                <a:pt x="102" y="550"/>
                              </a:lnTo>
                              <a:lnTo>
                                <a:pt x="102" y="550"/>
                              </a:lnTo>
                              <a:lnTo>
                                <a:pt x="126" y="526"/>
                              </a:lnTo>
                              <a:lnTo>
                                <a:pt x="148" y="500"/>
                              </a:lnTo>
                              <a:lnTo>
                                <a:pt x="168" y="470"/>
                              </a:lnTo>
                              <a:lnTo>
                                <a:pt x="188" y="438"/>
                              </a:lnTo>
                              <a:lnTo>
                                <a:pt x="188" y="438"/>
                              </a:lnTo>
                              <a:lnTo>
                                <a:pt x="194" y="432"/>
                              </a:lnTo>
                              <a:lnTo>
                                <a:pt x="200" y="430"/>
                              </a:lnTo>
                              <a:lnTo>
                                <a:pt x="200" y="430"/>
                              </a:lnTo>
                              <a:lnTo>
                                <a:pt x="204" y="432"/>
                              </a:lnTo>
                              <a:lnTo>
                                <a:pt x="210" y="438"/>
                              </a:lnTo>
                              <a:lnTo>
                                <a:pt x="210" y="438"/>
                              </a:lnTo>
                              <a:lnTo>
                                <a:pt x="238" y="476"/>
                              </a:lnTo>
                              <a:lnTo>
                                <a:pt x="266" y="510"/>
                              </a:lnTo>
                              <a:lnTo>
                                <a:pt x="290" y="534"/>
                              </a:lnTo>
                              <a:lnTo>
                                <a:pt x="310" y="554"/>
                              </a:lnTo>
                              <a:lnTo>
                                <a:pt x="310" y="554"/>
                              </a:lnTo>
                              <a:lnTo>
                                <a:pt x="318" y="558"/>
                              </a:lnTo>
                              <a:lnTo>
                                <a:pt x="326" y="562"/>
                              </a:lnTo>
                              <a:lnTo>
                                <a:pt x="334" y="566"/>
                              </a:lnTo>
                              <a:lnTo>
                                <a:pt x="342" y="566"/>
                              </a:lnTo>
                              <a:lnTo>
                                <a:pt x="342" y="566"/>
                              </a:lnTo>
                              <a:lnTo>
                                <a:pt x="354" y="566"/>
                              </a:lnTo>
                              <a:lnTo>
                                <a:pt x="366" y="562"/>
                              </a:lnTo>
                              <a:lnTo>
                                <a:pt x="374" y="560"/>
                              </a:lnTo>
                              <a:lnTo>
                                <a:pt x="382" y="554"/>
                              </a:lnTo>
                              <a:lnTo>
                                <a:pt x="382" y="554"/>
                              </a:lnTo>
                              <a:lnTo>
                                <a:pt x="390" y="544"/>
                              </a:lnTo>
                              <a:lnTo>
                                <a:pt x="396" y="534"/>
                              </a:lnTo>
                              <a:lnTo>
                                <a:pt x="400" y="522"/>
                              </a:lnTo>
                              <a:lnTo>
                                <a:pt x="400" y="512"/>
                              </a:lnTo>
                              <a:lnTo>
                                <a:pt x="400" y="512"/>
                              </a:lnTo>
                              <a:lnTo>
                                <a:pt x="400" y="504"/>
                              </a:lnTo>
                              <a:lnTo>
                                <a:pt x="398" y="496"/>
                              </a:lnTo>
                              <a:lnTo>
                                <a:pt x="394" y="488"/>
                              </a:lnTo>
                              <a:lnTo>
                                <a:pt x="390" y="482"/>
                              </a:lnTo>
                              <a:lnTo>
                                <a:pt x="390" y="482"/>
                              </a:lnTo>
                              <a:lnTo>
                                <a:pt x="348" y="452"/>
                              </a:lnTo>
                              <a:lnTo>
                                <a:pt x="312" y="424"/>
                              </a:lnTo>
                              <a:lnTo>
                                <a:pt x="296" y="410"/>
                              </a:lnTo>
                              <a:lnTo>
                                <a:pt x="284" y="396"/>
                              </a:lnTo>
                              <a:lnTo>
                                <a:pt x="272" y="380"/>
                              </a:lnTo>
                              <a:lnTo>
                                <a:pt x="262" y="368"/>
                              </a:lnTo>
                              <a:lnTo>
                                <a:pt x="262" y="368"/>
                              </a:lnTo>
                              <a:lnTo>
                                <a:pt x="252" y="346"/>
                              </a:lnTo>
                              <a:lnTo>
                                <a:pt x="246" y="324"/>
                              </a:lnTo>
                              <a:lnTo>
                                <a:pt x="242" y="298"/>
                              </a:lnTo>
                              <a:lnTo>
                                <a:pt x="242" y="270"/>
                              </a:lnTo>
                              <a:lnTo>
                                <a:pt x="242" y="186"/>
                              </a:lnTo>
                              <a:lnTo>
                                <a:pt x="242" y="186"/>
                              </a:lnTo>
                              <a:lnTo>
                                <a:pt x="240" y="174"/>
                              </a:lnTo>
                              <a:lnTo>
                                <a:pt x="238" y="166"/>
                              </a:lnTo>
                              <a:lnTo>
                                <a:pt x="234" y="158"/>
                              </a:lnTo>
                              <a:lnTo>
                                <a:pt x="230" y="154"/>
                              </a:lnTo>
                              <a:lnTo>
                                <a:pt x="220" y="148"/>
                              </a:lnTo>
                              <a:lnTo>
                                <a:pt x="232" y="148"/>
                              </a:lnTo>
                              <a:lnTo>
                                <a:pt x="232" y="148"/>
                              </a:lnTo>
                              <a:lnTo>
                                <a:pt x="322" y="144"/>
                              </a:lnTo>
                              <a:lnTo>
                                <a:pt x="418" y="138"/>
                              </a:lnTo>
                              <a:lnTo>
                                <a:pt x="422" y="138"/>
                              </a:lnTo>
                              <a:lnTo>
                                <a:pt x="422" y="554"/>
                              </a:lnTo>
                              <a:lnTo>
                                <a:pt x="422" y="554"/>
                              </a:lnTo>
                              <a:lnTo>
                                <a:pt x="422" y="566"/>
                              </a:lnTo>
                              <a:lnTo>
                                <a:pt x="424" y="576"/>
                              </a:lnTo>
                              <a:lnTo>
                                <a:pt x="428" y="584"/>
                              </a:lnTo>
                              <a:lnTo>
                                <a:pt x="434" y="59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6"/>
                      <wps:cNvSpPr>
                        <a:spLocks/>
                      </wps:cNvSpPr>
                      <wps:spPr bwMode="auto">
                        <a:xfrm>
                          <a:off x="2019110" y="1378533"/>
                          <a:ext cx="313441" cy="324092"/>
                        </a:xfrm>
                        <a:custGeom>
                          <a:avLst/>
                          <a:gdLst>
                            <a:gd name="T0" fmla="*/ 22 w 412"/>
                            <a:gd name="T1" fmla="*/ 414 h 426"/>
                            <a:gd name="T2" fmla="*/ 38 w 412"/>
                            <a:gd name="T3" fmla="*/ 422 h 426"/>
                            <a:gd name="T4" fmla="*/ 60 w 412"/>
                            <a:gd name="T5" fmla="*/ 426 h 426"/>
                            <a:gd name="T6" fmla="*/ 70 w 412"/>
                            <a:gd name="T7" fmla="*/ 424 h 426"/>
                            <a:gd name="T8" fmla="*/ 92 w 412"/>
                            <a:gd name="T9" fmla="*/ 414 h 426"/>
                            <a:gd name="T10" fmla="*/ 104 w 412"/>
                            <a:gd name="T11" fmla="*/ 406 h 426"/>
                            <a:gd name="T12" fmla="*/ 150 w 412"/>
                            <a:gd name="T13" fmla="*/ 354 h 426"/>
                            <a:gd name="T14" fmla="*/ 192 w 412"/>
                            <a:gd name="T15" fmla="*/ 290 h 426"/>
                            <a:gd name="T16" fmla="*/ 198 w 412"/>
                            <a:gd name="T17" fmla="*/ 284 h 426"/>
                            <a:gd name="T18" fmla="*/ 204 w 412"/>
                            <a:gd name="T19" fmla="*/ 282 h 426"/>
                            <a:gd name="T20" fmla="*/ 214 w 412"/>
                            <a:gd name="T21" fmla="*/ 288 h 426"/>
                            <a:gd name="T22" fmla="*/ 244 w 412"/>
                            <a:gd name="T23" fmla="*/ 330 h 426"/>
                            <a:gd name="T24" fmla="*/ 294 w 412"/>
                            <a:gd name="T25" fmla="*/ 390 h 426"/>
                            <a:gd name="T26" fmla="*/ 316 w 412"/>
                            <a:gd name="T27" fmla="*/ 410 h 426"/>
                            <a:gd name="T28" fmla="*/ 332 w 412"/>
                            <a:gd name="T29" fmla="*/ 418 h 426"/>
                            <a:gd name="T30" fmla="*/ 348 w 412"/>
                            <a:gd name="T31" fmla="*/ 422 h 426"/>
                            <a:gd name="T32" fmla="*/ 360 w 412"/>
                            <a:gd name="T33" fmla="*/ 422 h 426"/>
                            <a:gd name="T34" fmla="*/ 382 w 412"/>
                            <a:gd name="T35" fmla="*/ 414 h 426"/>
                            <a:gd name="T36" fmla="*/ 390 w 412"/>
                            <a:gd name="T37" fmla="*/ 408 h 426"/>
                            <a:gd name="T38" fmla="*/ 406 w 412"/>
                            <a:gd name="T39" fmla="*/ 386 h 426"/>
                            <a:gd name="T40" fmla="*/ 412 w 412"/>
                            <a:gd name="T41" fmla="*/ 364 h 426"/>
                            <a:gd name="T42" fmla="*/ 410 w 412"/>
                            <a:gd name="T43" fmla="*/ 356 h 426"/>
                            <a:gd name="T44" fmla="*/ 404 w 412"/>
                            <a:gd name="T45" fmla="*/ 344 h 426"/>
                            <a:gd name="T46" fmla="*/ 396 w 412"/>
                            <a:gd name="T47" fmla="*/ 338 h 426"/>
                            <a:gd name="T48" fmla="*/ 318 w 412"/>
                            <a:gd name="T49" fmla="*/ 280 h 426"/>
                            <a:gd name="T50" fmla="*/ 290 w 412"/>
                            <a:gd name="T51" fmla="*/ 250 h 426"/>
                            <a:gd name="T52" fmla="*/ 268 w 412"/>
                            <a:gd name="T53" fmla="*/ 224 h 426"/>
                            <a:gd name="T54" fmla="*/ 258 w 412"/>
                            <a:gd name="T55" fmla="*/ 202 h 426"/>
                            <a:gd name="T56" fmla="*/ 248 w 412"/>
                            <a:gd name="T57" fmla="*/ 154 h 426"/>
                            <a:gd name="T58" fmla="*/ 246 w 412"/>
                            <a:gd name="T59" fmla="*/ 42 h 426"/>
                            <a:gd name="T60" fmla="*/ 246 w 412"/>
                            <a:gd name="T61" fmla="*/ 30 h 426"/>
                            <a:gd name="T62" fmla="*/ 240 w 412"/>
                            <a:gd name="T63" fmla="*/ 14 h 426"/>
                            <a:gd name="T64" fmla="*/ 234 w 412"/>
                            <a:gd name="T65" fmla="*/ 10 h 426"/>
                            <a:gd name="T66" fmla="*/ 220 w 412"/>
                            <a:gd name="T67" fmla="*/ 2 h 426"/>
                            <a:gd name="T68" fmla="*/ 196 w 412"/>
                            <a:gd name="T69" fmla="*/ 0 h 426"/>
                            <a:gd name="T70" fmla="*/ 176 w 412"/>
                            <a:gd name="T71" fmla="*/ 2 h 426"/>
                            <a:gd name="T72" fmla="*/ 162 w 412"/>
                            <a:gd name="T73" fmla="*/ 8 h 426"/>
                            <a:gd name="T74" fmla="*/ 154 w 412"/>
                            <a:gd name="T75" fmla="*/ 14 h 426"/>
                            <a:gd name="T76" fmla="*/ 146 w 412"/>
                            <a:gd name="T77" fmla="*/ 32 h 426"/>
                            <a:gd name="T78" fmla="*/ 146 w 412"/>
                            <a:gd name="T79" fmla="*/ 124 h 426"/>
                            <a:gd name="T80" fmla="*/ 142 w 412"/>
                            <a:gd name="T81" fmla="*/ 156 h 426"/>
                            <a:gd name="T82" fmla="*/ 128 w 412"/>
                            <a:gd name="T83" fmla="*/ 216 h 426"/>
                            <a:gd name="T84" fmla="*/ 114 w 412"/>
                            <a:gd name="T85" fmla="*/ 240 h 426"/>
                            <a:gd name="T86" fmla="*/ 78 w 412"/>
                            <a:gd name="T87" fmla="*/ 286 h 426"/>
                            <a:gd name="T88" fmla="*/ 16 w 412"/>
                            <a:gd name="T89" fmla="*/ 338 h 426"/>
                            <a:gd name="T90" fmla="*/ 8 w 412"/>
                            <a:gd name="T91" fmla="*/ 344 h 426"/>
                            <a:gd name="T92" fmla="*/ 0 w 412"/>
                            <a:gd name="T93" fmla="*/ 362 h 426"/>
                            <a:gd name="T94" fmla="*/ 0 w 412"/>
                            <a:gd name="T95" fmla="*/ 372 h 426"/>
                            <a:gd name="T96" fmla="*/ 6 w 412"/>
                            <a:gd name="T97" fmla="*/ 394 h 426"/>
                            <a:gd name="T98" fmla="*/ 22 w 412"/>
                            <a:gd name="T99" fmla="*/ 414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2" h="426">
                              <a:moveTo>
                                <a:pt x="22" y="414"/>
                              </a:moveTo>
                              <a:lnTo>
                                <a:pt x="22" y="414"/>
                              </a:lnTo>
                              <a:lnTo>
                                <a:pt x="30" y="418"/>
                              </a:lnTo>
                              <a:lnTo>
                                <a:pt x="38" y="422"/>
                              </a:lnTo>
                              <a:lnTo>
                                <a:pt x="48" y="426"/>
                              </a:lnTo>
                              <a:lnTo>
                                <a:pt x="60" y="426"/>
                              </a:lnTo>
                              <a:lnTo>
                                <a:pt x="60" y="426"/>
                              </a:lnTo>
                              <a:lnTo>
                                <a:pt x="70" y="424"/>
                              </a:lnTo>
                              <a:lnTo>
                                <a:pt x="82" y="420"/>
                              </a:lnTo>
                              <a:lnTo>
                                <a:pt x="92" y="414"/>
                              </a:lnTo>
                              <a:lnTo>
                                <a:pt x="104" y="406"/>
                              </a:lnTo>
                              <a:lnTo>
                                <a:pt x="104" y="406"/>
                              </a:lnTo>
                              <a:lnTo>
                                <a:pt x="126" y="380"/>
                              </a:lnTo>
                              <a:lnTo>
                                <a:pt x="150" y="354"/>
                              </a:lnTo>
                              <a:lnTo>
                                <a:pt x="172" y="324"/>
                              </a:lnTo>
                              <a:lnTo>
                                <a:pt x="192" y="290"/>
                              </a:lnTo>
                              <a:lnTo>
                                <a:pt x="192" y="290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4" y="282"/>
                              </a:lnTo>
                              <a:lnTo>
                                <a:pt x="208" y="284"/>
                              </a:lnTo>
                              <a:lnTo>
                                <a:pt x="214" y="288"/>
                              </a:lnTo>
                              <a:lnTo>
                                <a:pt x="214" y="288"/>
                              </a:lnTo>
                              <a:lnTo>
                                <a:pt x="244" y="330"/>
                              </a:lnTo>
                              <a:lnTo>
                                <a:pt x="270" y="362"/>
                              </a:lnTo>
                              <a:lnTo>
                                <a:pt x="294" y="390"/>
                              </a:lnTo>
                              <a:lnTo>
                                <a:pt x="316" y="410"/>
                              </a:lnTo>
                              <a:lnTo>
                                <a:pt x="316" y="410"/>
                              </a:lnTo>
                              <a:lnTo>
                                <a:pt x="324" y="416"/>
                              </a:lnTo>
                              <a:lnTo>
                                <a:pt x="332" y="418"/>
                              </a:lnTo>
                              <a:lnTo>
                                <a:pt x="340" y="422"/>
                              </a:lnTo>
                              <a:lnTo>
                                <a:pt x="348" y="422"/>
                              </a:lnTo>
                              <a:lnTo>
                                <a:pt x="348" y="422"/>
                              </a:lnTo>
                              <a:lnTo>
                                <a:pt x="360" y="422"/>
                              </a:lnTo>
                              <a:lnTo>
                                <a:pt x="372" y="418"/>
                              </a:lnTo>
                              <a:lnTo>
                                <a:pt x="382" y="414"/>
                              </a:lnTo>
                              <a:lnTo>
                                <a:pt x="390" y="408"/>
                              </a:lnTo>
                              <a:lnTo>
                                <a:pt x="390" y="408"/>
                              </a:lnTo>
                              <a:lnTo>
                                <a:pt x="400" y="398"/>
                              </a:lnTo>
                              <a:lnTo>
                                <a:pt x="406" y="386"/>
                              </a:lnTo>
                              <a:lnTo>
                                <a:pt x="410" y="376"/>
                              </a:lnTo>
                              <a:lnTo>
                                <a:pt x="412" y="364"/>
                              </a:lnTo>
                              <a:lnTo>
                                <a:pt x="412" y="364"/>
                              </a:lnTo>
                              <a:lnTo>
                                <a:pt x="410" y="356"/>
                              </a:lnTo>
                              <a:lnTo>
                                <a:pt x="408" y="350"/>
                              </a:lnTo>
                              <a:lnTo>
                                <a:pt x="404" y="344"/>
                              </a:lnTo>
                              <a:lnTo>
                                <a:pt x="396" y="338"/>
                              </a:lnTo>
                              <a:lnTo>
                                <a:pt x="396" y="338"/>
                              </a:lnTo>
                              <a:lnTo>
                                <a:pt x="354" y="308"/>
                              </a:lnTo>
                              <a:lnTo>
                                <a:pt x="318" y="280"/>
                              </a:lnTo>
                              <a:lnTo>
                                <a:pt x="302" y="266"/>
                              </a:lnTo>
                              <a:lnTo>
                                <a:pt x="290" y="250"/>
                              </a:lnTo>
                              <a:lnTo>
                                <a:pt x="278" y="236"/>
                              </a:lnTo>
                              <a:lnTo>
                                <a:pt x="268" y="224"/>
                              </a:lnTo>
                              <a:lnTo>
                                <a:pt x="268" y="224"/>
                              </a:lnTo>
                              <a:lnTo>
                                <a:pt x="258" y="202"/>
                              </a:lnTo>
                              <a:lnTo>
                                <a:pt x="252" y="180"/>
                              </a:lnTo>
                              <a:lnTo>
                                <a:pt x="248" y="154"/>
                              </a:lnTo>
                              <a:lnTo>
                                <a:pt x="246" y="126"/>
                              </a:lnTo>
                              <a:lnTo>
                                <a:pt x="246" y="42"/>
                              </a:lnTo>
                              <a:lnTo>
                                <a:pt x="246" y="42"/>
                              </a:lnTo>
                              <a:lnTo>
                                <a:pt x="246" y="30"/>
                              </a:lnTo>
                              <a:lnTo>
                                <a:pt x="244" y="22"/>
                              </a:lnTo>
                              <a:lnTo>
                                <a:pt x="240" y="14"/>
                              </a:lnTo>
                              <a:lnTo>
                                <a:pt x="234" y="10"/>
                              </a:lnTo>
                              <a:lnTo>
                                <a:pt x="234" y="10"/>
                              </a:lnTo>
                              <a:lnTo>
                                <a:pt x="228" y="6"/>
                              </a:lnTo>
                              <a:lnTo>
                                <a:pt x="220" y="2"/>
                              </a:lnTo>
                              <a:lnTo>
                                <a:pt x="208" y="0"/>
                              </a:lnTo>
                              <a:lnTo>
                                <a:pt x="196" y="0"/>
                              </a:lnTo>
                              <a:lnTo>
                                <a:pt x="196" y="0"/>
                              </a:lnTo>
                              <a:lnTo>
                                <a:pt x="176" y="2"/>
                              </a:lnTo>
                              <a:lnTo>
                                <a:pt x="168" y="4"/>
                              </a:lnTo>
                              <a:lnTo>
                                <a:pt x="162" y="8"/>
                              </a:lnTo>
                              <a:lnTo>
                                <a:pt x="162" y="8"/>
                              </a:lnTo>
                              <a:lnTo>
                                <a:pt x="154" y="14"/>
                              </a:lnTo>
                              <a:lnTo>
                                <a:pt x="150" y="22"/>
                              </a:lnTo>
                              <a:lnTo>
                                <a:pt x="146" y="32"/>
                              </a:lnTo>
                              <a:lnTo>
                                <a:pt x="146" y="42"/>
                              </a:lnTo>
                              <a:lnTo>
                                <a:pt x="146" y="124"/>
                              </a:lnTo>
                              <a:lnTo>
                                <a:pt x="146" y="124"/>
                              </a:lnTo>
                              <a:lnTo>
                                <a:pt x="142" y="156"/>
                              </a:lnTo>
                              <a:lnTo>
                                <a:pt x="136" y="188"/>
                              </a:lnTo>
                              <a:lnTo>
                                <a:pt x="128" y="216"/>
                              </a:lnTo>
                              <a:lnTo>
                                <a:pt x="114" y="240"/>
                              </a:lnTo>
                              <a:lnTo>
                                <a:pt x="114" y="240"/>
                              </a:lnTo>
                              <a:lnTo>
                                <a:pt x="98" y="262"/>
                              </a:lnTo>
                              <a:lnTo>
                                <a:pt x="78" y="286"/>
                              </a:lnTo>
                              <a:lnTo>
                                <a:pt x="50" y="312"/>
                              </a:lnTo>
                              <a:lnTo>
                                <a:pt x="16" y="338"/>
                              </a:lnTo>
                              <a:lnTo>
                                <a:pt x="16" y="338"/>
                              </a:lnTo>
                              <a:lnTo>
                                <a:pt x="8" y="344"/>
                              </a:lnTo>
                              <a:lnTo>
                                <a:pt x="4" y="354"/>
                              </a:lnTo>
                              <a:lnTo>
                                <a:pt x="0" y="362"/>
                              </a:lnTo>
                              <a:lnTo>
                                <a:pt x="0" y="372"/>
                              </a:lnTo>
                              <a:lnTo>
                                <a:pt x="0" y="372"/>
                              </a:lnTo>
                              <a:lnTo>
                                <a:pt x="2" y="384"/>
                              </a:lnTo>
                              <a:lnTo>
                                <a:pt x="6" y="394"/>
                              </a:lnTo>
                              <a:lnTo>
                                <a:pt x="14" y="404"/>
                              </a:lnTo>
                              <a:lnTo>
                                <a:pt x="22" y="4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18"/>
                      <wps:cNvSpPr>
                        <a:spLocks noEditPoints="1"/>
                      </wps:cNvSpPr>
                      <wps:spPr bwMode="auto">
                        <a:xfrm>
                          <a:off x="1646328" y="1025531"/>
                          <a:ext cx="645142" cy="229756"/>
                        </a:xfrm>
                        <a:custGeom>
                          <a:avLst/>
                          <a:gdLst>
                            <a:gd name="T0" fmla="*/ 72 w 848"/>
                            <a:gd name="T1" fmla="*/ 0 h 302"/>
                            <a:gd name="T2" fmla="*/ 56 w 848"/>
                            <a:gd name="T3" fmla="*/ 0 h 302"/>
                            <a:gd name="T4" fmla="*/ 28 w 848"/>
                            <a:gd name="T5" fmla="*/ 8 h 302"/>
                            <a:gd name="T6" fmla="*/ 10 w 848"/>
                            <a:gd name="T7" fmla="*/ 26 h 302"/>
                            <a:gd name="T8" fmla="*/ 2 w 848"/>
                            <a:gd name="T9" fmla="*/ 52 h 302"/>
                            <a:gd name="T10" fmla="*/ 0 w 848"/>
                            <a:gd name="T11" fmla="*/ 230 h 302"/>
                            <a:gd name="T12" fmla="*/ 2 w 848"/>
                            <a:gd name="T13" fmla="*/ 246 h 302"/>
                            <a:gd name="T14" fmla="*/ 10 w 848"/>
                            <a:gd name="T15" fmla="*/ 274 h 302"/>
                            <a:gd name="T16" fmla="*/ 28 w 848"/>
                            <a:gd name="T17" fmla="*/ 292 h 302"/>
                            <a:gd name="T18" fmla="*/ 56 w 848"/>
                            <a:gd name="T19" fmla="*/ 300 h 302"/>
                            <a:gd name="T20" fmla="*/ 776 w 848"/>
                            <a:gd name="T21" fmla="*/ 302 h 302"/>
                            <a:gd name="T22" fmla="*/ 794 w 848"/>
                            <a:gd name="T23" fmla="*/ 300 h 302"/>
                            <a:gd name="T24" fmla="*/ 820 w 848"/>
                            <a:gd name="T25" fmla="*/ 292 h 302"/>
                            <a:gd name="T26" fmla="*/ 838 w 848"/>
                            <a:gd name="T27" fmla="*/ 274 h 302"/>
                            <a:gd name="T28" fmla="*/ 848 w 848"/>
                            <a:gd name="T29" fmla="*/ 246 h 302"/>
                            <a:gd name="T30" fmla="*/ 848 w 848"/>
                            <a:gd name="T31" fmla="*/ 70 h 302"/>
                            <a:gd name="T32" fmla="*/ 848 w 848"/>
                            <a:gd name="T33" fmla="*/ 52 h 302"/>
                            <a:gd name="T34" fmla="*/ 838 w 848"/>
                            <a:gd name="T35" fmla="*/ 26 h 302"/>
                            <a:gd name="T36" fmla="*/ 820 w 848"/>
                            <a:gd name="T37" fmla="*/ 8 h 302"/>
                            <a:gd name="T38" fmla="*/ 794 w 848"/>
                            <a:gd name="T39" fmla="*/ 0 h 302"/>
                            <a:gd name="T40" fmla="*/ 250 w 848"/>
                            <a:gd name="T41" fmla="*/ 212 h 302"/>
                            <a:gd name="T42" fmla="*/ 130 w 848"/>
                            <a:gd name="T43" fmla="*/ 212 h 302"/>
                            <a:gd name="T44" fmla="*/ 114 w 848"/>
                            <a:gd name="T45" fmla="*/ 208 h 302"/>
                            <a:gd name="T46" fmla="*/ 110 w 848"/>
                            <a:gd name="T47" fmla="*/ 200 h 302"/>
                            <a:gd name="T48" fmla="*/ 106 w 848"/>
                            <a:gd name="T49" fmla="*/ 188 h 302"/>
                            <a:gd name="T50" fmla="*/ 106 w 848"/>
                            <a:gd name="T51" fmla="*/ 110 h 302"/>
                            <a:gd name="T52" fmla="*/ 112 w 848"/>
                            <a:gd name="T53" fmla="*/ 94 h 302"/>
                            <a:gd name="T54" fmla="*/ 130 w 848"/>
                            <a:gd name="T55" fmla="*/ 88 h 302"/>
                            <a:gd name="T56" fmla="*/ 250 w 848"/>
                            <a:gd name="T57" fmla="*/ 212 h 302"/>
                            <a:gd name="T58" fmla="*/ 352 w 848"/>
                            <a:gd name="T59" fmla="*/ 212 h 302"/>
                            <a:gd name="T60" fmla="*/ 498 w 848"/>
                            <a:gd name="T61" fmla="*/ 88 h 302"/>
                            <a:gd name="T62" fmla="*/ 742 w 848"/>
                            <a:gd name="T63" fmla="*/ 188 h 302"/>
                            <a:gd name="T64" fmla="*/ 742 w 848"/>
                            <a:gd name="T65" fmla="*/ 194 h 302"/>
                            <a:gd name="T66" fmla="*/ 738 w 848"/>
                            <a:gd name="T67" fmla="*/ 204 h 302"/>
                            <a:gd name="T68" fmla="*/ 728 w 848"/>
                            <a:gd name="T69" fmla="*/ 212 h 302"/>
                            <a:gd name="T70" fmla="*/ 600 w 848"/>
                            <a:gd name="T71" fmla="*/ 212 h 302"/>
                            <a:gd name="T72" fmla="*/ 720 w 848"/>
                            <a:gd name="T73" fmla="*/ 88 h 302"/>
                            <a:gd name="T74" fmla="*/ 730 w 848"/>
                            <a:gd name="T75" fmla="*/ 90 h 302"/>
                            <a:gd name="T76" fmla="*/ 742 w 848"/>
                            <a:gd name="T77" fmla="*/ 102 h 302"/>
                            <a:gd name="T78" fmla="*/ 742 w 848"/>
                            <a:gd name="T79" fmla="*/ 188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48" h="302">
                              <a:moveTo>
                                <a:pt x="776" y="0"/>
                              </a:moveTo>
                              <a:lnTo>
                                <a:pt x="72" y="0"/>
                              </a:lnTo>
                              <a:lnTo>
                                <a:pt x="72" y="0"/>
                              </a:lnTo>
                              <a:lnTo>
                                <a:pt x="56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6" y="38"/>
                              </a:lnTo>
                              <a:lnTo>
                                <a:pt x="2" y="52"/>
                              </a:lnTo>
                              <a:lnTo>
                                <a:pt x="0" y="70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lnTo>
                                <a:pt x="2" y="246"/>
                              </a:lnTo>
                              <a:lnTo>
                                <a:pt x="6" y="262"/>
                              </a:lnTo>
                              <a:lnTo>
                                <a:pt x="10" y="274"/>
                              </a:lnTo>
                              <a:lnTo>
                                <a:pt x="18" y="284"/>
                              </a:lnTo>
                              <a:lnTo>
                                <a:pt x="28" y="292"/>
                              </a:lnTo>
                              <a:lnTo>
                                <a:pt x="40" y="298"/>
                              </a:lnTo>
                              <a:lnTo>
                                <a:pt x="56" y="300"/>
                              </a:lnTo>
                              <a:lnTo>
                                <a:pt x="72" y="302"/>
                              </a:lnTo>
                              <a:lnTo>
                                <a:pt x="776" y="302"/>
                              </a:lnTo>
                              <a:lnTo>
                                <a:pt x="776" y="302"/>
                              </a:lnTo>
                              <a:lnTo>
                                <a:pt x="794" y="300"/>
                              </a:lnTo>
                              <a:lnTo>
                                <a:pt x="808" y="298"/>
                              </a:lnTo>
                              <a:lnTo>
                                <a:pt x="820" y="292"/>
                              </a:lnTo>
                              <a:lnTo>
                                <a:pt x="830" y="284"/>
                              </a:lnTo>
                              <a:lnTo>
                                <a:pt x="838" y="274"/>
                              </a:lnTo>
                              <a:lnTo>
                                <a:pt x="844" y="262"/>
                              </a:lnTo>
                              <a:lnTo>
                                <a:pt x="848" y="246"/>
                              </a:lnTo>
                              <a:lnTo>
                                <a:pt x="848" y="230"/>
                              </a:lnTo>
                              <a:lnTo>
                                <a:pt x="848" y="70"/>
                              </a:lnTo>
                              <a:lnTo>
                                <a:pt x="848" y="70"/>
                              </a:lnTo>
                              <a:lnTo>
                                <a:pt x="848" y="52"/>
                              </a:lnTo>
                              <a:lnTo>
                                <a:pt x="844" y="38"/>
                              </a:lnTo>
                              <a:lnTo>
                                <a:pt x="838" y="26"/>
                              </a:lnTo>
                              <a:lnTo>
                                <a:pt x="830" y="16"/>
                              </a:lnTo>
                              <a:lnTo>
                                <a:pt x="820" y="8"/>
                              </a:lnTo>
                              <a:lnTo>
                                <a:pt x="808" y="4"/>
                              </a:lnTo>
                              <a:lnTo>
                                <a:pt x="794" y="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250" y="212"/>
                              </a:moveTo>
                              <a:lnTo>
                                <a:pt x="130" y="212"/>
                              </a:lnTo>
                              <a:lnTo>
                                <a:pt x="130" y="212"/>
                              </a:lnTo>
                              <a:lnTo>
                                <a:pt x="122" y="212"/>
                              </a:lnTo>
                              <a:lnTo>
                                <a:pt x="114" y="208"/>
                              </a:lnTo>
                              <a:lnTo>
                                <a:pt x="112" y="204"/>
                              </a:lnTo>
                              <a:lnTo>
                                <a:pt x="110" y="200"/>
                              </a:lnTo>
                              <a:lnTo>
                                <a:pt x="108" y="194"/>
                              </a:lnTo>
                              <a:lnTo>
                                <a:pt x="106" y="188"/>
                              </a:lnTo>
                              <a:lnTo>
                                <a:pt x="106" y="110"/>
                              </a:lnTo>
                              <a:lnTo>
                                <a:pt x="106" y="110"/>
                              </a:lnTo>
                              <a:lnTo>
                                <a:pt x="108" y="100"/>
                              </a:lnTo>
                              <a:lnTo>
                                <a:pt x="112" y="94"/>
                              </a:lnTo>
                              <a:lnTo>
                                <a:pt x="120" y="90"/>
                              </a:lnTo>
                              <a:lnTo>
                                <a:pt x="130" y="88"/>
                              </a:lnTo>
                              <a:lnTo>
                                <a:pt x="250" y="88"/>
                              </a:lnTo>
                              <a:lnTo>
                                <a:pt x="250" y="212"/>
                              </a:lnTo>
                              <a:close/>
                              <a:moveTo>
                                <a:pt x="498" y="212"/>
                              </a:moveTo>
                              <a:lnTo>
                                <a:pt x="352" y="212"/>
                              </a:lnTo>
                              <a:lnTo>
                                <a:pt x="352" y="88"/>
                              </a:lnTo>
                              <a:lnTo>
                                <a:pt x="498" y="88"/>
                              </a:lnTo>
                              <a:lnTo>
                                <a:pt x="498" y="212"/>
                              </a:lnTo>
                              <a:close/>
                              <a:moveTo>
                                <a:pt x="742" y="188"/>
                              </a:moveTo>
                              <a:lnTo>
                                <a:pt x="742" y="188"/>
                              </a:lnTo>
                              <a:lnTo>
                                <a:pt x="742" y="194"/>
                              </a:lnTo>
                              <a:lnTo>
                                <a:pt x="740" y="200"/>
                              </a:lnTo>
                              <a:lnTo>
                                <a:pt x="738" y="204"/>
                              </a:lnTo>
                              <a:lnTo>
                                <a:pt x="736" y="208"/>
                              </a:lnTo>
                              <a:lnTo>
                                <a:pt x="728" y="212"/>
                              </a:lnTo>
                              <a:lnTo>
                                <a:pt x="720" y="212"/>
                              </a:lnTo>
                              <a:lnTo>
                                <a:pt x="600" y="212"/>
                              </a:lnTo>
                              <a:lnTo>
                                <a:pt x="600" y="88"/>
                              </a:lnTo>
                              <a:lnTo>
                                <a:pt x="720" y="88"/>
                              </a:lnTo>
                              <a:lnTo>
                                <a:pt x="720" y="88"/>
                              </a:lnTo>
                              <a:lnTo>
                                <a:pt x="730" y="90"/>
                              </a:lnTo>
                              <a:lnTo>
                                <a:pt x="736" y="94"/>
                              </a:lnTo>
                              <a:lnTo>
                                <a:pt x="742" y="102"/>
                              </a:lnTo>
                              <a:lnTo>
                                <a:pt x="742" y="110"/>
                              </a:lnTo>
                              <a:lnTo>
                                <a:pt x="742" y="18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2658166" y="1036182"/>
                          <a:ext cx="435166" cy="63906"/>
                        </a:xfrm>
                        <a:custGeom>
                          <a:avLst/>
                          <a:gdLst>
                            <a:gd name="T0" fmla="*/ 530 w 572"/>
                            <a:gd name="T1" fmla="*/ 0 h 84"/>
                            <a:gd name="T2" fmla="*/ 42 w 572"/>
                            <a:gd name="T3" fmla="*/ 0 h 84"/>
                            <a:gd name="T4" fmla="*/ 42 w 572"/>
                            <a:gd name="T5" fmla="*/ 0 h 84"/>
                            <a:gd name="T6" fmla="*/ 32 w 572"/>
                            <a:gd name="T7" fmla="*/ 0 h 84"/>
                            <a:gd name="T8" fmla="*/ 24 w 572"/>
                            <a:gd name="T9" fmla="*/ 2 h 84"/>
                            <a:gd name="T10" fmla="*/ 16 w 572"/>
                            <a:gd name="T11" fmla="*/ 4 h 84"/>
                            <a:gd name="T12" fmla="*/ 10 w 572"/>
                            <a:gd name="T13" fmla="*/ 8 h 84"/>
                            <a:gd name="T14" fmla="*/ 10 w 572"/>
                            <a:gd name="T15" fmla="*/ 8 h 84"/>
                            <a:gd name="T16" fmla="*/ 6 w 572"/>
                            <a:gd name="T17" fmla="*/ 16 h 84"/>
                            <a:gd name="T18" fmla="*/ 2 w 572"/>
                            <a:gd name="T19" fmla="*/ 22 h 84"/>
                            <a:gd name="T20" fmla="*/ 2 w 572"/>
                            <a:gd name="T21" fmla="*/ 32 h 84"/>
                            <a:gd name="T22" fmla="*/ 0 w 572"/>
                            <a:gd name="T23" fmla="*/ 42 h 84"/>
                            <a:gd name="T24" fmla="*/ 0 w 572"/>
                            <a:gd name="T25" fmla="*/ 42 h 84"/>
                            <a:gd name="T26" fmla="*/ 2 w 572"/>
                            <a:gd name="T27" fmla="*/ 52 h 84"/>
                            <a:gd name="T28" fmla="*/ 2 w 572"/>
                            <a:gd name="T29" fmla="*/ 62 h 84"/>
                            <a:gd name="T30" fmla="*/ 6 w 572"/>
                            <a:gd name="T31" fmla="*/ 70 h 84"/>
                            <a:gd name="T32" fmla="*/ 10 w 572"/>
                            <a:gd name="T33" fmla="*/ 74 h 84"/>
                            <a:gd name="T34" fmla="*/ 10 w 572"/>
                            <a:gd name="T35" fmla="*/ 74 h 84"/>
                            <a:gd name="T36" fmla="*/ 16 w 572"/>
                            <a:gd name="T37" fmla="*/ 78 h 84"/>
                            <a:gd name="T38" fmla="*/ 24 w 572"/>
                            <a:gd name="T39" fmla="*/ 82 h 84"/>
                            <a:gd name="T40" fmla="*/ 32 w 572"/>
                            <a:gd name="T41" fmla="*/ 84 h 84"/>
                            <a:gd name="T42" fmla="*/ 42 w 572"/>
                            <a:gd name="T43" fmla="*/ 84 h 84"/>
                            <a:gd name="T44" fmla="*/ 530 w 572"/>
                            <a:gd name="T45" fmla="*/ 84 h 84"/>
                            <a:gd name="T46" fmla="*/ 530 w 572"/>
                            <a:gd name="T47" fmla="*/ 84 h 84"/>
                            <a:gd name="T48" fmla="*/ 540 w 572"/>
                            <a:gd name="T49" fmla="*/ 84 h 84"/>
                            <a:gd name="T50" fmla="*/ 548 w 572"/>
                            <a:gd name="T51" fmla="*/ 80 h 84"/>
                            <a:gd name="T52" fmla="*/ 556 w 572"/>
                            <a:gd name="T53" fmla="*/ 78 h 84"/>
                            <a:gd name="T54" fmla="*/ 562 w 572"/>
                            <a:gd name="T55" fmla="*/ 72 h 84"/>
                            <a:gd name="T56" fmla="*/ 562 w 572"/>
                            <a:gd name="T57" fmla="*/ 72 h 84"/>
                            <a:gd name="T58" fmla="*/ 566 w 572"/>
                            <a:gd name="T59" fmla="*/ 66 h 84"/>
                            <a:gd name="T60" fmla="*/ 570 w 572"/>
                            <a:gd name="T61" fmla="*/ 60 h 84"/>
                            <a:gd name="T62" fmla="*/ 570 w 572"/>
                            <a:gd name="T63" fmla="*/ 52 h 84"/>
                            <a:gd name="T64" fmla="*/ 572 w 572"/>
                            <a:gd name="T65" fmla="*/ 42 h 84"/>
                            <a:gd name="T66" fmla="*/ 572 w 572"/>
                            <a:gd name="T67" fmla="*/ 42 h 84"/>
                            <a:gd name="T68" fmla="*/ 570 w 572"/>
                            <a:gd name="T69" fmla="*/ 30 h 84"/>
                            <a:gd name="T70" fmla="*/ 568 w 572"/>
                            <a:gd name="T71" fmla="*/ 22 h 84"/>
                            <a:gd name="T72" fmla="*/ 566 w 572"/>
                            <a:gd name="T73" fmla="*/ 14 h 84"/>
                            <a:gd name="T74" fmla="*/ 562 w 572"/>
                            <a:gd name="T75" fmla="*/ 8 h 84"/>
                            <a:gd name="T76" fmla="*/ 562 w 572"/>
                            <a:gd name="T77" fmla="*/ 8 h 84"/>
                            <a:gd name="T78" fmla="*/ 556 w 572"/>
                            <a:gd name="T79" fmla="*/ 4 h 84"/>
                            <a:gd name="T80" fmla="*/ 548 w 572"/>
                            <a:gd name="T81" fmla="*/ 2 h 84"/>
                            <a:gd name="T82" fmla="*/ 540 w 572"/>
                            <a:gd name="T83" fmla="*/ 0 h 84"/>
                            <a:gd name="T84" fmla="*/ 530 w 572"/>
                            <a:gd name="T8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2" h="84">
                              <a:moveTo>
                                <a:pt x="530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2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78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30" y="84"/>
                              </a:lnTo>
                              <a:lnTo>
                                <a:pt x="530" y="84"/>
                              </a:lnTo>
                              <a:lnTo>
                                <a:pt x="540" y="84"/>
                              </a:lnTo>
                              <a:lnTo>
                                <a:pt x="548" y="80"/>
                              </a:lnTo>
                              <a:lnTo>
                                <a:pt x="556" y="78"/>
                              </a:lnTo>
                              <a:lnTo>
                                <a:pt x="562" y="72"/>
                              </a:lnTo>
                              <a:lnTo>
                                <a:pt x="562" y="72"/>
                              </a:lnTo>
                              <a:lnTo>
                                <a:pt x="566" y="66"/>
                              </a:lnTo>
                              <a:lnTo>
                                <a:pt x="570" y="60"/>
                              </a:lnTo>
                              <a:lnTo>
                                <a:pt x="570" y="52"/>
                              </a:lnTo>
                              <a:lnTo>
                                <a:pt x="572" y="42"/>
                              </a:lnTo>
                              <a:lnTo>
                                <a:pt x="572" y="42"/>
                              </a:lnTo>
                              <a:lnTo>
                                <a:pt x="570" y="30"/>
                              </a:lnTo>
                              <a:lnTo>
                                <a:pt x="568" y="22"/>
                              </a:lnTo>
                              <a:lnTo>
                                <a:pt x="566" y="14"/>
                              </a:lnTo>
                              <a:lnTo>
                                <a:pt x="562" y="8"/>
                              </a:lnTo>
                              <a:lnTo>
                                <a:pt x="562" y="8"/>
                              </a:lnTo>
                              <a:lnTo>
                                <a:pt x="556" y="4"/>
                              </a:lnTo>
                              <a:lnTo>
                                <a:pt x="548" y="2"/>
                              </a:lnTo>
                              <a:lnTo>
                                <a:pt x="540" y="0"/>
                              </a:lnTo>
                              <a:lnTo>
                                <a:pt x="53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5"/>
                      <wps:cNvSpPr>
                        <a:spLocks/>
                      </wps:cNvSpPr>
                      <wps:spPr bwMode="auto">
                        <a:xfrm>
                          <a:off x="2627734" y="1156385"/>
                          <a:ext cx="505158" cy="71513"/>
                        </a:xfrm>
                        <a:custGeom>
                          <a:avLst/>
                          <a:gdLst>
                            <a:gd name="T0" fmla="*/ 654 w 664"/>
                            <a:gd name="T1" fmla="*/ 8 h 94"/>
                            <a:gd name="T2" fmla="*/ 654 w 664"/>
                            <a:gd name="T3" fmla="*/ 8 h 94"/>
                            <a:gd name="T4" fmla="*/ 648 w 664"/>
                            <a:gd name="T5" fmla="*/ 4 h 94"/>
                            <a:gd name="T6" fmla="*/ 640 w 664"/>
                            <a:gd name="T7" fmla="*/ 2 h 94"/>
                            <a:gd name="T8" fmla="*/ 630 w 664"/>
                            <a:gd name="T9" fmla="*/ 0 h 94"/>
                            <a:gd name="T10" fmla="*/ 618 w 664"/>
                            <a:gd name="T11" fmla="*/ 0 h 94"/>
                            <a:gd name="T12" fmla="*/ 46 w 664"/>
                            <a:gd name="T13" fmla="*/ 0 h 94"/>
                            <a:gd name="T14" fmla="*/ 46 w 664"/>
                            <a:gd name="T15" fmla="*/ 0 h 94"/>
                            <a:gd name="T16" fmla="*/ 34 w 664"/>
                            <a:gd name="T17" fmla="*/ 0 h 94"/>
                            <a:gd name="T18" fmla="*/ 24 w 664"/>
                            <a:gd name="T19" fmla="*/ 2 h 94"/>
                            <a:gd name="T20" fmla="*/ 16 w 664"/>
                            <a:gd name="T21" fmla="*/ 4 h 94"/>
                            <a:gd name="T22" fmla="*/ 10 w 664"/>
                            <a:gd name="T23" fmla="*/ 8 h 94"/>
                            <a:gd name="T24" fmla="*/ 10 w 664"/>
                            <a:gd name="T25" fmla="*/ 8 h 94"/>
                            <a:gd name="T26" fmla="*/ 6 w 664"/>
                            <a:gd name="T27" fmla="*/ 16 h 94"/>
                            <a:gd name="T28" fmla="*/ 2 w 664"/>
                            <a:gd name="T29" fmla="*/ 24 h 94"/>
                            <a:gd name="T30" fmla="*/ 0 w 664"/>
                            <a:gd name="T31" fmla="*/ 34 h 94"/>
                            <a:gd name="T32" fmla="*/ 0 w 664"/>
                            <a:gd name="T33" fmla="*/ 46 h 94"/>
                            <a:gd name="T34" fmla="*/ 0 w 664"/>
                            <a:gd name="T35" fmla="*/ 46 h 94"/>
                            <a:gd name="T36" fmla="*/ 0 w 664"/>
                            <a:gd name="T37" fmla="*/ 58 h 94"/>
                            <a:gd name="T38" fmla="*/ 2 w 664"/>
                            <a:gd name="T39" fmla="*/ 70 h 94"/>
                            <a:gd name="T40" fmla="*/ 6 w 664"/>
                            <a:gd name="T41" fmla="*/ 78 h 94"/>
                            <a:gd name="T42" fmla="*/ 10 w 664"/>
                            <a:gd name="T43" fmla="*/ 84 h 94"/>
                            <a:gd name="T44" fmla="*/ 10 w 664"/>
                            <a:gd name="T45" fmla="*/ 84 h 94"/>
                            <a:gd name="T46" fmla="*/ 16 w 664"/>
                            <a:gd name="T47" fmla="*/ 88 h 94"/>
                            <a:gd name="T48" fmla="*/ 24 w 664"/>
                            <a:gd name="T49" fmla="*/ 92 h 94"/>
                            <a:gd name="T50" fmla="*/ 34 w 664"/>
                            <a:gd name="T51" fmla="*/ 94 h 94"/>
                            <a:gd name="T52" fmla="*/ 46 w 664"/>
                            <a:gd name="T53" fmla="*/ 94 h 94"/>
                            <a:gd name="T54" fmla="*/ 618 w 664"/>
                            <a:gd name="T55" fmla="*/ 94 h 94"/>
                            <a:gd name="T56" fmla="*/ 618 w 664"/>
                            <a:gd name="T57" fmla="*/ 94 h 94"/>
                            <a:gd name="T58" fmla="*/ 630 w 664"/>
                            <a:gd name="T59" fmla="*/ 94 h 94"/>
                            <a:gd name="T60" fmla="*/ 640 w 664"/>
                            <a:gd name="T61" fmla="*/ 90 h 94"/>
                            <a:gd name="T62" fmla="*/ 650 w 664"/>
                            <a:gd name="T63" fmla="*/ 86 h 94"/>
                            <a:gd name="T64" fmla="*/ 656 w 664"/>
                            <a:gd name="T65" fmla="*/ 80 h 94"/>
                            <a:gd name="T66" fmla="*/ 656 w 664"/>
                            <a:gd name="T67" fmla="*/ 80 h 94"/>
                            <a:gd name="T68" fmla="*/ 660 w 664"/>
                            <a:gd name="T69" fmla="*/ 72 h 94"/>
                            <a:gd name="T70" fmla="*/ 662 w 664"/>
                            <a:gd name="T71" fmla="*/ 66 h 94"/>
                            <a:gd name="T72" fmla="*/ 664 w 664"/>
                            <a:gd name="T73" fmla="*/ 56 h 94"/>
                            <a:gd name="T74" fmla="*/ 664 w 664"/>
                            <a:gd name="T75" fmla="*/ 46 h 94"/>
                            <a:gd name="T76" fmla="*/ 664 w 664"/>
                            <a:gd name="T77" fmla="*/ 46 h 94"/>
                            <a:gd name="T78" fmla="*/ 664 w 664"/>
                            <a:gd name="T79" fmla="*/ 32 h 94"/>
                            <a:gd name="T80" fmla="*/ 662 w 664"/>
                            <a:gd name="T81" fmla="*/ 22 h 94"/>
                            <a:gd name="T82" fmla="*/ 660 w 664"/>
                            <a:gd name="T83" fmla="*/ 14 h 94"/>
                            <a:gd name="T84" fmla="*/ 654 w 664"/>
                            <a:gd name="T85" fmla="*/ 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64" h="94">
                              <a:moveTo>
                                <a:pt x="654" y="8"/>
                              </a:moveTo>
                              <a:lnTo>
                                <a:pt x="654" y="8"/>
                              </a:lnTo>
                              <a:lnTo>
                                <a:pt x="648" y="4"/>
                              </a:lnTo>
                              <a:lnTo>
                                <a:pt x="640" y="2"/>
                              </a:lnTo>
                              <a:lnTo>
                                <a:pt x="630" y="0"/>
                              </a:lnTo>
                              <a:lnTo>
                                <a:pt x="618" y="0"/>
                              </a:lnTo>
                              <a:lnTo>
                                <a:pt x="46" y="0"/>
                              </a:lnTo>
                              <a:lnTo>
                                <a:pt x="46" y="0"/>
                              </a:lnTo>
                              <a:lnTo>
                                <a:pt x="34" y="0"/>
                              </a:lnTo>
                              <a:lnTo>
                                <a:pt x="24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4"/>
                              </a:lnTo>
                              <a:lnTo>
                                <a:pt x="0" y="34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0" y="58"/>
                              </a:lnTo>
                              <a:lnTo>
                                <a:pt x="2" y="70"/>
                              </a:lnTo>
                              <a:lnTo>
                                <a:pt x="6" y="78"/>
                              </a:lnTo>
                              <a:lnTo>
                                <a:pt x="10" y="84"/>
                              </a:lnTo>
                              <a:lnTo>
                                <a:pt x="10" y="84"/>
                              </a:lnTo>
                              <a:lnTo>
                                <a:pt x="16" y="88"/>
                              </a:lnTo>
                              <a:lnTo>
                                <a:pt x="24" y="92"/>
                              </a:lnTo>
                              <a:lnTo>
                                <a:pt x="34" y="94"/>
                              </a:lnTo>
                              <a:lnTo>
                                <a:pt x="46" y="94"/>
                              </a:lnTo>
                              <a:lnTo>
                                <a:pt x="618" y="94"/>
                              </a:lnTo>
                              <a:lnTo>
                                <a:pt x="618" y="94"/>
                              </a:lnTo>
                              <a:lnTo>
                                <a:pt x="630" y="94"/>
                              </a:lnTo>
                              <a:lnTo>
                                <a:pt x="640" y="90"/>
                              </a:lnTo>
                              <a:lnTo>
                                <a:pt x="650" y="86"/>
                              </a:lnTo>
                              <a:lnTo>
                                <a:pt x="656" y="80"/>
                              </a:lnTo>
                              <a:lnTo>
                                <a:pt x="656" y="80"/>
                              </a:lnTo>
                              <a:lnTo>
                                <a:pt x="660" y="72"/>
                              </a:lnTo>
                              <a:lnTo>
                                <a:pt x="662" y="66"/>
                              </a:lnTo>
                              <a:lnTo>
                                <a:pt x="664" y="56"/>
                              </a:lnTo>
                              <a:lnTo>
                                <a:pt x="664" y="46"/>
                              </a:lnTo>
                              <a:lnTo>
                                <a:pt x="664" y="46"/>
                              </a:lnTo>
                              <a:lnTo>
                                <a:pt x="664" y="32"/>
                              </a:lnTo>
                              <a:lnTo>
                                <a:pt x="662" y="22"/>
                              </a:lnTo>
                              <a:lnTo>
                                <a:pt x="660" y="14"/>
                              </a:lnTo>
                              <a:lnTo>
                                <a:pt x="654" y="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2405587" y="1004229"/>
                          <a:ext cx="223669" cy="721219"/>
                        </a:xfrm>
                        <a:custGeom>
                          <a:avLst/>
                          <a:gdLst>
                            <a:gd name="T0" fmla="*/ 144 w 294"/>
                            <a:gd name="T1" fmla="*/ 936 h 948"/>
                            <a:gd name="T2" fmla="*/ 158 w 294"/>
                            <a:gd name="T3" fmla="*/ 944 h 948"/>
                            <a:gd name="T4" fmla="*/ 180 w 294"/>
                            <a:gd name="T5" fmla="*/ 948 h 948"/>
                            <a:gd name="T6" fmla="*/ 192 w 294"/>
                            <a:gd name="T7" fmla="*/ 946 h 948"/>
                            <a:gd name="T8" fmla="*/ 210 w 294"/>
                            <a:gd name="T9" fmla="*/ 940 h 948"/>
                            <a:gd name="T10" fmla="*/ 216 w 294"/>
                            <a:gd name="T11" fmla="*/ 936 h 948"/>
                            <a:gd name="T12" fmla="*/ 228 w 294"/>
                            <a:gd name="T13" fmla="*/ 920 h 948"/>
                            <a:gd name="T14" fmla="*/ 230 w 294"/>
                            <a:gd name="T15" fmla="*/ 898 h 948"/>
                            <a:gd name="T16" fmla="*/ 230 w 294"/>
                            <a:gd name="T17" fmla="*/ 250 h 948"/>
                            <a:gd name="T18" fmla="*/ 248 w 294"/>
                            <a:gd name="T19" fmla="*/ 208 h 948"/>
                            <a:gd name="T20" fmla="*/ 274 w 294"/>
                            <a:gd name="T21" fmla="*/ 128 h 948"/>
                            <a:gd name="T22" fmla="*/ 286 w 294"/>
                            <a:gd name="T23" fmla="*/ 92 h 948"/>
                            <a:gd name="T24" fmla="*/ 294 w 294"/>
                            <a:gd name="T25" fmla="*/ 46 h 948"/>
                            <a:gd name="T26" fmla="*/ 292 w 294"/>
                            <a:gd name="T27" fmla="*/ 34 h 948"/>
                            <a:gd name="T28" fmla="*/ 282 w 294"/>
                            <a:gd name="T29" fmla="*/ 16 h 948"/>
                            <a:gd name="T30" fmla="*/ 274 w 294"/>
                            <a:gd name="T31" fmla="*/ 10 h 948"/>
                            <a:gd name="T32" fmla="*/ 254 w 294"/>
                            <a:gd name="T33" fmla="*/ 2 h 948"/>
                            <a:gd name="T34" fmla="*/ 230 w 294"/>
                            <a:gd name="T35" fmla="*/ 0 h 948"/>
                            <a:gd name="T36" fmla="*/ 220 w 294"/>
                            <a:gd name="T37" fmla="*/ 4 h 948"/>
                            <a:gd name="T38" fmla="*/ 202 w 294"/>
                            <a:gd name="T39" fmla="*/ 20 h 948"/>
                            <a:gd name="T40" fmla="*/ 196 w 294"/>
                            <a:gd name="T41" fmla="*/ 32 h 948"/>
                            <a:gd name="T42" fmla="*/ 160 w 294"/>
                            <a:gd name="T43" fmla="*/ 138 h 948"/>
                            <a:gd name="T44" fmla="*/ 120 w 294"/>
                            <a:gd name="T45" fmla="*/ 242 h 948"/>
                            <a:gd name="T46" fmla="*/ 70 w 294"/>
                            <a:gd name="T47" fmla="*/ 344 h 948"/>
                            <a:gd name="T48" fmla="*/ 14 w 294"/>
                            <a:gd name="T49" fmla="*/ 442 h 948"/>
                            <a:gd name="T50" fmla="*/ 4 w 294"/>
                            <a:gd name="T51" fmla="*/ 460 h 948"/>
                            <a:gd name="T52" fmla="*/ 0 w 294"/>
                            <a:gd name="T53" fmla="*/ 476 h 948"/>
                            <a:gd name="T54" fmla="*/ 2 w 294"/>
                            <a:gd name="T55" fmla="*/ 486 h 948"/>
                            <a:gd name="T56" fmla="*/ 8 w 294"/>
                            <a:gd name="T57" fmla="*/ 504 h 948"/>
                            <a:gd name="T58" fmla="*/ 16 w 294"/>
                            <a:gd name="T59" fmla="*/ 512 h 948"/>
                            <a:gd name="T60" fmla="*/ 36 w 294"/>
                            <a:gd name="T61" fmla="*/ 522 h 948"/>
                            <a:gd name="T62" fmla="*/ 60 w 294"/>
                            <a:gd name="T63" fmla="*/ 526 h 948"/>
                            <a:gd name="T64" fmla="*/ 72 w 294"/>
                            <a:gd name="T65" fmla="*/ 524 h 948"/>
                            <a:gd name="T66" fmla="*/ 94 w 294"/>
                            <a:gd name="T67" fmla="*/ 516 h 948"/>
                            <a:gd name="T68" fmla="*/ 102 w 294"/>
                            <a:gd name="T69" fmla="*/ 508 h 948"/>
                            <a:gd name="T70" fmla="*/ 130 w 294"/>
                            <a:gd name="T71" fmla="*/ 462 h 948"/>
                            <a:gd name="T72" fmla="*/ 130 w 294"/>
                            <a:gd name="T73" fmla="*/ 898 h 948"/>
                            <a:gd name="T74" fmla="*/ 134 w 294"/>
                            <a:gd name="T75" fmla="*/ 920 h 948"/>
                            <a:gd name="T76" fmla="*/ 144 w 294"/>
                            <a:gd name="T77" fmla="*/ 936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4" h="948">
                              <a:moveTo>
                                <a:pt x="144" y="936"/>
                              </a:moveTo>
                              <a:lnTo>
                                <a:pt x="144" y="936"/>
                              </a:lnTo>
                              <a:lnTo>
                                <a:pt x="150" y="940"/>
                              </a:lnTo>
                              <a:lnTo>
                                <a:pt x="158" y="944"/>
                              </a:lnTo>
                              <a:lnTo>
                                <a:pt x="168" y="946"/>
                              </a:lnTo>
                              <a:lnTo>
                                <a:pt x="180" y="948"/>
                              </a:lnTo>
                              <a:lnTo>
                                <a:pt x="180" y="948"/>
                              </a:lnTo>
                              <a:lnTo>
                                <a:pt x="192" y="946"/>
                              </a:lnTo>
                              <a:lnTo>
                                <a:pt x="202" y="944"/>
                              </a:lnTo>
                              <a:lnTo>
                                <a:pt x="210" y="940"/>
                              </a:lnTo>
                              <a:lnTo>
                                <a:pt x="216" y="936"/>
                              </a:lnTo>
                              <a:lnTo>
                                <a:pt x="216" y="936"/>
                              </a:lnTo>
                              <a:lnTo>
                                <a:pt x="222" y="928"/>
                              </a:lnTo>
                              <a:lnTo>
                                <a:pt x="228" y="920"/>
                              </a:lnTo>
                              <a:lnTo>
                                <a:pt x="230" y="910"/>
                              </a:lnTo>
                              <a:lnTo>
                                <a:pt x="230" y="898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48" y="208"/>
                              </a:lnTo>
                              <a:lnTo>
                                <a:pt x="262" y="168"/>
                              </a:lnTo>
                              <a:lnTo>
                                <a:pt x="274" y="128"/>
                              </a:lnTo>
                              <a:lnTo>
                                <a:pt x="286" y="92"/>
                              </a:lnTo>
                              <a:lnTo>
                                <a:pt x="286" y="92"/>
                              </a:lnTo>
                              <a:lnTo>
                                <a:pt x="290" y="70"/>
                              </a:lnTo>
                              <a:lnTo>
                                <a:pt x="294" y="46"/>
                              </a:lnTo>
                              <a:lnTo>
                                <a:pt x="294" y="46"/>
                              </a:lnTo>
                              <a:lnTo>
                                <a:pt x="292" y="34"/>
                              </a:lnTo>
                              <a:lnTo>
                                <a:pt x="288" y="24"/>
                              </a:lnTo>
                              <a:lnTo>
                                <a:pt x="282" y="16"/>
                              </a:lnTo>
                              <a:lnTo>
                                <a:pt x="274" y="10"/>
                              </a:lnTo>
                              <a:lnTo>
                                <a:pt x="274" y="10"/>
                              </a:lnTo>
                              <a:lnTo>
                                <a:pt x="264" y="6"/>
                              </a:lnTo>
                              <a:lnTo>
                                <a:pt x="254" y="2"/>
                              </a:lnTo>
                              <a:lnTo>
                                <a:pt x="242" y="2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lnTo>
                                <a:pt x="220" y="4"/>
                              </a:lnTo>
                              <a:lnTo>
                                <a:pt x="210" y="10"/>
                              </a:lnTo>
                              <a:lnTo>
                                <a:pt x="202" y="20"/>
                              </a:lnTo>
                              <a:lnTo>
                                <a:pt x="196" y="32"/>
                              </a:lnTo>
                              <a:lnTo>
                                <a:pt x="196" y="32"/>
                              </a:lnTo>
                              <a:lnTo>
                                <a:pt x="178" y="86"/>
                              </a:lnTo>
                              <a:lnTo>
                                <a:pt x="160" y="138"/>
                              </a:lnTo>
                              <a:lnTo>
                                <a:pt x="140" y="190"/>
                              </a:lnTo>
                              <a:lnTo>
                                <a:pt x="120" y="242"/>
                              </a:lnTo>
                              <a:lnTo>
                                <a:pt x="96" y="294"/>
                              </a:lnTo>
                              <a:lnTo>
                                <a:pt x="70" y="344"/>
                              </a:lnTo>
                              <a:lnTo>
                                <a:pt x="42" y="394"/>
                              </a:lnTo>
                              <a:lnTo>
                                <a:pt x="14" y="442"/>
                              </a:lnTo>
                              <a:lnTo>
                                <a:pt x="14" y="442"/>
                              </a:lnTo>
                              <a:lnTo>
                                <a:pt x="4" y="460"/>
                              </a:lnTo>
                              <a:lnTo>
                                <a:pt x="2" y="468"/>
                              </a:lnTo>
                              <a:lnTo>
                                <a:pt x="0" y="476"/>
                              </a:lnTo>
                              <a:lnTo>
                                <a:pt x="0" y="476"/>
                              </a:lnTo>
                              <a:lnTo>
                                <a:pt x="2" y="486"/>
                              </a:lnTo>
                              <a:lnTo>
                                <a:pt x="4" y="496"/>
                              </a:lnTo>
                              <a:lnTo>
                                <a:pt x="8" y="504"/>
                              </a:lnTo>
                              <a:lnTo>
                                <a:pt x="16" y="512"/>
                              </a:lnTo>
                              <a:lnTo>
                                <a:pt x="16" y="512"/>
                              </a:lnTo>
                              <a:lnTo>
                                <a:pt x="24" y="518"/>
                              </a:lnTo>
                              <a:lnTo>
                                <a:pt x="36" y="522"/>
                              </a:lnTo>
                              <a:lnTo>
                                <a:pt x="48" y="526"/>
                              </a:lnTo>
                              <a:lnTo>
                                <a:pt x="60" y="526"/>
                              </a:lnTo>
                              <a:lnTo>
                                <a:pt x="60" y="526"/>
                              </a:lnTo>
                              <a:lnTo>
                                <a:pt x="72" y="524"/>
                              </a:lnTo>
                              <a:lnTo>
                                <a:pt x="84" y="522"/>
                              </a:lnTo>
                              <a:lnTo>
                                <a:pt x="94" y="516"/>
                              </a:lnTo>
                              <a:lnTo>
                                <a:pt x="102" y="508"/>
                              </a:lnTo>
                              <a:lnTo>
                                <a:pt x="102" y="508"/>
                              </a:lnTo>
                              <a:lnTo>
                                <a:pt x="124" y="474"/>
                              </a:lnTo>
                              <a:lnTo>
                                <a:pt x="130" y="462"/>
                              </a:lnTo>
                              <a:lnTo>
                                <a:pt x="130" y="898"/>
                              </a:lnTo>
                              <a:lnTo>
                                <a:pt x="130" y="898"/>
                              </a:lnTo>
                              <a:lnTo>
                                <a:pt x="130" y="910"/>
                              </a:lnTo>
                              <a:lnTo>
                                <a:pt x="134" y="920"/>
                              </a:lnTo>
                              <a:lnTo>
                                <a:pt x="138" y="928"/>
                              </a:lnTo>
                              <a:lnTo>
                                <a:pt x="144" y="9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2652079" y="1275067"/>
                          <a:ext cx="447339" cy="63906"/>
                        </a:xfrm>
                        <a:custGeom>
                          <a:avLst/>
                          <a:gdLst>
                            <a:gd name="T0" fmla="*/ 546 w 588"/>
                            <a:gd name="T1" fmla="*/ 0 h 84"/>
                            <a:gd name="T2" fmla="*/ 42 w 588"/>
                            <a:gd name="T3" fmla="*/ 0 h 84"/>
                            <a:gd name="T4" fmla="*/ 42 w 588"/>
                            <a:gd name="T5" fmla="*/ 0 h 84"/>
                            <a:gd name="T6" fmla="*/ 32 w 588"/>
                            <a:gd name="T7" fmla="*/ 0 h 84"/>
                            <a:gd name="T8" fmla="*/ 22 w 588"/>
                            <a:gd name="T9" fmla="*/ 2 h 84"/>
                            <a:gd name="T10" fmla="*/ 16 w 588"/>
                            <a:gd name="T11" fmla="*/ 4 h 84"/>
                            <a:gd name="T12" fmla="*/ 10 w 588"/>
                            <a:gd name="T13" fmla="*/ 8 h 84"/>
                            <a:gd name="T14" fmla="*/ 10 w 588"/>
                            <a:gd name="T15" fmla="*/ 8 h 84"/>
                            <a:gd name="T16" fmla="*/ 6 w 588"/>
                            <a:gd name="T17" fmla="*/ 16 h 84"/>
                            <a:gd name="T18" fmla="*/ 2 w 588"/>
                            <a:gd name="T19" fmla="*/ 22 h 84"/>
                            <a:gd name="T20" fmla="*/ 0 w 588"/>
                            <a:gd name="T21" fmla="*/ 32 h 84"/>
                            <a:gd name="T22" fmla="*/ 0 w 588"/>
                            <a:gd name="T23" fmla="*/ 42 h 84"/>
                            <a:gd name="T24" fmla="*/ 0 w 588"/>
                            <a:gd name="T25" fmla="*/ 42 h 84"/>
                            <a:gd name="T26" fmla="*/ 0 w 588"/>
                            <a:gd name="T27" fmla="*/ 54 h 84"/>
                            <a:gd name="T28" fmla="*/ 2 w 588"/>
                            <a:gd name="T29" fmla="*/ 62 h 84"/>
                            <a:gd name="T30" fmla="*/ 6 w 588"/>
                            <a:gd name="T31" fmla="*/ 70 h 84"/>
                            <a:gd name="T32" fmla="*/ 10 w 588"/>
                            <a:gd name="T33" fmla="*/ 74 h 84"/>
                            <a:gd name="T34" fmla="*/ 10 w 588"/>
                            <a:gd name="T35" fmla="*/ 74 h 84"/>
                            <a:gd name="T36" fmla="*/ 16 w 588"/>
                            <a:gd name="T37" fmla="*/ 80 h 84"/>
                            <a:gd name="T38" fmla="*/ 24 w 588"/>
                            <a:gd name="T39" fmla="*/ 82 h 84"/>
                            <a:gd name="T40" fmla="*/ 32 w 588"/>
                            <a:gd name="T41" fmla="*/ 84 h 84"/>
                            <a:gd name="T42" fmla="*/ 42 w 588"/>
                            <a:gd name="T43" fmla="*/ 84 h 84"/>
                            <a:gd name="T44" fmla="*/ 546 w 588"/>
                            <a:gd name="T45" fmla="*/ 84 h 84"/>
                            <a:gd name="T46" fmla="*/ 546 w 588"/>
                            <a:gd name="T47" fmla="*/ 84 h 84"/>
                            <a:gd name="T48" fmla="*/ 556 w 588"/>
                            <a:gd name="T49" fmla="*/ 84 h 84"/>
                            <a:gd name="T50" fmla="*/ 566 w 588"/>
                            <a:gd name="T51" fmla="*/ 82 h 84"/>
                            <a:gd name="T52" fmla="*/ 574 w 588"/>
                            <a:gd name="T53" fmla="*/ 76 h 84"/>
                            <a:gd name="T54" fmla="*/ 580 w 588"/>
                            <a:gd name="T55" fmla="*/ 72 h 84"/>
                            <a:gd name="T56" fmla="*/ 580 w 588"/>
                            <a:gd name="T57" fmla="*/ 72 h 84"/>
                            <a:gd name="T58" fmla="*/ 584 w 588"/>
                            <a:gd name="T59" fmla="*/ 66 h 84"/>
                            <a:gd name="T60" fmla="*/ 586 w 588"/>
                            <a:gd name="T61" fmla="*/ 60 h 84"/>
                            <a:gd name="T62" fmla="*/ 588 w 588"/>
                            <a:gd name="T63" fmla="*/ 42 h 84"/>
                            <a:gd name="T64" fmla="*/ 588 w 588"/>
                            <a:gd name="T65" fmla="*/ 42 h 84"/>
                            <a:gd name="T66" fmla="*/ 586 w 588"/>
                            <a:gd name="T67" fmla="*/ 30 h 84"/>
                            <a:gd name="T68" fmla="*/ 586 w 588"/>
                            <a:gd name="T69" fmla="*/ 22 h 84"/>
                            <a:gd name="T70" fmla="*/ 582 w 588"/>
                            <a:gd name="T71" fmla="*/ 14 h 84"/>
                            <a:gd name="T72" fmla="*/ 578 w 588"/>
                            <a:gd name="T73" fmla="*/ 8 h 84"/>
                            <a:gd name="T74" fmla="*/ 578 w 588"/>
                            <a:gd name="T75" fmla="*/ 8 h 84"/>
                            <a:gd name="T76" fmla="*/ 572 w 588"/>
                            <a:gd name="T77" fmla="*/ 4 h 84"/>
                            <a:gd name="T78" fmla="*/ 564 w 588"/>
                            <a:gd name="T79" fmla="*/ 2 h 84"/>
                            <a:gd name="T80" fmla="*/ 556 w 588"/>
                            <a:gd name="T81" fmla="*/ 0 h 84"/>
                            <a:gd name="T82" fmla="*/ 546 w 588"/>
                            <a:gd name="T83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8" h="84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22" y="2"/>
                              </a:lnTo>
                              <a:lnTo>
                                <a:pt x="16" y="4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4"/>
                              </a:lnTo>
                              <a:lnTo>
                                <a:pt x="546" y="84"/>
                              </a:lnTo>
                              <a:lnTo>
                                <a:pt x="546" y="84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6"/>
                              </a:lnTo>
                              <a:lnTo>
                                <a:pt x="580" y="72"/>
                              </a:lnTo>
                              <a:lnTo>
                                <a:pt x="580" y="72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0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4"/>
                              </a:lnTo>
                              <a:lnTo>
                                <a:pt x="564" y="2"/>
                              </a:lnTo>
                              <a:lnTo>
                                <a:pt x="556" y="0"/>
                              </a:lnTo>
                              <a:lnTo>
                                <a:pt x="546" y="0"/>
                              </a:ln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2652079" y="1384619"/>
                          <a:ext cx="447339" cy="65427"/>
                        </a:xfrm>
                        <a:custGeom>
                          <a:avLst/>
                          <a:gdLst>
                            <a:gd name="T0" fmla="*/ 546 w 588"/>
                            <a:gd name="T1" fmla="*/ 0 h 86"/>
                            <a:gd name="T2" fmla="*/ 42 w 588"/>
                            <a:gd name="T3" fmla="*/ 0 h 86"/>
                            <a:gd name="T4" fmla="*/ 42 w 588"/>
                            <a:gd name="T5" fmla="*/ 0 h 86"/>
                            <a:gd name="T6" fmla="*/ 22 w 588"/>
                            <a:gd name="T7" fmla="*/ 2 h 86"/>
                            <a:gd name="T8" fmla="*/ 16 w 588"/>
                            <a:gd name="T9" fmla="*/ 6 h 86"/>
                            <a:gd name="T10" fmla="*/ 10 w 588"/>
                            <a:gd name="T11" fmla="*/ 8 h 86"/>
                            <a:gd name="T12" fmla="*/ 10 w 588"/>
                            <a:gd name="T13" fmla="*/ 8 h 86"/>
                            <a:gd name="T14" fmla="*/ 6 w 588"/>
                            <a:gd name="T15" fmla="*/ 16 h 86"/>
                            <a:gd name="T16" fmla="*/ 2 w 588"/>
                            <a:gd name="T17" fmla="*/ 22 h 86"/>
                            <a:gd name="T18" fmla="*/ 0 w 588"/>
                            <a:gd name="T19" fmla="*/ 32 h 86"/>
                            <a:gd name="T20" fmla="*/ 0 w 588"/>
                            <a:gd name="T21" fmla="*/ 42 h 86"/>
                            <a:gd name="T22" fmla="*/ 0 w 588"/>
                            <a:gd name="T23" fmla="*/ 42 h 86"/>
                            <a:gd name="T24" fmla="*/ 0 w 588"/>
                            <a:gd name="T25" fmla="*/ 54 h 86"/>
                            <a:gd name="T26" fmla="*/ 2 w 588"/>
                            <a:gd name="T27" fmla="*/ 62 h 86"/>
                            <a:gd name="T28" fmla="*/ 6 w 588"/>
                            <a:gd name="T29" fmla="*/ 70 h 86"/>
                            <a:gd name="T30" fmla="*/ 10 w 588"/>
                            <a:gd name="T31" fmla="*/ 74 h 86"/>
                            <a:gd name="T32" fmla="*/ 10 w 588"/>
                            <a:gd name="T33" fmla="*/ 74 h 86"/>
                            <a:gd name="T34" fmla="*/ 16 w 588"/>
                            <a:gd name="T35" fmla="*/ 80 h 86"/>
                            <a:gd name="T36" fmla="*/ 24 w 588"/>
                            <a:gd name="T37" fmla="*/ 82 h 86"/>
                            <a:gd name="T38" fmla="*/ 32 w 588"/>
                            <a:gd name="T39" fmla="*/ 84 h 86"/>
                            <a:gd name="T40" fmla="*/ 42 w 588"/>
                            <a:gd name="T41" fmla="*/ 86 h 86"/>
                            <a:gd name="T42" fmla="*/ 546 w 588"/>
                            <a:gd name="T43" fmla="*/ 86 h 86"/>
                            <a:gd name="T44" fmla="*/ 546 w 588"/>
                            <a:gd name="T45" fmla="*/ 86 h 86"/>
                            <a:gd name="T46" fmla="*/ 556 w 588"/>
                            <a:gd name="T47" fmla="*/ 84 h 86"/>
                            <a:gd name="T48" fmla="*/ 566 w 588"/>
                            <a:gd name="T49" fmla="*/ 82 h 86"/>
                            <a:gd name="T50" fmla="*/ 574 w 588"/>
                            <a:gd name="T51" fmla="*/ 78 h 86"/>
                            <a:gd name="T52" fmla="*/ 580 w 588"/>
                            <a:gd name="T53" fmla="*/ 70 h 86"/>
                            <a:gd name="T54" fmla="*/ 580 w 588"/>
                            <a:gd name="T55" fmla="*/ 70 h 86"/>
                            <a:gd name="T56" fmla="*/ 584 w 588"/>
                            <a:gd name="T57" fmla="*/ 66 h 86"/>
                            <a:gd name="T58" fmla="*/ 586 w 588"/>
                            <a:gd name="T59" fmla="*/ 60 h 86"/>
                            <a:gd name="T60" fmla="*/ 588 w 588"/>
                            <a:gd name="T61" fmla="*/ 42 h 86"/>
                            <a:gd name="T62" fmla="*/ 588 w 588"/>
                            <a:gd name="T63" fmla="*/ 42 h 86"/>
                            <a:gd name="T64" fmla="*/ 586 w 588"/>
                            <a:gd name="T65" fmla="*/ 32 h 86"/>
                            <a:gd name="T66" fmla="*/ 586 w 588"/>
                            <a:gd name="T67" fmla="*/ 22 h 86"/>
                            <a:gd name="T68" fmla="*/ 582 w 588"/>
                            <a:gd name="T69" fmla="*/ 14 h 86"/>
                            <a:gd name="T70" fmla="*/ 578 w 588"/>
                            <a:gd name="T71" fmla="*/ 8 h 86"/>
                            <a:gd name="T72" fmla="*/ 578 w 588"/>
                            <a:gd name="T73" fmla="*/ 8 h 86"/>
                            <a:gd name="T74" fmla="*/ 572 w 588"/>
                            <a:gd name="T75" fmla="*/ 6 h 86"/>
                            <a:gd name="T76" fmla="*/ 564 w 588"/>
                            <a:gd name="T77" fmla="*/ 2 h 86"/>
                            <a:gd name="T78" fmla="*/ 546 w 588"/>
                            <a:gd name="T79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88" h="86">
                              <a:moveTo>
                                <a:pt x="546" y="0"/>
                              </a:move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22" y="2"/>
                              </a:lnTo>
                              <a:lnTo>
                                <a:pt x="16" y="6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16"/>
                              </a:lnTo>
                              <a:lnTo>
                                <a:pt x="2" y="22"/>
                              </a:lnTo>
                              <a:lnTo>
                                <a:pt x="0" y="3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54"/>
                              </a:lnTo>
                              <a:lnTo>
                                <a:pt x="2" y="62"/>
                              </a:lnTo>
                              <a:lnTo>
                                <a:pt x="6" y="70"/>
                              </a:lnTo>
                              <a:lnTo>
                                <a:pt x="10" y="74"/>
                              </a:lnTo>
                              <a:lnTo>
                                <a:pt x="10" y="74"/>
                              </a:lnTo>
                              <a:lnTo>
                                <a:pt x="16" y="80"/>
                              </a:lnTo>
                              <a:lnTo>
                                <a:pt x="24" y="82"/>
                              </a:lnTo>
                              <a:lnTo>
                                <a:pt x="32" y="84"/>
                              </a:lnTo>
                              <a:lnTo>
                                <a:pt x="42" y="86"/>
                              </a:lnTo>
                              <a:lnTo>
                                <a:pt x="546" y="86"/>
                              </a:lnTo>
                              <a:lnTo>
                                <a:pt x="546" y="86"/>
                              </a:lnTo>
                              <a:lnTo>
                                <a:pt x="556" y="84"/>
                              </a:lnTo>
                              <a:lnTo>
                                <a:pt x="566" y="82"/>
                              </a:lnTo>
                              <a:lnTo>
                                <a:pt x="574" y="78"/>
                              </a:lnTo>
                              <a:lnTo>
                                <a:pt x="580" y="70"/>
                              </a:lnTo>
                              <a:lnTo>
                                <a:pt x="580" y="70"/>
                              </a:lnTo>
                              <a:lnTo>
                                <a:pt x="584" y="66"/>
                              </a:lnTo>
                              <a:lnTo>
                                <a:pt x="586" y="60"/>
                              </a:lnTo>
                              <a:lnTo>
                                <a:pt x="588" y="42"/>
                              </a:lnTo>
                              <a:lnTo>
                                <a:pt x="588" y="42"/>
                              </a:lnTo>
                              <a:lnTo>
                                <a:pt x="586" y="32"/>
                              </a:lnTo>
                              <a:lnTo>
                                <a:pt x="586" y="22"/>
                              </a:lnTo>
                              <a:lnTo>
                                <a:pt x="582" y="14"/>
                              </a:lnTo>
                              <a:lnTo>
                                <a:pt x="578" y="8"/>
                              </a:lnTo>
                              <a:lnTo>
                                <a:pt x="578" y="8"/>
                              </a:lnTo>
                              <a:lnTo>
                                <a:pt x="572" y="6"/>
                              </a:lnTo>
                              <a:lnTo>
                                <a:pt x="564" y="2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3"/>
                      <wps:cNvSpPr>
                        <a:spLocks noEditPoints="1"/>
                      </wps:cNvSpPr>
                      <wps:spPr bwMode="auto">
                        <a:xfrm>
                          <a:off x="2658166" y="1498736"/>
                          <a:ext cx="435166" cy="217583"/>
                        </a:xfrm>
                        <a:custGeom>
                          <a:avLst/>
                          <a:gdLst>
                            <a:gd name="T0" fmla="*/ 500 w 572"/>
                            <a:gd name="T1" fmla="*/ 286 h 286"/>
                            <a:gd name="T2" fmla="*/ 518 w 572"/>
                            <a:gd name="T3" fmla="*/ 286 h 286"/>
                            <a:gd name="T4" fmla="*/ 544 w 572"/>
                            <a:gd name="T5" fmla="*/ 276 h 286"/>
                            <a:gd name="T6" fmla="*/ 562 w 572"/>
                            <a:gd name="T7" fmla="*/ 260 h 286"/>
                            <a:gd name="T8" fmla="*/ 570 w 572"/>
                            <a:gd name="T9" fmla="*/ 232 h 286"/>
                            <a:gd name="T10" fmla="*/ 572 w 572"/>
                            <a:gd name="T11" fmla="*/ 70 h 286"/>
                            <a:gd name="T12" fmla="*/ 570 w 572"/>
                            <a:gd name="T13" fmla="*/ 54 h 286"/>
                            <a:gd name="T14" fmla="*/ 562 w 572"/>
                            <a:gd name="T15" fmla="*/ 26 h 286"/>
                            <a:gd name="T16" fmla="*/ 544 w 572"/>
                            <a:gd name="T17" fmla="*/ 8 h 286"/>
                            <a:gd name="T18" fmla="*/ 518 w 572"/>
                            <a:gd name="T19" fmla="*/ 0 h 286"/>
                            <a:gd name="T20" fmla="*/ 70 w 572"/>
                            <a:gd name="T21" fmla="*/ 0 h 286"/>
                            <a:gd name="T22" fmla="*/ 54 w 572"/>
                            <a:gd name="T23" fmla="*/ 0 h 286"/>
                            <a:gd name="T24" fmla="*/ 28 w 572"/>
                            <a:gd name="T25" fmla="*/ 8 h 286"/>
                            <a:gd name="T26" fmla="*/ 10 w 572"/>
                            <a:gd name="T27" fmla="*/ 26 h 286"/>
                            <a:gd name="T28" fmla="*/ 2 w 572"/>
                            <a:gd name="T29" fmla="*/ 54 h 286"/>
                            <a:gd name="T30" fmla="*/ 0 w 572"/>
                            <a:gd name="T31" fmla="*/ 216 h 286"/>
                            <a:gd name="T32" fmla="*/ 2 w 572"/>
                            <a:gd name="T33" fmla="*/ 232 h 286"/>
                            <a:gd name="T34" fmla="*/ 10 w 572"/>
                            <a:gd name="T35" fmla="*/ 260 h 286"/>
                            <a:gd name="T36" fmla="*/ 28 w 572"/>
                            <a:gd name="T37" fmla="*/ 276 h 286"/>
                            <a:gd name="T38" fmla="*/ 54 w 572"/>
                            <a:gd name="T39" fmla="*/ 286 h 286"/>
                            <a:gd name="T40" fmla="*/ 104 w 572"/>
                            <a:gd name="T41" fmla="*/ 112 h 286"/>
                            <a:gd name="T42" fmla="*/ 106 w 572"/>
                            <a:gd name="T43" fmla="*/ 100 h 286"/>
                            <a:gd name="T44" fmla="*/ 112 w 572"/>
                            <a:gd name="T45" fmla="*/ 90 h 286"/>
                            <a:gd name="T46" fmla="*/ 120 w 572"/>
                            <a:gd name="T47" fmla="*/ 86 h 286"/>
                            <a:gd name="T48" fmla="*/ 438 w 572"/>
                            <a:gd name="T49" fmla="*/ 84 h 286"/>
                            <a:gd name="T50" fmla="*/ 450 w 572"/>
                            <a:gd name="T51" fmla="*/ 86 h 286"/>
                            <a:gd name="T52" fmla="*/ 464 w 572"/>
                            <a:gd name="T53" fmla="*/ 100 h 286"/>
                            <a:gd name="T54" fmla="*/ 466 w 572"/>
                            <a:gd name="T55" fmla="*/ 174 h 286"/>
                            <a:gd name="T56" fmla="*/ 464 w 572"/>
                            <a:gd name="T57" fmla="*/ 186 h 286"/>
                            <a:gd name="T58" fmla="*/ 450 w 572"/>
                            <a:gd name="T59" fmla="*/ 200 h 286"/>
                            <a:gd name="T60" fmla="*/ 134 w 572"/>
                            <a:gd name="T61" fmla="*/ 202 h 286"/>
                            <a:gd name="T62" fmla="*/ 120 w 572"/>
                            <a:gd name="T63" fmla="*/ 200 h 286"/>
                            <a:gd name="T64" fmla="*/ 112 w 572"/>
                            <a:gd name="T65" fmla="*/ 194 h 286"/>
                            <a:gd name="T66" fmla="*/ 106 w 572"/>
                            <a:gd name="T67" fmla="*/ 186 h 286"/>
                            <a:gd name="T68" fmla="*/ 104 w 572"/>
                            <a:gd name="T69" fmla="*/ 112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72" h="286">
                              <a:moveTo>
                                <a:pt x="70" y="286"/>
                              </a:moveTo>
                              <a:lnTo>
                                <a:pt x="500" y="286"/>
                              </a:lnTo>
                              <a:lnTo>
                                <a:pt x="500" y="286"/>
                              </a:lnTo>
                              <a:lnTo>
                                <a:pt x="518" y="286"/>
                              </a:lnTo>
                              <a:lnTo>
                                <a:pt x="532" y="282"/>
                              </a:lnTo>
                              <a:lnTo>
                                <a:pt x="544" y="276"/>
                              </a:lnTo>
                              <a:lnTo>
                                <a:pt x="554" y="270"/>
                              </a:lnTo>
                              <a:lnTo>
                                <a:pt x="562" y="260"/>
                              </a:lnTo>
                              <a:lnTo>
                                <a:pt x="566" y="246"/>
                              </a:lnTo>
                              <a:lnTo>
                                <a:pt x="570" y="232"/>
                              </a:lnTo>
                              <a:lnTo>
                                <a:pt x="572" y="216"/>
                              </a:lnTo>
                              <a:lnTo>
                                <a:pt x="572" y="70"/>
                              </a:lnTo>
                              <a:lnTo>
                                <a:pt x="572" y="70"/>
                              </a:lnTo>
                              <a:lnTo>
                                <a:pt x="570" y="54"/>
                              </a:lnTo>
                              <a:lnTo>
                                <a:pt x="566" y="38"/>
                              </a:lnTo>
                              <a:lnTo>
                                <a:pt x="562" y="26"/>
                              </a:lnTo>
                              <a:lnTo>
                                <a:pt x="554" y="16"/>
                              </a:lnTo>
                              <a:lnTo>
                                <a:pt x="544" y="8"/>
                              </a:lnTo>
                              <a:lnTo>
                                <a:pt x="532" y="4"/>
                              </a:lnTo>
                              <a:lnTo>
                                <a:pt x="518" y="0"/>
                              </a:lnTo>
                              <a:lnTo>
                                <a:pt x="50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54" y="0"/>
                              </a:lnTo>
                              <a:lnTo>
                                <a:pt x="40" y="4"/>
                              </a:lnTo>
                              <a:lnTo>
                                <a:pt x="28" y="8"/>
                              </a:lnTo>
                              <a:lnTo>
                                <a:pt x="18" y="16"/>
                              </a:lnTo>
                              <a:lnTo>
                                <a:pt x="10" y="26"/>
                              </a:lnTo>
                              <a:lnTo>
                                <a:pt x="4" y="38"/>
                              </a:lnTo>
                              <a:lnTo>
                                <a:pt x="2" y="54"/>
                              </a:lnTo>
                              <a:lnTo>
                                <a:pt x="0" y="70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2" y="232"/>
                              </a:lnTo>
                              <a:lnTo>
                                <a:pt x="4" y="246"/>
                              </a:lnTo>
                              <a:lnTo>
                                <a:pt x="10" y="260"/>
                              </a:lnTo>
                              <a:lnTo>
                                <a:pt x="18" y="270"/>
                              </a:lnTo>
                              <a:lnTo>
                                <a:pt x="28" y="276"/>
                              </a:lnTo>
                              <a:lnTo>
                                <a:pt x="40" y="282"/>
                              </a:lnTo>
                              <a:lnTo>
                                <a:pt x="54" y="286"/>
                              </a:lnTo>
                              <a:lnTo>
                                <a:pt x="70" y="286"/>
                              </a:lnTo>
                              <a:close/>
                              <a:moveTo>
                                <a:pt x="104" y="112"/>
                              </a:moveTo>
                              <a:lnTo>
                                <a:pt x="104" y="112"/>
                              </a:lnTo>
                              <a:lnTo>
                                <a:pt x="106" y="100"/>
                              </a:lnTo>
                              <a:lnTo>
                                <a:pt x="108" y="94"/>
                              </a:lnTo>
                              <a:lnTo>
                                <a:pt x="112" y="90"/>
                              </a:lnTo>
                              <a:lnTo>
                                <a:pt x="116" y="88"/>
                              </a:lnTo>
                              <a:lnTo>
                                <a:pt x="120" y="86"/>
                              </a:lnTo>
                              <a:lnTo>
                                <a:pt x="134" y="84"/>
                              </a:lnTo>
                              <a:lnTo>
                                <a:pt x="438" y="84"/>
                              </a:lnTo>
                              <a:lnTo>
                                <a:pt x="438" y="84"/>
                              </a:lnTo>
                              <a:lnTo>
                                <a:pt x="450" y="86"/>
                              </a:lnTo>
                              <a:lnTo>
                                <a:pt x="458" y="90"/>
                              </a:lnTo>
                              <a:lnTo>
                                <a:pt x="464" y="100"/>
                              </a:lnTo>
                              <a:lnTo>
                                <a:pt x="466" y="112"/>
                              </a:lnTo>
                              <a:lnTo>
                                <a:pt x="466" y="174"/>
                              </a:lnTo>
                              <a:lnTo>
                                <a:pt x="466" y="174"/>
                              </a:lnTo>
                              <a:lnTo>
                                <a:pt x="464" y="186"/>
                              </a:lnTo>
                              <a:lnTo>
                                <a:pt x="458" y="194"/>
                              </a:lnTo>
                              <a:lnTo>
                                <a:pt x="450" y="200"/>
                              </a:lnTo>
                              <a:lnTo>
                                <a:pt x="438" y="202"/>
                              </a:lnTo>
                              <a:lnTo>
                                <a:pt x="134" y="202"/>
                              </a:lnTo>
                              <a:lnTo>
                                <a:pt x="134" y="202"/>
                              </a:lnTo>
                              <a:lnTo>
                                <a:pt x="120" y="200"/>
                              </a:lnTo>
                              <a:lnTo>
                                <a:pt x="116" y="198"/>
                              </a:lnTo>
                              <a:lnTo>
                                <a:pt x="112" y="194"/>
                              </a:lnTo>
                              <a:lnTo>
                                <a:pt x="108" y="190"/>
                              </a:lnTo>
                              <a:lnTo>
                                <a:pt x="106" y="186"/>
                              </a:lnTo>
                              <a:lnTo>
                                <a:pt x="104" y="174"/>
                              </a:lnTo>
                              <a:lnTo>
                                <a:pt x="104" y="1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370A6C" id="群組 49" o:spid="_x0000_s1026" style="position:absolute;margin-left:461.25pt;margin-top:43.2pt;width:80.2pt;height:18.7pt;z-index:251662336;mso-position-horizontal-relative:page;mso-position-vertical-relative:page;mso-width-relative:margin;mso-height-relative:margin" coordorigin="30,9966" coordsize="31298,7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" o:allowoverlap="f">
              <o:lock v:ext="edit" aspectratio="t"/>
              <v:shape id="Freeform 6" o:spid="_x0000_s1027" style="position:absolute;left:30;top:9966;width:7045;height:7258;visibility:visible;mso-wrap-style:square;v-text-anchor:top" coordsize="92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" path="m702,942r,l742,950r42,4l784,954r18,-2l818,950r14,-2l846,942r12,-6l870,930r10,-10l888,910r,l896,900r6,-12l906,874r4,-16l916,822r2,-44l918,778r4,-90l924,576r2,-284l926,292r-2,-26l920,246r-6,-16l910,224r-6,-4l904,220r-10,-6l882,210r-16,-4l848,206r-130,l718,202r,l720,52r,l718,44,716,34r-4,-6l706,22r,l700,18r-8,-4l682,12,668,10r,l650,16r-16,6l634,22r-4,8l626,38r-2,10l622,56r,l622,202r,4l554,206r,l544,206r-10,2l526,212r-6,6l514,226r-2,8l508,244r,12l508,256r,12l512,278r2,8l520,292r6,6l534,302r10,2l554,306r64,l618,308r,l614,376r-4,58l606,484r-6,42l600,526r-4,32l596,558r-6,30l590,588r-6,30l584,618r-8,30l576,648r-8,28l568,676r-10,30l558,706r-10,28l548,734r-10,28l538,762r-12,28l526,790r-12,28l514,818r-6,10l508,828r-2,8l506,836r-4,4l496,838r,l492,834r-4,-2l474,830r,l310,836r-4,l306,786r146,l452,786r8,-2l468,782r6,-4l480,774r,l482,764r2,-16l484,748r,-14l482,726r-4,-6l476,716r,l472,712r-6,-2l452,708r-146,l306,660r182,l488,660r10,-2l506,656r8,-4l520,648r,l524,638r,-8l526,618r,l524,606r-2,-8l520,592r-4,-4l516,588r-4,-4l504,582r-16,-2l306,580r,-48l458,532r,l472,532r10,-4l492,524r6,-6l504,512r4,-10l512,492r,-14l512,362r,l512,350r-4,-12l504,330r-6,-8l492,316r-10,-4l472,310r-14,l306,310r,-50l392,260r,l408,260r12,-2l432,254r8,-6l448,242r4,-8l456,226r,-12l456,140r36,l492,140r10,l510,138r8,-4l524,128r,l526,124r2,-6l530,102r,l530,92r-2,-8l526,78r-4,-4l522,74r-6,-4l510,68r-8,-2l492,64r-36,l456,42r,l456,34r-4,-8l446,18r-6,-8l440,10,422,6,406,4r,l398,4r-8,2l382,8r-8,4l374,12r-6,6l364,26r-4,8l360,42r,22l170,64r,-26l170,38,168,28r-2,-8l162,14,156,6r,l138,2,120,r,l106,2,90,6r,l82,14r-4,6l76,28,74,38r,26l38,64r,l20,68r-6,2l8,74r,l4,80,2,86,,94r,8l,102r,10l2,122r2,6l8,132r,l14,136r6,2l38,140r36,l74,206r,l76,220r2,10l82,240r6,6l96,252r8,4l116,260r12,l212,260r,50l72,310r,l58,310r-10,2l38,316r-8,6l24,330r-4,8l18,350r,12l18,478r,l18,492r2,10l24,512r6,6l38,524r10,4l58,532r14,l212,532r,48l42,580r,l26,582r-6,2l16,588r,l10,592r-4,8l4,608r,10l4,618r,10l6,638r4,6l14,650r,l20,654r6,2l34,658r8,2l212,660r,48l72,708r,l56,710r-6,2l46,716r,l42,720r-2,8l38,736r-2,12l36,748r2,10l40,766r2,6l46,776r,l50,780r6,2l64,784r8,2l212,786r,56l208,842r,l50,848r,l38,850r-12,2l18,858r-8,6l10,864r-6,4l2,874,,882r,8l,890r,12l4,910r2,8l10,924r,l16,928r8,2l42,932r,l142,928r104,-6l354,914,466,902r4,l468,906r,l466,920r,l468,930r6,12l474,942r6,4l488,950r10,2l510,954r,l526,952r16,-4l554,940r12,-10l566,930r22,-38l608,850r16,-44l640,760r16,-48l668,662r10,-54l688,554r,l696,498r8,-60l710,376r4,-68l714,306r100,l814,306r6,l826,310r4,8l834,330r,l832,616r-2,152l830,768r,28l828,816r-2,10l824,830r,l816,840r-10,6l794,850r-18,2l776,852r-16,l742,850r-16,-4l706,840r,l694,838r-8,-2l686,836r-8,2l668,840r-8,4l654,850r,l650,856r-4,8l644,874r,12l644,886r2,8l648,904r4,8l660,920r,l666,926r10,6l688,938r14,4xm212,460r-80,l132,460r-8,l118,456r-2,-6l114,440r,-40l114,400r2,-8l118,386r6,-4l132,380r80,l212,460xm396,380r,l406,382r6,4l416,392r,8l416,440r,l416,448r-4,6l406,458r-10,2l306,460r,-80l396,380xm182,188r,l176,188r-4,-2l170,184r,-4l170,140r190,l360,180r,l358,184r-4,4l340,188r-158,xe" fillcolor="black [3213]" stroked="f">
                <v:path arrowok="t" o:connecttype="custom" o:connectlocs="632969,721219;686223,675573;704482,222148;680137,162807;547761,39561;518852,9129;474727,36517;406256,158242;386476,203889;470162,232799;453425,424515;432123,514287;400170,601016;381911,639055;232799,636012;365174,588844;362131,544718;378868,500593;400170,470162;371260,441252;378868,394084;386476,257144;232799,197803;343872,178022;394084,101945;401692,63906;346916,48690;321049,4565;279967,13694;127811,21302;80643,1522;28910,48690;0,71513;10651,103466;62384,182587;54776,235842;13694,266273;28910,398649;19780,442774;3043,470162;25867,500593;34996,544718;30431,582757;161285,597973;13694,652749;0,686223;31953,709047;354523,699917;387998,725784;462554,646663;529503,378868;628404,235842;629926,620796;590365,648184;521895,636012;489942,664922;506679,704482;89772,346916;100423,289096;316484,304312;232799,289096;129333,106509" o:connectangles="0,0,0,0,0,0,0,0,0,0,0,0,0,0,0,0,0,0,0,0,0,0,0,0,0,0,0,0,0,0,0,0,0,0,0,0,0,0,0,0,0,0,0,0,0,0,0,0,0,0,0,0,0,0,0,0,0,0,0,0,0,0"/>
                <o:lock v:ext="edit" verticies="t"/>
              </v:shape>
              <v:shape id="Freeform 11" o:spid="_x0000_s1028" style="position:absolute;left:8033;top:9966;width:7289;height:7303;visibility:visible;mso-wrap-style:square;v-text-anchor:top" coordsize="958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" path="m444,946r,l452,952r10,4l472,958r10,2l482,960r14,-2l506,956r8,-4l522,946r,l526,940r4,-8l534,922r,-12l534,760r6,4l540,764r58,38l656,840r60,34l778,908r,l808,920r28,10l864,936r28,2l892,938r14,-2l918,934r10,-4l936,926r,l944,920r6,-6l954,906r2,-10l956,896r-2,-10l950,876r-6,-10l936,858r,l852,828,774,800,702,770,636,740r-12,-8l902,732r,l912,732r8,-4l928,724r6,-6l934,718r4,-6l942,704r,-8l944,686r,l942,674r-2,-10l938,658r-4,-6l934,652r-6,-4l920,646r-8,-2l902,644r-368,l534,574r326,l860,574r10,l880,572r8,-4l894,562r,l898,556r2,-6l902,532r,l902,522r-2,-10l896,504r-4,-4l892,500r-6,-4l880,492r-10,-2l860,490r-326,l534,424r340,l874,424r12,-2l896,420r8,-6l910,408r,l914,402r2,-6l916,378r,l916,366r-2,-10l912,348r-4,-4l908,344r-4,-4l896,336r-10,l874,334r-202,l708,250r208,l916,250r12,-2l938,246r8,-4l952,234r,l954,228r2,-6l958,204r,l958,190r-2,-10l952,174r-2,-4l950,170r-6,-4l936,164r-8,-2l916,160r-104,l816,156r,l844,94,856,62r,l854,54r-2,-6l848,44r-6,-4l842,40,828,34r-18,l810,34r-16,l780,38r-10,8l762,56r,l718,158r-2,2l624,160r,-118l624,42r,-10l620,24r-4,-8l610,8r,l604,4,596,2,586,,574,r,l562,,552,2,542,4r-6,4l536,8r-6,8l526,24r-2,10l524,42r,118l428,160r,-118l428,42,426,32r-2,-8l420,16,414,8r,l406,4,398,2,388,,378,r,l364,,354,2r-8,2l340,8r,l334,16r-4,8l328,34r-2,8l326,160r-72,l254,158r,l250,142r-8,-18l228,102,210,76r,l192,54,176,40r,l166,36,154,34r,l138,34r-12,6l126,40r-8,6l112,52r-2,10l108,70r,l110,80r6,10l116,90r22,32l158,156r2,4l42,160r,l32,162r-8,2l16,166r-6,4l10,170r-4,6l2,184,,192r,12l,204r,12l2,224r4,8l10,238r,l16,244r8,2l32,248r10,2l242,250r30,84l80,334r,l70,336r-10,l54,340r-6,4l48,344r-4,6l40,358r-2,8l38,378r,l38,388r2,10l44,406r4,6l48,412r6,6l62,420r8,2l80,424r354,l434,490r-344,l90,490r-8,l72,492r-6,4l58,500r,l54,506r-2,8l50,522r-2,10l48,532r2,12l52,552r2,8l58,566r,l66,570r6,2l80,574r10,l434,574r,70l50,644r,l40,644r-8,2l24,648r-6,4l18,652r-6,6l10,666,8,676r,10l8,686r,12l10,708r4,8l18,722r,l24,726r8,4l40,732r10,l328,732r-14,8l314,740r-76,36l238,776r-56,24l126,820,74,838,22,854r,l14,862r-8,8l2,878,,888r,l,898r2,10l6,918r6,8l12,926r10,10l34,942r12,4l58,948r,l74,946r14,-2l104,940r16,-6l120,934r50,-18l214,894r,l266,868r52,-30l368,806r50,-34l418,772r10,-8l434,758r,152l434,910r,12l436,932r4,8l444,946xm382,334l350,250r250,l562,334r-180,xe" fillcolor="black [3213]" stroked="f">
                <v:path arrowok="t" o:connecttype="custom" o:connectlocs="366696,730349;397127,719698;410821,581236;591887,690788;689266,712090;722741,695353;718176,658836;483856,562977;706004,550805;718176,521895;710568,496029;406256,436688;680137,427558;686223,397127;669486,374304;664922,322571;695353,305834;693831,264752;664922,254101;713611,187152;728827,155199;722741,129333;620796,118682;648184,36517;616232,25867;546240,120203;471683,18259;445817,0;407778,6086;398649,121725;319527,12172;287575,0;258665,6086;193238,121725;159764,57819;117160,25867;85207,39561;88250,68470;24345,123246;1522,139984;4565,176501;31953,190195;45647,255622;28910,278446;36517,313441;330178,322571;50211,377347;36517,404735;44125,430602;330178,489942;13694,496029;6086,521895;18259,552326;238885,562977;16737,649706;0,675573;16737,712090;66949,718177;162807,680138;325614,581236;334743,715133;290618,254101" o:connectangles="0,0,0,0,0,0,0,0,0,0,0,0,0,0,0,0,0,0,0,0,0,0,0,0,0,0,0,0,0,0,0,0,0,0,0,0,0,0,0,0,0,0,0,0,0,0,0,0,0,0,0,0,0,0,0,0,0,0,0,0,0,0"/>
                <o:lock v:ext="edit" verticies="t"/>
              </v:shape>
              <v:shape id="Freeform 15" o:spid="_x0000_s1029" style="position:absolute;left:16098;top:12689;width:6938;height:4595;visibility:visible;mso-wrap-style:square;v-text-anchor:top" coordsize="91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" path="m434,590r,l440,596r10,4l460,604r12,l472,604r12,l496,600r10,-4l512,590r,l518,584r4,-8l524,566r2,-12l526,130r2,l528,130r106,-8l730,112r86,-12l892,88r,l900,82r8,-10l912,60r,-14l912,46r,-8l910,30r-4,-8l900,14r,l892,8,884,4,876,r-8,l868,,850,,830,2r,l738,16,642,28,540,38,432,44r,l348,50r-86,4l174,56,84,58r,l72,58r-8,2l56,64r-8,4l44,72r-4,6l38,86r,10l38,96r,10l40,118r4,8l48,134r,l56,140r8,6l74,150r14,l88,150r64,l162,150r-8,6l154,156r-6,6l144,168r-2,8l140,186r,82l140,268r-2,32l132,332r-8,28l112,384r,l96,406,76,430,48,456,16,482r,l10,488,4,498r-2,8l,516r,l2,528r4,10l14,548r10,10l24,558r8,4l40,566r10,4l60,570r,l72,568r10,-4l92,558r10,-8l102,550r24,-24l148,500r20,-30l188,438r,l194,432r6,-2l200,430r4,2l210,438r,l238,476r28,34l290,534r20,20l310,554r8,4l326,562r8,4l342,566r,l354,566r12,-4l374,560r8,-6l382,554r8,-10l396,534r4,-12l400,512r,l400,504r-2,-8l394,488r-4,-6l390,482,348,452,312,424,296,410,284,396,272,380,262,368r,l252,346r-6,-22l242,298r,-28l242,186r,l240,174r-2,-8l234,158r-4,-4l220,148r12,l232,148r90,-4l418,138r4,l422,554r,l422,566r2,10l428,584r6,6e" fillcolor="black [3213]" stroked="f">
                <v:path arrowok="t" o:connecttype="custom" o:connectlocs="334743,453425;359088,459511;377347,456468;389519,448860;398649,430601;401692,98901;555369,85207;678615,66949;693831,45647;693831,28910;684702,10651;672529,3043;660357,0;631447,1522;410821,28910;264751,38039;63905,44125;48690,45647;33474,54776;28910,73035;30431,89772;36517,101944;56298,114117;115639,114117;117160,118682;108031,133897;106509,203889;94337,273881;73035,308877;12172,366696;3043,378868;0,392562;10651,416907;24345,427558;45647,433644;62384,429080;77600,418429;127811,357567;147591,328657;155199,328657;181066,362131;235842,421472;248014,427558;260187,430601;284532,426037;296704,413864;304312,389519;302790,377347;296704,366696;225191,311920;199324,279967;187152,246493;184109,141505;181066,126289;167372,112595;244971,109552;321049,421472;322571,438209" o:connectangles="0,0,0,0,0,0,0,0,0,0,0,0,0,0,0,0,0,0,0,0,0,0,0,0,0,0,0,0,0,0,0,0,0,0,0,0,0,0,0,0,0,0,0,0,0,0,0,0,0,0,0,0,0,0,0,0,0,0"/>
              </v:shape>
              <v:shape id="Freeform 16" o:spid="_x0000_s1030" style="position:absolute;left:20191;top:13785;width:3134;height:3241;visibility:visible;mso-wrap-style:square;v-text-anchor:top" coordsize="4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" path="m22,414r,l30,418r8,4l48,426r12,l60,426r10,-2l82,420r10,-6l104,406r,l126,380r24,-26l172,324r20,-34l192,290r6,-6l204,282r,l208,284r6,4l214,288r30,42l270,362r24,28l316,410r,l324,416r8,2l340,422r8,l348,422r12,l372,418r10,-4l390,408r,l400,398r6,-12l410,376r2,-12l412,364r-2,-8l408,350r-4,-6l396,338r,l354,308,318,280,302,266,290,250,278,236,268,224r,l258,202r-6,-22l248,154r-2,-28l246,42r,l246,30r-2,-8l240,14r-6,-4l234,10,228,6,220,2,208,,196,r,l176,2r-8,2l162,8r,l154,14r-4,8l146,32r,10l146,124r,l142,156r-6,32l128,216r-14,24l114,240,98,262,78,286,50,312,16,338r,l8,344,4,354,,362r,10l,372r2,12l6,394r8,10l22,414xe" fillcolor="black [3213]" stroked="f">
                <v:path arrowok="t" o:connecttype="custom" o:connectlocs="16737,314963;28910,321049;45647,324092;53255,322570;69992,314963;79121,308876;114117,269316;146070,220626;150634,216061;155199,214540;162807,219104;185630,251057;223669,296704;240406,311920;252579,318006;264751,321049;273880,321049;290618,314963;296704,310398;308876,293661;313441,276924;311919,270837;307355,261708;301269,257143;241928,213018;220626,190195;203889,170415;196281,153677;188673,117160;187152,31953;187152,22823;182587,10651;178022,7608;167371,1522;149113,0;133897,1522;123246,6086;117160,10651;111074,24345;111074,94337;108031,118682;97380,164328;86729,182587;59341,217583;12172,257143;6086,261708;0,275402;0,283010;4565,299747;16737,314963" o:connectangles="0,0,0,0,0,0,0,0,0,0,0,0,0,0,0,0,0,0,0,0,0,0,0,0,0,0,0,0,0,0,0,0,0,0,0,0,0,0,0,0,0,0,0,0,0,0,0,0,0,0"/>
              </v:shape>
              <v:shape id="Freeform 18" o:spid="_x0000_s1031" style="position:absolute;left:16463;top:10255;width:6451;height:2297;visibility:visible;mso-wrap-style:square;v-text-anchor:top" coordsize="848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" path="m776,l72,r,l56,,40,4,28,8,18,16,10,26,6,38,2,52,,70,,230r,l2,246r4,16l10,274r8,10l28,292r12,6l56,300r16,2l776,302r,l794,300r14,-2l820,292r10,-8l838,274r6,-12l848,246r,-16l848,70r,l848,52,844,38,838,26,830,16,820,8,808,4,794,,776,xm250,212r-120,l130,212r-8,l114,208r-2,-4l110,200r-2,-6l106,188r,-78l106,110r2,-10l112,94r8,-4l130,88r120,l250,212xm498,212r-146,l352,88r146,l498,212xm742,188r,l742,194r-2,6l738,204r-2,4l728,212r-8,l600,212r,-124l720,88r,l730,90r6,4l742,102r,8l742,188xe" fillcolor="black [3213]" stroked="f">
                <v:path arrowok="t" o:connecttype="custom" o:connectlocs="54776,0;42604,0;21302,6086;7608,19780;1522,39561;0,174980;1522,187152;7608,208454;21302,222148;42604,228234;590366,229756;604060,228234;623840,222148;637534,208454;645142,187152;645142,53255;645142,39561;637534,19780;623840,6086;604060,0;190195,161286;98901,161286;86729,158243;83686,152156;80643,143027;80643,83686;85207,71513;98901,66949;190195,161286;267795,161286;378869,66949;564499,143027;564499,147592;561456,155199;553848,161286;456468,161286;547762,66949;555370,68470;564499,77600;564499,143027" o:connectangles="0,0,0,0,0,0,0,0,0,0,0,0,0,0,0,0,0,0,0,0,0,0,0,0,0,0,0,0,0,0,0,0,0,0,0,0,0,0,0,0"/>
                <o:lock v:ext="edit" verticies="t"/>
              </v:shape>
              <v:shape id="Freeform 23" o:spid="_x0000_s1032" style="position:absolute;left:26581;top:10361;width:4352;height:639;visibility:visible;mso-wrap-style:square;v-text-anchor:top" coordsize="5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" path="m530,l42,r,l32,,24,2,16,4,10,8r,l6,16,2,22r,10l,42r,l2,52r,10l6,70r4,4l10,74r6,4l24,82r8,2l42,84r488,l530,84r10,l548,80r8,-2l562,72r,l566,66r4,-6l570,52r2,-10l572,42,570,30r-2,-8l566,14,562,8r,l556,4,548,2,540,,530,xe" fillcolor="black [3213]" stroked="f">
                <v:path arrowok="t" o:connecttype="custom" o:connectlocs="403213,0;31953,0;31953,0;24345,0;18259,1522;12172,3043;7608,6086;7608,6086;4565,12173;1522,16737;1522,24345;0,31953;0,31953;1522,39561;1522,47169;4565,53255;7608,56298;7608,56298;12172,59341;18259,62384;24345,63906;31953,63906;403213,63906;403213,63906;410821,63906;416907,60863;422994,59341;427558,54777;427558,54777;430601,50212;433644,45647;433644,39561;435166,31953;435166,31953;433644,22824;432123,16737;430601,10651;427558,6086;427558,6086;422994,3043;416907,1522;410821,0;403213,0" o:connectangles="0,0,0,0,0,0,0,0,0,0,0,0,0,0,0,0,0,0,0,0,0,0,0,0,0,0,0,0,0,0,0,0,0,0,0,0,0,0,0,0,0,0,0"/>
              </v:shape>
              <v:shape id="Freeform 25" o:spid="_x0000_s1033" style="position:absolute;left:26277;top:11563;width:5051;height:715;visibility:visible;mso-wrap-style:square;v-text-anchor:top" coordsize="6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" path="m654,8r,l648,4,640,2,630,,618,,46,r,l34,,24,2,16,4,10,8r,l6,16,2,24,,34,,46r,l,58,2,70r4,8l10,84r,l16,88r8,4l34,94r12,l618,94r,l630,94r10,-4l650,86r6,-6l656,80r4,-8l662,66r2,-10l664,46r,l664,32,662,22r-2,-8l654,8xe" fillcolor="black [3213]" stroked="f">
                <v:path arrowok="t" o:connecttype="custom" o:connectlocs="497550,6086;497550,6086;492986,3043;486899,1522;479291,0;470162,0;34996,0;34996,0;25867,0;18259,1522;12172,3043;7608,6086;7608,6086;4565,12172;1522,18259;0,25866;0,34996;0,34996;0,44125;1522,53254;4565,59341;7608,63905;7608,63905;12172,66948;18259,69991;25867,71513;34996,71513;470162,71513;470162,71513;479291,71513;486899,68470;494507,65427;499072,60862;499072,60862;502115,54776;503636,50211;505158,42603;505158,34996;505158,34996;505158,24345;503636,16737;502115,10651;497550,6086" o:connectangles="0,0,0,0,0,0,0,0,0,0,0,0,0,0,0,0,0,0,0,0,0,0,0,0,0,0,0,0,0,0,0,0,0,0,0,0,0,0,0,0,0,0,0"/>
              </v:shape>
              <v:shape id="Freeform 27" o:spid="_x0000_s1034" style="position:absolute;left:24055;top:10042;width:2237;height:7212;visibility:visible;mso-wrap-style:square;v-text-anchor:top" coordsize="29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" path="m144,936r,l150,940r8,4l168,946r12,2l180,948r12,-2l202,944r8,-4l216,936r,l222,928r6,-8l230,910r,-12l230,250r,l230,250r18,-42l262,168r12,-40l286,92r,l290,70r4,-24l294,46,292,34,288,24r-6,-8l274,10r,l264,6,254,2r-12,l230,r,l220,4r-10,6l202,20r-6,12l196,32,178,86r-18,52l140,190r-20,52l96,294,70,344,42,394,14,442r,l4,460r-2,8l,476r,l2,486r2,10l8,504r8,8l16,512r8,6l36,522r12,4l60,526r,l72,524r12,-2l94,516r8,-8l102,508r22,-34l130,462r,436l130,898r,12l134,920r4,8l144,936xe" fillcolor="black [3213]" stroked="f">
                <v:path arrowok="t" o:connecttype="custom" o:connectlocs="109552,712090;120203,718176;136940,721219;146070,719697;159764,715133;164328,712090;173458,699917;174979,683180;174979,190195;188673,158242;208453,97380;217583,69992;223669,34996;222147,25867;214540,12172;208453,7608;193238,1522;174979,0;167371,3043;153677,15216;149113,24345;121725,104988;91293,184109;53255,261708;10651,336265;3043,349959;0,362131;1522,369739;6086,383433;12172,389519;27388,397127;45647,400170;54776,398648;71513,392562;77599,386476;98901,351480;98901,683180;101944,699917;109552,712090" o:connectangles="0,0,0,0,0,0,0,0,0,0,0,0,0,0,0,0,0,0,0,0,0,0,0,0,0,0,0,0,0,0,0,0,0,0,0,0,0,0,0"/>
              </v:shape>
              <v:shape id="Freeform 30" o:spid="_x0000_s1035" style="position:absolute;left:26520;top:12750;width:4474;height:639;visibility:visible;mso-wrap-style:square;v-text-anchor:top" coordsize="5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" path="m546,l42,r,l32,,22,2,16,4,10,8r,l6,16,2,22,,32,,42r,l,54r2,8l6,70r4,4l10,74r6,6l24,82r8,2l42,84r504,l546,84r10,l566,82r8,-6l580,72r,l584,66r2,-6l588,42r,l586,30r,-8l582,14,578,8r,l572,4,564,2,556,,546,e" fillcolor="black [3213]" stroked="f">
                <v:path arrowok="t" o:connecttype="custom" o:connectlocs="415386,0;31953,0;31953,0;24345,0;16737,1522;12172,3043;7608,6086;7608,6086;4565,12173;1522,16737;0,24345;0,31953;0,31953;0,41082;1522,47169;4565,53255;7608,56298;7608,56298;12172,60863;18259,62384;24345,63906;31953,63906;415386,63906;415386,63906;422994,63906;430602,62384;436688,57820;441253,54777;441253,54777;444296,50212;445817,45647;447339,31953;447339,31953;445817,22824;445817,16737;442774,10651;439731,6086;439731,6086;435167,3043;429080,1522;422994,0;415386,0" o:connectangles="0,0,0,0,0,0,0,0,0,0,0,0,0,0,0,0,0,0,0,0,0,0,0,0,0,0,0,0,0,0,0,0,0,0,0,0,0,0,0,0,0,0"/>
              </v:shape>
              <v:shape id="Freeform 31" o:spid="_x0000_s1036" style="position:absolute;left:26520;top:13846;width:4474;height:654;visibility:visible;mso-wrap-style:square;v-text-anchor:top" coordsize="588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" path="m546,l42,r,l22,2,16,6,10,8r,l6,16,2,22,,32,,42r,l,54r2,8l6,70r4,4l10,74r6,6l24,82r8,2l42,86r504,l546,86r10,-2l566,82r8,-4l580,70r,l584,66r2,-6l588,42r,l586,32r,-10l582,14,578,8r,l572,6,564,2,546,xe" fillcolor="black [3213]" stroked="f">
                <v:path arrowok="t" o:connecttype="custom" o:connectlocs="415386,0;31953,0;31953,0;16737,1522;12172,4565;7608,6086;7608,6086;4565,12172;1522,16737;0,24345;0,31953;0,31953;0,41082;1522,47168;4565,53255;7608,56298;7608,56298;12172,60862;18259,62384;24345,63905;31953,65427;415386,65427;415386,65427;422994,63905;430602,62384;436688,59341;441253,53255;441253,53255;444296,50211;445817,45647;447339,31953;447339,31953;445817,24345;445817,16737;442774,10651;439731,6086;439731,6086;435167,4565;429080,1522;415386,0" o:connectangles="0,0,0,0,0,0,0,0,0,0,0,0,0,0,0,0,0,0,0,0,0,0,0,0,0,0,0,0,0,0,0,0,0,0,0,0,0,0,0,0"/>
              </v:shape>
              <v:shape id="Freeform 33" o:spid="_x0000_s1037" style="position:absolute;left:26581;top:14987;width:4352;height:2176;visibility:visible;mso-wrap-style:square;v-text-anchor:top" coordsize="5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" path="m70,286r430,l500,286r18,l532,282r12,-6l554,270r8,-10l566,246r4,-14l572,216r,-146l572,70,570,54,566,38,562,26,554,16,544,8,532,4,518,,500,,70,r,l54,,40,4,28,8,18,16,10,26,4,38,2,54,,70,,216r,l2,232r2,14l10,260r8,10l28,276r12,6l54,286r16,xm104,112r,l106,100r2,-6l112,90r4,-2l120,86r14,-2l438,84r,l450,86r8,4l464,100r2,12l466,174r,l464,186r-6,8l450,200r-12,2l134,202r,l120,200r-4,-2l112,194r-4,-4l106,186r-2,-12l104,112xe" fillcolor="black [3213]" stroked="f">
                <v:path arrowok="t" o:connecttype="custom" o:connectlocs="380390,217583;394084,217583;413864,209975;427558,197803;433644,176501;435166,53255;433644,41082;427558,19780;413864,6086;394084,0;53255,0;41082,0;21302,6086;7608,19780;1522,41082;0,164328;1522,176501;7608,197803;21302,209975;41082,217583;79121,85207;80643,76078;85207,68470;91294,65427;333222,63905;342351,65427;353002,76078;354523,132376;353002,141505;342351,152156;101944,153678;91294,152156;85207,147591;80643,141505;79121,85207" o:connectangles="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Pr="00A8068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0" wp14:anchorId="4631BB70" wp14:editId="7CF081F0">
              <wp:simplePos x="0" y="0"/>
              <wp:positionH relativeFrom="page">
                <wp:posOffset>720090</wp:posOffset>
              </wp:positionH>
              <wp:positionV relativeFrom="page">
                <wp:posOffset>548640</wp:posOffset>
              </wp:positionV>
              <wp:extent cx="1273175" cy="237490"/>
              <wp:effectExtent l="0" t="0" r="3175" b="0"/>
              <wp:wrapNone/>
              <wp:docPr id="5" name="群組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73175" cy="237490"/>
                        <a:chOff x="0" y="0"/>
                        <a:chExt cx="3981923" cy="744042"/>
                      </a:xfrm>
                    </wpg:grpSpPr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773469" y="531024"/>
                          <a:ext cx="208454" cy="213018"/>
                        </a:xfrm>
                        <a:custGeom>
                          <a:avLst/>
                          <a:gdLst>
                            <a:gd name="T0" fmla="*/ 0 w 274"/>
                            <a:gd name="T1" fmla="*/ 140 h 280"/>
                            <a:gd name="T2" fmla="*/ 4 w 274"/>
                            <a:gd name="T3" fmla="*/ 112 h 280"/>
                            <a:gd name="T4" fmla="*/ 12 w 274"/>
                            <a:gd name="T5" fmla="*/ 86 h 280"/>
                            <a:gd name="T6" fmla="*/ 24 w 274"/>
                            <a:gd name="T7" fmla="*/ 62 h 280"/>
                            <a:gd name="T8" fmla="*/ 40 w 274"/>
                            <a:gd name="T9" fmla="*/ 42 h 280"/>
                            <a:gd name="T10" fmla="*/ 60 w 274"/>
                            <a:gd name="T11" fmla="*/ 24 h 280"/>
                            <a:gd name="T12" fmla="*/ 84 w 274"/>
                            <a:gd name="T13" fmla="*/ 12 h 280"/>
                            <a:gd name="T14" fmla="*/ 110 w 274"/>
                            <a:gd name="T15" fmla="*/ 4 h 280"/>
                            <a:gd name="T16" fmla="*/ 138 w 274"/>
                            <a:gd name="T17" fmla="*/ 0 h 280"/>
                            <a:gd name="T18" fmla="*/ 152 w 274"/>
                            <a:gd name="T19" fmla="*/ 2 h 280"/>
                            <a:gd name="T20" fmla="*/ 178 w 274"/>
                            <a:gd name="T21" fmla="*/ 8 h 280"/>
                            <a:gd name="T22" fmla="*/ 202 w 274"/>
                            <a:gd name="T23" fmla="*/ 18 h 280"/>
                            <a:gd name="T24" fmla="*/ 224 w 274"/>
                            <a:gd name="T25" fmla="*/ 32 h 280"/>
                            <a:gd name="T26" fmla="*/ 242 w 274"/>
                            <a:gd name="T27" fmla="*/ 52 h 280"/>
                            <a:gd name="T28" fmla="*/ 256 w 274"/>
                            <a:gd name="T29" fmla="*/ 74 h 280"/>
                            <a:gd name="T30" fmla="*/ 268 w 274"/>
                            <a:gd name="T31" fmla="*/ 98 h 280"/>
                            <a:gd name="T32" fmla="*/ 272 w 274"/>
                            <a:gd name="T33" fmla="*/ 126 h 280"/>
                            <a:gd name="T34" fmla="*/ 274 w 274"/>
                            <a:gd name="T35" fmla="*/ 140 h 280"/>
                            <a:gd name="T36" fmla="*/ 270 w 274"/>
                            <a:gd name="T37" fmla="*/ 168 h 280"/>
                            <a:gd name="T38" fmla="*/ 262 w 274"/>
                            <a:gd name="T39" fmla="*/ 194 h 280"/>
                            <a:gd name="T40" fmla="*/ 250 w 274"/>
                            <a:gd name="T41" fmla="*/ 218 h 280"/>
                            <a:gd name="T42" fmla="*/ 234 w 274"/>
                            <a:gd name="T43" fmla="*/ 238 h 280"/>
                            <a:gd name="T44" fmla="*/ 214 w 274"/>
                            <a:gd name="T45" fmla="*/ 256 h 280"/>
                            <a:gd name="T46" fmla="*/ 190 w 274"/>
                            <a:gd name="T47" fmla="*/ 268 h 280"/>
                            <a:gd name="T48" fmla="*/ 164 w 274"/>
                            <a:gd name="T49" fmla="*/ 276 h 280"/>
                            <a:gd name="T50" fmla="*/ 138 w 274"/>
                            <a:gd name="T51" fmla="*/ 280 h 280"/>
                            <a:gd name="T52" fmla="*/ 124 w 274"/>
                            <a:gd name="T53" fmla="*/ 280 h 280"/>
                            <a:gd name="T54" fmla="*/ 96 w 274"/>
                            <a:gd name="T55" fmla="*/ 274 h 280"/>
                            <a:gd name="T56" fmla="*/ 72 w 274"/>
                            <a:gd name="T57" fmla="*/ 262 h 280"/>
                            <a:gd name="T58" fmla="*/ 50 w 274"/>
                            <a:gd name="T59" fmla="*/ 248 h 280"/>
                            <a:gd name="T60" fmla="*/ 32 w 274"/>
                            <a:gd name="T61" fmla="*/ 230 h 280"/>
                            <a:gd name="T62" fmla="*/ 18 w 274"/>
                            <a:gd name="T63" fmla="*/ 206 h 280"/>
                            <a:gd name="T64" fmla="*/ 8 w 274"/>
                            <a:gd name="T65" fmla="*/ 182 h 280"/>
                            <a:gd name="T66" fmla="*/ 2 w 274"/>
                            <a:gd name="T67" fmla="*/ 154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4" h="280">
                              <a:moveTo>
                                <a:pt x="0" y="140"/>
                              </a:moveTo>
                              <a:lnTo>
                                <a:pt x="0" y="140"/>
                              </a:lnTo>
                              <a:lnTo>
                                <a:pt x="2" y="126"/>
                              </a:lnTo>
                              <a:lnTo>
                                <a:pt x="4" y="112"/>
                              </a:lnTo>
                              <a:lnTo>
                                <a:pt x="8" y="98"/>
                              </a:lnTo>
                              <a:lnTo>
                                <a:pt x="12" y="86"/>
                              </a:lnTo>
                              <a:lnTo>
                                <a:pt x="18" y="74"/>
                              </a:lnTo>
                              <a:lnTo>
                                <a:pt x="24" y="62"/>
                              </a:lnTo>
                              <a:lnTo>
                                <a:pt x="32" y="52"/>
                              </a:lnTo>
                              <a:lnTo>
                                <a:pt x="40" y="42"/>
                              </a:lnTo>
                              <a:lnTo>
                                <a:pt x="50" y="32"/>
                              </a:lnTo>
                              <a:lnTo>
                                <a:pt x="60" y="24"/>
                              </a:lnTo>
                              <a:lnTo>
                                <a:pt x="72" y="18"/>
                              </a:lnTo>
                              <a:lnTo>
                                <a:pt x="84" y="12"/>
                              </a:lnTo>
                              <a:lnTo>
                                <a:pt x="96" y="8"/>
                              </a:lnTo>
                              <a:lnTo>
                                <a:pt x="110" y="4"/>
                              </a:lnTo>
                              <a:lnTo>
                                <a:pt x="124" y="2"/>
                              </a:lnTo>
                              <a:lnTo>
                                <a:pt x="138" y="0"/>
                              </a:lnTo>
                              <a:lnTo>
                                <a:pt x="138" y="0"/>
                              </a:lnTo>
                              <a:lnTo>
                                <a:pt x="152" y="2"/>
                              </a:lnTo>
                              <a:lnTo>
                                <a:pt x="164" y="4"/>
                              </a:lnTo>
                              <a:lnTo>
                                <a:pt x="178" y="8"/>
                              </a:lnTo>
                              <a:lnTo>
                                <a:pt x="190" y="12"/>
                              </a:lnTo>
                              <a:lnTo>
                                <a:pt x="202" y="18"/>
                              </a:lnTo>
                              <a:lnTo>
                                <a:pt x="214" y="24"/>
                              </a:lnTo>
                              <a:lnTo>
                                <a:pt x="224" y="32"/>
                              </a:lnTo>
                              <a:lnTo>
                                <a:pt x="234" y="42"/>
                              </a:lnTo>
                              <a:lnTo>
                                <a:pt x="242" y="52"/>
                              </a:lnTo>
                              <a:lnTo>
                                <a:pt x="250" y="62"/>
                              </a:lnTo>
                              <a:lnTo>
                                <a:pt x="256" y="74"/>
                              </a:lnTo>
                              <a:lnTo>
                                <a:pt x="262" y="86"/>
                              </a:lnTo>
                              <a:lnTo>
                                <a:pt x="268" y="98"/>
                              </a:lnTo>
                              <a:lnTo>
                                <a:pt x="270" y="112"/>
                              </a:lnTo>
                              <a:lnTo>
                                <a:pt x="272" y="126"/>
                              </a:lnTo>
                              <a:lnTo>
                                <a:pt x="274" y="140"/>
                              </a:lnTo>
                              <a:lnTo>
                                <a:pt x="274" y="140"/>
                              </a:lnTo>
                              <a:lnTo>
                                <a:pt x="272" y="154"/>
                              </a:lnTo>
                              <a:lnTo>
                                <a:pt x="270" y="168"/>
                              </a:lnTo>
                              <a:lnTo>
                                <a:pt x="268" y="182"/>
                              </a:lnTo>
                              <a:lnTo>
                                <a:pt x="262" y="194"/>
                              </a:lnTo>
                              <a:lnTo>
                                <a:pt x="256" y="206"/>
                              </a:lnTo>
                              <a:lnTo>
                                <a:pt x="250" y="218"/>
                              </a:lnTo>
                              <a:lnTo>
                                <a:pt x="242" y="230"/>
                              </a:lnTo>
                              <a:lnTo>
                                <a:pt x="234" y="238"/>
                              </a:lnTo>
                              <a:lnTo>
                                <a:pt x="224" y="248"/>
                              </a:lnTo>
                              <a:lnTo>
                                <a:pt x="214" y="256"/>
                              </a:lnTo>
                              <a:lnTo>
                                <a:pt x="202" y="262"/>
                              </a:lnTo>
                              <a:lnTo>
                                <a:pt x="190" y="268"/>
                              </a:lnTo>
                              <a:lnTo>
                                <a:pt x="178" y="274"/>
                              </a:lnTo>
                              <a:lnTo>
                                <a:pt x="164" y="276"/>
                              </a:lnTo>
                              <a:lnTo>
                                <a:pt x="152" y="280"/>
                              </a:lnTo>
                              <a:lnTo>
                                <a:pt x="138" y="280"/>
                              </a:lnTo>
                              <a:lnTo>
                                <a:pt x="138" y="280"/>
                              </a:lnTo>
                              <a:lnTo>
                                <a:pt x="124" y="280"/>
                              </a:lnTo>
                              <a:lnTo>
                                <a:pt x="110" y="276"/>
                              </a:lnTo>
                              <a:lnTo>
                                <a:pt x="96" y="274"/>
                              </a:lnTo>
                              <a:lnTo>
                                <a:pt x="84" y="268"/>
                              </a:lnTo>
                              <a:lnTo>
                                <a:pt x="72" y="262"/>
                              </a:lnTo>
                              <a:lnTo>
                                <a:pt x="60" y="256"/>
                              </a:lnTo>
                              <a:lnTo>
                                <a:pt x="50" y="248"/>
                              </a:lnTo>
                              <a:lnTo>
                                <a:pt x="40" y="238"/>
                              </a:lnTo>
                              <a:lnTo>
                                <a:pt x="32" y="230"/>
                              </a:lnTo>
                              <a:lnTo>
                                <a:pt x="24" y="218"/>
                              </a:lnTo>
                              <a:lnTo>
                                <a:pt x="18" y="206"/>
                              </a:lnTo>
                              <a:lnTo>
                                <a:pt x="12" y="194"/>
                              </a:lnTo>
                              <a:lnTo>
                                <a:pt x="8" y="182"/>
                              </a:lnTo>
                              <a:lnTo>
                                <a:pt x="4" y="168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BE2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38"/>
                      <wps:cNvSpPr>
                        <a:spLocks noEditPoints="1"/>
                      </wps:cNvSpPr>
                      <wps:spPr bwMode="auto">
                        <a:xfrm>
                          <a:off x="0" y="3043"/>
                          <a:ext cx="604059" cy="728827"/>
                        </a:xfrm>
                        <a:custGeom>
                          <a:avLst/>
                          <a:gdLst>
                            <a:gd name="T0" fmla="*/ 794 w 794"/>
                            <a:gd name="T1" fmla="*/ 458 h 958"/>
                            <a:gd name="T2" fmla="*/ 786 w 794"/>
                            <a:gd name="T3" fmla="*/ 572 h 958"/>
                            <a:gd name="T4" fmla="*/ 770 w 794"/>
                            <a:gd name="T5" fmla="*/ 648 h 958"/>
                            <a:gd name="T6" fmla="*/ 754 w 794"/>
                            <a:gd name="T7" fmla="*/ 694 h 958"/>
                            <a:gd name="T8" fmla="*/ 734 w 794"/>
                            <a:gd name="T9" fmla="*/ 736 h 958"/>
                            <a:gd name="T10" fmla="*/ 710 w 794"/>
                            <a:gd name="T11" fmla="*/ 776 h 958"/>
                            <a:gd name="T12" fmla="*/ 682 w 794"/>
                            <a:gd name="T13" fmla="*/ 812 h 958"/>
                            <a:gd name="T14" fmla="*/ 666 w 794"/>
                            <a:gd name="T15" fmla="*/ 828 h 958"/>
                            <a:gd name="T16" fmla="*/ 632 w 794"/>
                            <a:gd name="T17" fmla="*/ 860 h 958"/>
                            <a:gd name="T18" fmla="*/ 594 w 794"/>
                            <a:gd name="T19" fmla="*/ 886 h 958"/>
                            <a:gd name="T20" fmla="*/ 554 w 794"/>
                            <a:gd name="T21" fmla="*/ 908 h 958"/>
                            <a:gd name="T22" fmla="*/ 510 w 794"/>
                            <a:gd name="T23" fmla="*/ 926 h 958"/>
                            <a:gd name="T24" fmla="*/ 464 w 794"/>
                            <a:gd name="T25" fmla="*/ 940 h 958"/>
                            <a:gd name="T26" fmla="*/ 360 w 794"/>
                            <a:gd name="T27" fmla="*/ 956 h 958"/>
                            <a:gd name="T28" fmla="*/ 0 w 794"/>
                            <a:gd name="T29" fmla="*/ 958 h 958"/>
                            <a:gd name="T30" fmla="*/ 324 w 794"/>
                            <a:gd name="T31" fmla="*/ 0 h 958"/>
                            <a:gd name="T32" fmla="*/ 378 w 794"/>
                            <a:gd name="T33" fmla="*/ 2 h 958"/>
                            <a:gd name="T34" fmla="*/ 478 w 794"/>
                            <a:gd name="T35" fmla="*/ 16 h 958"/>
                            <a:gd name="T36" fmla="*/ 566 w 794"/>
                            <a:gd name="T37" fmla="*/ 46 h 958"/>
                            <a:gd name="T38" fmla="*/ 622 w 794"/>
                            <a:gd name="T39" fmla="*/ 78 h 958"/>
                            <a:gd name="T40" fmla="*/ 656 w 794"/>
                            <a:gd name="T41" fmla="*/ 104 h 958"/>
                            <a:gd name="T42" fmla="*/ 672 w 794"/>
                            <a:gd name="T43" fmla="*/ 118 h 958"/>
                            <a:gd name="T44" fmla="*/ 700 w 794"/>
                            <a:gd name="T45" fmla="*/ 148 h 958"/>
                            <a:gd name="T46" fmla="*/ 726 w 794"/>
                            <a:gd name="T47" fmla="*/ 184 h 958"/>
                            <a:gd name="T48" fmla="*/ 746 w 794"/>
                            <a:gd name="T49" fmla="*/ 220 h 958"/>
                            <a:gd name="T50" fmla="*/ 764 w 794"/>
                            <a:gd name="T51" fmla="*/ 262 h 958"/>
                            <a:gd name="T52" fmla="*/ 788 w 794"/>
                            <a:gd name="T53" fmla="*/ 354 h 958"/>
                            <a:gd name="T54" fmla="*/ 794 w 794"/>
                            <a:gd name="T55" fmla="*/ 458 h 958"/>
                            <a:gd name="T56" fmla="*/ 532 w 794"/>
                            <a:gd name="T57" fmla="*/ 468 h 958"/>
                            <a:gd name="T58" fmla="*/ 528 w 794"/>
                            <a:gd name="T59" fmla="*/ 406 h 958"/>
                            <a:gd name="T60" fmla="*/ 520 w 794"/>
                            <a:gd name="T61" fmla="*/ 352 h 958"/>
                            <a:gd name="T62" fmla="*/ 504 w 794"/>
                            <a:gd name="T63" fmla="*/ 308 h 958"/>
                            <a:gd name="T64" fmla="*/ 482 w 794"/>
                            <a:gd name="T65" fmla="*/ 272 h 958"/>
                            <a:gd name="T66" fmla="*/ 468 w 794"/>
                            <a:gd name="T67" fmla="*/ 258 h 958"/>
                            <a:gd name="T68" fmla="*/ 436 w 794"/>
                            <a:gd name="T69" fmla="*/ 234 h 958"/>
                            <a:gd name="T70" fmla="*/ 396 w 794"/>
                            <a:gd name="T71" fmla="*/ 218 h 958"/>
                            <a:gd name="T72" fmla="*/ 352 w 794"/>
                            <a:gd name="T73" fmla="*/ 210 h 958"/>
                            <a:gd name="T74" fmla="*/ 252 w 794"/>
                            <a:gd name="T75" fmla="*/ 208 h 958"/>
                            <a:gd name="T76" fmla="*/ 310 w 794"/>
                            <a:gd name="T77" fmla="*/ 746 h 958"/>
                            <a:gd name="T78" fmla="*/ 338 w 794"/>
                            <a:gd name="T79" fmla="*/ 744 h 958"/>
                            <a:gd name="T80" fmla="*/ 386 w 794"/>
                            <a:gd name="T81" fmla="*/ 736 h 958"/>
                            <a:gd name="T82" fmla="*/ 430 w 794"/>
                            <a:gd name="T83" fmla="*/ 720 h 958"/>
                            <a:gd name="T84" fmla="*/ 464 w 794"/>
                            <a:gd name="T85" fmla="*/ 694 h 958"/>
                            <a:gd name="T86" fmla="*/ 478 w 794"/>
                            <a:gd name="T87" fmla="*/ 678 h 958"/>
                            <a:gd name="T88" fmla="*/ 502 w 794"/>
                            <a:gd name="T89" fmla="*/ 638 h 958"/>
                            <a:gd name="T90" fmla="*/ 518 w 794"/>
                            <a:gd name="T91" fmla="*/ 590 h 958"/>
                            <a:gd name="T92" fmla="*/ 528 w 794"/>
                            <a:gd name="T93" fmla="*/ 534 h 958"/>
                            <a:gd name="T94" fmla="*/ 532 w 794"/>
                            <a:gd name="T95" fmla="*/ 468 h 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94" h="958">
                              <a:moveTo>
                                <a:pt x="794" y="458"/>
                              </a:moveTo>
                              <a:lnTo>
                                <a:pt x="794" y="458"/>
                              </a:lnTo>
                              <a:lnTo>
                                <a:pt x="792" y="516"/>
                              </a:lnTo>
                              <a:lnTo>
                                <a:pt x="786" y="572"/>
                              </a:lnTo>
                              <a:lnTo>
                                <a:pt x="776" y="624"/>
                              </a:lnTo>
                              <a:lnTo>
                                <a:pt x="770" y="648"/>
                              </a:lnTo>
                              <a:lnTo>
                                <a:pt x="762" y="672"/>
                              </a:lnTo>
                              <a:lnTo>
                                <a:pt x="754" y="694"/>
                              </a:lnTo>
                              <a:lnTo>
                                <a:pt x="744" y="716"/>
                              </a:lnTo>
                              <a:lnTo>
                                <a:pt x="734" y="736"/>
                              </a:lnTo>
                              <a:lnTo>
                                <a:pt x="722" y="756"/>
                              </a:lnTo>
                              <a:lnTo>
                                <a:pt x="710" y="776"/>
                              </a:lnTo>
                              <a:lnTo>
                                <a:pt x="696" y="794"/>
                              </a:lnTo>
                              <a:lnTo>
                                <a:pt x="682" y="812"/>
                              </a:lnTo>
                              <a:lnTo>
                                <a:pt x="666" y="828"/>
                              </a:lnTo>
                              <a:lnTo>
                                <a:pt x="666" y="828"/>
                              </a:lnTo>
                              <a:lnTo>
                                <a:pt x="650" y="844"/>
                              </a:lnTo>
                              <a:lnTo>
                                <a:pt x="632" y="860"/>
                              </a:lnTo>
                              <a:lnTo>
                                <a:pt x="614" y="872"/>
                              </a:lnTo>
                              <a:lnTo>
                                <a:pt x="594" y="886"/>
                              </a:lnTo>
                              <a:lnTo>
                                <a:pt x="574" y="898"/>
                              </a:lnTo>
                              <a:lnTo>
                                <a:pt x="554" y="908"/>
                              </a:lnTo>
                              <a:lnTo>
                                <a:pt x="532" y="918"/>
                              </a:lnTo>
                              <a:lnTo>
                                <a:pt x="510" y="926"/>
                              </a:lnTo>
                              <a:lnTo>
                                <a:pt x="488" y="934"/>
                              </a:lnTo>
                              <a:lnTo>
                                <a:pt x="464" y="940"/>
                              </a:lnTo>
                              <a:lnTo>
                                <a:pt x="414" y="950"/>
                              </a:lnTo>
                              <a:lnTo>
                                <a:pt x="360" y="956"/>
                              </a:lnTo>
                              <a:lnTo>
                                <a:pt x="302" y="958"/>
                              </a:lnTo>
                              <a:lnTo>
                                <a:pt x="0" y="958"/>
                              </a:lnTo>
                              <a:lnTo>
                                <a:pt x="0" y="0"/>
                              </a:lnTo>
                              <a:lnTo>
                                <a:pt x="324" y="0"/>
                              </a:lnTo>
                              <a:lnTo>
                                <a:pt x="324" y="0"/>
                              </a:lnTo>
                              <a:lnTo>
                                <a:pt x="378" y="2"/>
                              </a:lnTo>
                              <a:lnTo>
                                <a:pt x="430" y="6"/>
                              </a:lnTo>
                              <a:lnTo>
                                <a:pt x="478" y="16"/>
                              </a:lnTo>
                              <a:lnTo>
                                <a:pt x="524" y="28"/>
                              </a:lnTo>
                              <a:lnTo>
                                <a:pt x="566" y="46"/>
                              </a:lnTo>
                              <a:lnTo>
                                <a:pt x="604" y="66"/>
                              </a:lnTo>
                              <a:lnTo>
                                <a:pt x="622" y="78"/>
                              </a:lnTo>
                              <a:lnTo>
                                <a:pt x="640" y="90"/>
                              </a:lnTo>
                              <a:lnTo>
                                <a:pt x="656" y="104"/>
                              </a:lnTo>
                              <a:lnTo>
                                <a:pt x="672" y="118"/>
                              </a:lnTo>
                              <a:lnTo>
                                <a:pt x="672" y="118"/>
                              </a:lnTo>
                              <a:lnTo>
                                <a:pt x="686" y="132"/>
                              </a:lnTo>
                              <a:lnTo>
                                <a:pt x="700" y="148"/>
                              </a:lnTo>
                              <a:lnTo>
                                <a:pt x="714" y="166"/>
                              </a:lnTo>
                              <a:lnTo>
                                <a:pt x="726" y="184"/>
                              </a:lnTo>
                              <a:lnTo>
                                <a:pt x="736" y="202"/>
                              </a:lnTo>
                              <a:lnTo>
                                <a:pt x="746" y="220"/>
                              </a:lnTo>
                              <a:lnTo>
                                <a:pt x="756" y="240"/>
                              </a:lnTo>
                              <a:lnTo>
                                <a:pt x="764" y="262"/>
                              </a:lnTo>
                              <a:lnTo>
                                <a:pt x="778" y="306"/>
                              </a:lnTo>
                              <a:lnTo>
                                <a:pt x="788" y="354"/>
                              </a:lnTo>
                              <a:lnTo>
                                <a:pt x="792" y="404"/>
                              </a:lnTo>
                              <a:lnTo>
                                <a:pt x="794" y="458"/>
                              </a:lnTo>
                              <a:close/>
                              <a:moveTo>
                                <a:pt x="532" y="468"/>
                              </a:moveTo>
                              <a:lnTo>
                                <a:pt x="532" y="468"/>
                              </a:lnTo>
                              <a:lnTo>
                                <a:pt x="532" y="436"/>
                              </a:lnTo>
                              <a:lnTo>
                                <a:pt x="528" y="406"/>
                              </a:lnTo>
                              <a:lnTo>
                                <a:pt x="524" y="378"/>
                              </a:lnTo>
                              <a:lnTo>
                                <a:pt x="520" y="352"/>
                              </a:lnTo>
                              <a:lnTo>
                                <a:pt x="512" y="330"/>
                              </a:lnTo>
                              <a:lnTo>
                                <a:pt x="504" y="308"/>
                              </a:lnTo>
                              <a:lnTo>
                                <a:pt x="494" y="290"/>
                              </a:lnTo>
                              <a:lnTo>
                                <a:pt x="482" y="272"/>
                              </a:lnTo>
                              <a:lnTo>
                                <a:pt x="482" y="272"/>
                              </a:lnTo>
                              <a:lnTo>
                                <a:pt x="468" y="258"/>
                              </a:lnTo>
                              <a:lnTo>
                                <a:pt x="452" y="244"/>
                              </a:lnTo>
                              <a:lnTo>
                                <a:pt x="436" y="234"/>
                              </a:lnTo>
                              <a:lnTo>
                                <a:pt x="418" y="224"/>
                              </a:lnTo>
                              <a:lnTo>
                                <a:pt x="396" y="218"/>
                              </a:lnTo>
                              <a:lnTo>
                                <a:pt x="376" y="212"/>
                              </a:lnTo>
                              <a:lnTo>
                                <a:pt x="352" y="210"/>
                              </a:lnTo>
                              <a:lnTo>
                                <a:pt x="326" y="208"/>
                              </a:lnTo>
                              <a:lnTo>
                                <a:pt x="252" y="208"/>
                              </a:lnTo>
                              <a:lnTo>
                                <a:pt x="252" y="746"/>
                              </a:lnTo>
                              <a:lnTo>
                                <a:pt x="310" y="746"/>
                              </a:lnTo>
                              <a:lnTo>
                                <a:pt x="310" y="746"/>
                              </a:lnTo>
                              <a:lnTo>
                                <a:pt x="338" y="744"/>
                              </a:lnTo>
                              <a:lnTo>
                                <a:pt x="362" y="742"/>
                              </a:lnTo>
                              <a:lnTo>
                                <a:pt x="386" y="736"/>
                              </a:lnTo>
                              <a:lnTo>
                                <a:pt x="410" y="728"/>
                              </a:lnTo>
                              <a:lnTo>
                                <a:pt x="430" y="720"/>
                              </a:lnTo>
                              <a:lnTo>
                                <a:pt x="448" y="708"/>
                              </a:lnTo>
                              <a:lnTo>
                                <a:pt x="464" y="694"/>
                              </a:lnTo>
                              <a:lnTo>
                                <a:pt x="478" y="678"/>
                              </a:lnTo>
                              <a:lnTo>
                                <a:pt x="478" y="678"/>
                              </a:lnTo>
                              <a:lnTo>
                                <a:pt x="490" y="660"/>
                              </a:lnTo>
                              <a:lnTo>
                                <a:pt x="502" y="638"/>
                              </a:lnTo>
                              <a:lnTo>
                                <a:pt x="512" y="616"/>
                              </a:lnTo>
                              <a:lnTo>
                                <a:pt x="518" y="590"/>
                              </a:lnTo>
                              <a:lnTo>
                                <a:pt x="524" y="564"/>
                              </a:lnTo>
                              <a:lnTo>
                                <a:pt x="528" y="534"/>
                              </a:lnTo>
                              <a:lnTo>
                                <a:pt x="532" y="502"/>
                              </a:lnTo>
                              <a:lnTo>
                                <a:pt x="532" y="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41"/>
                      <wps:cNvSpPr>
                        <a:spLocks noChangeArrowheads="1"/>
                      </wps:cNvSpPr>
                      <wps:spPr bwMode="auto">
                        <a:xfrm>
                          <a:off x="1243115" y="0"/>
                          <a:ext cx="184109" cy="7318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2"/>
                      <wps:cNvSpPr>
                        <a:spLocks noEditPoints="1"/>
                      </wps:cNvSpPr>
                      <wps:spPr bwMode="auto">
                        <a:xfrm>
                          <a:off x="1498737" y="178022"/>
                          <a:ext cx="529503" cy="564499"/>
                        </a:xfrm>
                        <a:custGeom>
                          <a:avLst/>
                          <a:gdLst>
                            <a:gd name="T0" fmla="*/ 694 w 696"/>
                            <a:gd name="T1" fmla="*/ 412 h 742"/>
                            <a:gd name="T2" fmla="*/ 674 w 696"/>
                            <a:gd name="T3" fmla="*/ 526 h 742"/>
                            <a:gd name="T4" fmla="*/ 626 w 696"/>
                            <a:gd name="T5" fmla="*/ 618 h 742"/>
                            <a:gd name="T6" fmla="*/ 580 w 696"/>
                            <a:gd name="T7" fmla="*/ 666 h 742"/>
                            <a:gd name="T8" fmla="*/ 494 w 696"/>
                            <a:gd name="T9" fmla="*/ 716 h 742"/>
                            <a:gd name="T10" fmla="*/ 386 w 696"/>
                            <a:gd name="T11" fmla="*/ 740 h 742"/>
                            <a:gd name="T12" fmla="*/ 308 w 696"/>
                            <a:gd name="T13" fmla="*/ 740 h 742"/>
                            <a:gd name="T14" fmla="*/ 204 w 696"/>
                            <a:gd name="T15" fmla="*/ 716 h 742"/>
                            <a:gd name="T16" fmla="*/ 118 w 696"/>
                            <a:gd name="T17" fmla="*/ 664 h 742"/>
                            <a:gd name="T18" fmla="*/ 72 w 696"/>
                            <a:gd name="T19" fmla="*/ 614 h 742"/>
                            <a:gd name="T20" fmla="*/ 22 w 696"/>
                            <a:gd name="T21" fmla="*/ 522 h 742"/>
                            <a:gd name="T22" fmla="*/ 0 w 696"/>
                            <a:gd name="T23" fmla="*/ 410 h 742"/>
                            <a:gd name="T24" fmla="*/ 0 w 696"/>
                            <a:gd name="T25" fmla="*/ 326 h 742"/>
                            <a:gd name="T26" fmla="*/ 22 w 696"/>
                            <a:gd name="T27" fmla="*/ 214 h 742"/>
                            <a:gd name="T28" fmla="*/ 70 w 696"/>
                            <a:gd name="T29" fmla="*/ 122 h 742"/>
                            <a:gd name="T30" fmla="*/ 116 w 696"/>
                            <a:gd name="T31" fmla="*/ 74 h 742"/>
                            <a:gd name="T32" fmla="*/ 202 w 696"/>
                            <a:gd name="T33" fmla="*/ 24 h 742"/>
                            <a:gd name="T34" fmla="*/ 310 w 696"/>
                            <a:gd name="T35" fmla="*/ 2 h 742"/>
                            <a:gd name="T36" fmla="*/ 376 w 696"/>
                            <a:gd name="T37" fmla="*/ 2 h 742"/>
                            <a:gd name="T38" fmla="*/ 446 w 696"/>
                            <a:gd name="T39" fmla="*/ 12 h 742"/>
                            <a:gd name="T40" fmla="*/ 512 w 696"/>
                            <a:gd name="T41" fmla="*/ 34 h 742"/>
                            <a:gd name="T42" fmla="*/ 550 w 696"/>
                            <a:gd name="T43" fmla="*/ 58 h 742"/>
                            <a:gd name="T44" fmla="*/ 602 w 696"/>
                            <a:gd name="T45" fmla="*/ 100 h 742"/>
                            <a:gd name="T46" fmla="*/ 642 w 696"/>
                            <a:gd name="T47" fmla="*/ 154 h 742"/>
                            <a:gd name="T48" fmla="*/ 664 w 696"/>
                            <a:gd name="T49" fmla="*/ 196 h 742"/>
                            <a:gd name="T50" fmla="*/ 686 w 696"/>
                            <a:gd name="T51" fmla="*/ 264 h 742"/>
                            <a:gd name="T52" fmla="*/ 696 w 696"/>
                            <a:gd name="T53" fmla="*/ 342 h 742"/>
                            <a:gd name="T54" fmla="*/ 244 w 696"/>
                            <a:gd name="T55" fmla="*/ 370 h 742"/>
                            <a:gd name="T56" fmla="*/ 258 w 696"/>
                            <a:gd name="T57" fmla="*/ 482 h 742"/>
                            <a:gd name="T58" fmla="*/ 268 w 696"/>
                            <a:gd name="T59" fmla="*/ 510 h 742"/>
                            <a:gd name="T60" fmla="*/ 290 w 696"/>
                            <a:gd name="T61" fmla="*/ 540 h 742"/>
                            <a:gd name="T62" fmla="*/ 322 w 696"/>
                            <a:gd name="T63" fmla="*/ 554 h 742"/>
                            <a:gd name="T64" fmla="*/ 348 w 696"/>
                            <a:gd name="T65" fmla="*/ 558 h 742"/>
                            <a:gd name="T66" fmla="*/ 386 w 696"/>
                            <a:gd name="T67" fmla="*/ 552 h 742"/>
                            <a:gd name="T68" fmla="*/ 414 w 696"/>
                            <a:gd name="T69" fmla="*/ 530 h 742"/>
                            <a:gd name="T70" fmla="*/ 428 w 696"/>
                            <a:gd name="T71" fmla="*/ 510 h 742"/>
                            <a:gd name="T72" fmla="*/ 450 w 696"/>
                            <a:gd name="T73" fmla="*/ 412 h 742"/>
                            <a:gd name="T74" fmla="*/ 450 w 696"/>
                            <a:gd name="T75" fmla="*/ 326 h 742"/>
                            <a:gd name="T76" fmla="*/ 428 w 696"/>
                            <a:gd name="T77" fmla="*/ 230 h 742"/>
                            <a:gd name="T78" fmla="*/ 414 w 696"/>
                            <a:gd name="T79" fmla="*/ 210 h 742"/>
                            <a:gd name="T80" fmla="*/ 386 w 696"/>
                            <a:gd name="T81" fmla="*/ 190 h 742"/>
                            <a:gd name="T82" fmla="*/ 348 w 696"/>
                            <a:gd name="T83" fmla="*/ 184 h 742"/>
                            <a:gd name="T84" fmla="*/ 322 w 696"/>
                            <a:gd name="T85" fmla="*/ 188 h 742"/>
                            <a:gd name="T86" fmla="*/ 290 w 696"/>
                            <a:gd name="T87" fmla="*/ 202 h 742"/>
                            <a:gd name="T88" fmla="*/ 268 w 696"/>
                            <a:gd name="T89" fmla="*/ 230 h 742"/>
                            <a:gd name="T90" fmla="*/ 258 w 696"/>
                            <a:gd name="T91" fmla="*/ 256 h 742"/>
                            <a:gd name="T92" fmla="*/ 244 w 696"/>
                            <a:gd name="T93" fmla="*/ 370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96" h="742">
                              <a:moveTo>
                                <a:pt x="696" y="370"/>
                              </a:moveTo>
                              <a:lnTo>
                                <a:pt x="696" y="370"/>
                              </a:lnTo>
                              <a:lnTo>
                                <a:pt x="694" y="412"/>
                              </a:lnTo>
                              <a:lnTo>
                                <a:pt x="690" y="452"/>
                              </a:lnTo>
                              <a:lnTo>
                                <a:pt x="684" y="490"/>
                              </a:lnTo>
                              <a:lnTo>
                                <a:pt x="674" y="526"/>
                              </a:lnTo>
                              <a:lnTo>
                                <a:pt x="660" y="558"/>
                              </a:lnTo>
                              <a:lnTo>
                                <a:pt x="644" y="588"/>
                              </a:lnTo>
                              <a:lnTo>
                                <a:pt x="626" y="618"/>
                              </a:lnTo>
                              <a:lnTo>
                                <a:pt x="604" y="642"/>
                              </a:lnTo>
                              <a:lnTo>
                                <a:pt x="604" y="642"/>
                              </a:lnTo>
                              <a:lnTo>
                                <a:pt x="580" y="666"/>
                              </a:lnTo>
                              <a:lnTo>
                                <a:pt x="554" y="686"/>
                              </a:lnTo>
                              <a:lnTo>
                                <a:pt x="524" y="702"/>
                              </a:lnTo>
                              <a:lnTo>
                                <a:pt x="494" y="716"/>
                              </a:lnTo>
                              <a:lnTo>
                                <a:pt x="460" y="728"/>
                              </a:lnTo>
                              <a:lnTo>
                                <a:pt x="424" y="734"/>
                              </a:lnTo>
                              <a:lnTo>
                                <a:pt x="386" y="740"/>
                              </a:lnTo>
                              <a:lnTo>
                                <a:pt x="346" y="742"/>
                              </a:lnTo>
                              <a:lnTo>
                                <a:pt x="346" y="742"/>
                              </a:lnTo>
                              <a:lnTo>
                                <a:pt x="308" y="740"/>
                              </a:lnTo>
                              <a:lnTo>
                                <a:pt x="270" y="734"/>
                              </a:lnTo>
                              <a:lnTo>
                                <a:pt x="236" y="726"/>
                              </a:lnTo>
                              <a:lnTo>
                                <a:pt x="204" y="716"/>
                              </a:lnTo>
                              <a:lnTo>
                                <a:pt x="172" y="702"/>
                              </a:lnTo>
                              <a:lnTo>
                                <a:pt x="144" y="684"/>
                              </a:lnTo>
                              <a:lnTo>
                                <a:pt x="118" y="664"/>
                              </a:lnTo>
                              <a:lnTo>
                                <a:pt x="94" y="640"/>
                              </a:lnTo>
                              <a:lnTo>
                                <a:pt x="94" y="640"/>
                              </a:lnTo>
                              <a:lnTo>
                                <a:pt x="72" y="614"/>
                              </a:lnTo>
                              <a:lnTo>
                                <a:pt x="52" y="586"/>
                              </a:lnTo>
                              <a:lnTo>
                                <a:pt x="36" y="556"/>
                              </a:lnTo>
                              <a:lnTo>
                                <a:pt x="22" y="522"/>
                              </a:lnTo>
                              <a:lnTo>
                                <a:pt x="12" y="488"/>
                              </a:lnTo>
                              <a:lnTo>
                                <a:pt x="4" y="450"/>
                              </a:lnTo>
                              <a:lnTo>
                                <a:pt x="0" y="410"/>
                              </a:lnTo>
                              <a:lnTo>
                                <a:pt x="0" y="370"/>
                              </a:lnTo>
                              <a:lnTo>
                                <a:pt x="0" y="370"/>
                              </a:lnTo>
                              <a:lnTo>
                                <a:pt x="0" y="326"/>
                              </a:lnTo>
                              <a:lnTo>
                                <a:pt x="4" y="286"/>
                              </a:lnTo>
                              <a:lnTo>
                                <a:pt x="12" y="248"/>
                              </a:lnTo>
                              <a:lnTo>
                                <a:pt x="22" y="214"/>
                              </a:lnTo>
                              <a:lnTo>
                                <a:pt x="36" y="180"/>
                              </a:lnTo>
                              <a:lnTo>
                                <a:pt x="50" y="150"/>
                              </a:lnTo>
                              <a:lnTo>
                                <a:pt x="70" y="122"/>
                              </a:lnTo>
                              <a:lnTo>
                                <a:pt x="92" y="98"/>
                              </a:lnTo>
                              <a:lnTo>
                                <a:pt x="92" y="98"/>
                              </a:lnTo>
                              <a:lnTo>
                                <a:pt x="116" y="74"/>
                              </a:lnTo>
                              <a:lnTo>
                                <a:pt x="142" y="54"/>
                              </a:lnTo>
                              <a:lnTo>
                                <a:pt x="170" y="38"/>
                              </a:lnTo>
                              <a:lnTo>
                                <a:pt x="202" y="24"/>
                              </a:lnTo>
                              <a:lnTo>
                                <a:pt x="236" y="14"/>
                              </a:lnTo>
                              <a:lnTo>
                                <a:pt x="272" y="6"/>
                              </a:lnTo>
                              <a:lnTo>
                                <a:pt x="310" y="2"/>
                              </a:lnTo>
                              <a:lnTo>
                                <a:pt x="350" y="0"/>
                              </a:lnTo>
                              <a:lnTo>
                                <a:pt x="350" y="0"/>
                              </a:lnTo>
                              <a:lnTo>
                                <a:pt x="376" y="2"/>
                              </a:lnTo>
                              <a:lnTo>
                                <a:pt x="400" y="4"/>
                              </a:lnTo>
                              <a:lnTo>
                                <a:pt x="424" y="6"/>
                              </a:lnTo>
                              <a:lnTo>
                                <a:pt x="446" y="12"/>
                              </a:lnTo>
                              <a:lnTo>
                                <a:pt x="470" y="18"/>
                              </a:lnTo>
                              <a:lnTo>
                                <a:pt x="490" y="26"/>
                              </a:lnTo>
                              <a:lnTo>
                                <a:pt x="512" y="34"/>
                              </a:lnTo>
                              <a:lnTo>
                                <a:pt x="532" y="46"/>
                              </a:lnTo>
                              <a:lnTo>
                                <a:pt x="532" y="46"/>
                              </a:lnTo>
                              <a:lnTo>
                                <a:pt x="550" y="58"/>
                              </a:lnTo>
                              <a:lnTo>
                                <a:pt x="570" y="70"/>
                              </a:lnTo>
                              <a:lnTo>
                                <a:pt x="586" y="84"/>
                              </a:lnTo>
                              <a:lnTo>
                                <a:pt x="602" y="100"/>
                              </a:lnTo>
                              <a:lnTo>
                                <a:pt x="616" y="116"/>
                              </a:lnTo>
                              <a:lnTo>
                                <a:pt x="630" y="134"/>
                              </a:lnTo>
                              <a:lnTo>
                                <a:pt x="642" y="154"/>
                              </a:lnTo>
                              <a:lnTo>
                                <a:pt x="654" y="174"/>
                              </a:lnTo>
                              <a:lnTo>
                                <a:pt x="654" y="174"/>
                              </a:lnTo>
                              <a:lnTo>
                                <a:pt x="664" y="196"/>
                              </a:lnTo>
                              <a:lnTo>
                                <a:pt x="672" y="218"/>
                              </a:lnTo>
                              <a:lnTo>
                                <a:pt x="680" y="240"/>
                              </a:lnTo>
                              <a:lnTo>
                                <a:pt x="686" y="264"/>
                              </a:lnTo>
                              <a:lnTo>
                                <a:pt x="690" y="290"/>
                              </a:lnTo>
                              <a:lnTo>
                                <a:pt x="694" y="316"/>
                              </a:lnTo>
                              <a:lnTo>
                                <a:pt x="696" y="342"/>
                              </a:lnTo>
                              <a:lnTo>
                                <a:pt x="696" y="370"/>
                              </a:lnTo>
                              <a:close/>
                              <a:moveTo>
                                <a:pt x="244" y="370"/>
                              </a:moveTo>
                              <a:lnTo>
                                <a:pt x="244" y="370"/>
                              </a:lnTo>
                              <a:lnTo>
                                <a:pt x="246" y="412"/>
                              </a:lnTo>
                              <a:lnTo>
                                <a:pt x="250" y="450"/>
                              </a:lnTo>
                              <a:lnTo>
                                <a:pt x="258" y="482"/>
                              </a:lnTo>
                              <a:lnTo>
                                <a:pt x="262" y="496"/>
                              </a:lnTo>
                              <a:lnTo>
                                <a:pt x="268" y="510"/>
                              </a:lnTo>
                              <a:lnTo>
                                <a:pt x="268" y="510"/>
                              </a:lnTo>
                              <a:lnTo>
                                <a:pt x="274" y="522"/>
                              </a:lnTo>
                              <a:lnTo>
                                <a:pt x="282" y="530"/>
                              </a:lnTo>
                              <a:lnTo>
                                <a:pt x="290" y="540"/>
                              </a:lnTo>
                              <a:lnTo>
                                <a:pt x="300" y="546"/>
                              </a:lnTo>
                              <a:lnTo>
                                <a:pt x="310" y="552"/>
                              </a:lnTo>
                              <a:lnTo>
                                <a:pt x="322" y="554"/>
                              </a:lnTo>
                              <a:lnTo>
                                <a:pt x="336" y="558"/>
                              </a:lnTo>
                              <a:lnTo>
                                <a:pt x="348" y="558"/>
                              </a:lnTo>
                              <a:lnTo>
                                <a:pt x="348" y="558"/>
                              </a:lnTo>
                              <a:lnTo>
                                <a:pt x="362" y="558"/>
                              </a:lnTo>
                              <a:lnTo>
                                <a:pt x="374" y="554"/>
                              </a:lnTo>
                              <a:lnTo>
                                <a:pt x="386" y="552"/>
                              </a:lnTo>
                              <a:lnTo>
                                <a:pt x="396" y="546"/>
                              </a:lnTo>
                              <a:lnTo>
                                <a:pt x="406" y="540"/>
                              </a:lnTo>
                              <a:lnTo>
                                <a:pt x="414" y="530"/>
                              </a:lnTo>
                              <a:lnTo>
                                <a:pt x="422" y="522"/>
                              </a:lnTo>
                              <a:lnTo>
                                <a:pt x="428" y="510"/>
                              </a:lnTo>
                              <a:lnTo>
                                <a:pt x="428" y="510"/>
                              </a:lnTo>
                              <a:lnTo>
                                <a:pt x="438" y="482"/>
                              </a:lnTo>
                              <a:lnTo>
                                <a:pt x="446" y="450"/>
                              </a:lnTo>
                              <a:lnTo>
                                <a:pt x="450" y="412"/>
                              </a:lnTo>
                              <a:lnTo>
                                <a:pt x="450" y="370"/>
                              </a:lnTo>
                              <a:lnTo>
                                <a:pt x="450" y="370"/>
                              </a:lnTo>
                              <a:lnTo>
                                <a:pt x="450" y="326"/>
                              </a:lnTo>
                              <a:lnTo>
                                <a:pt x="446" y="288"/>
                              </a:lnTo>
                              <a:lnTo>
                                <a:pt x="438" y="258"/>
                              </a:lnTo>
                              <a:lnTo>
                                <a:pt x="428" y="230"/>
                              </a:lnTo>
                              <a:lnTo>
                                <a:pt x="428" y="230"/>
                              </a:lnTo>
                              <a:lnTo>
                                <a:pt x="422" y="220"/>
                              </a:lnTo>
                              <a:lnTo>
                                <a:pt x="414" y="210"/>
                              </a:lnTo>
                              <a:lnTo>
                                <a:pt x="406" y="202"/>
                              </a:lnTo>
                              <a:lnTo>
                                <a:pt x="396" y="196"/>
                              </a:lnTo>
                              <a:lnTo>
                                <a:pt x="386" y="190"/>
                              </a:lnTo>
                              <a:lnTo>
                                <a:pt x="374" y="188"/>
                              </a:lnTo>
                              <a:lnTo>
                                <a:pt x="362" y="184"/>
                              </a:lnTo>
                              <a:lnTo>
                                <a:pt x="348" y="184"/>
                              </a:lnTo>
                              <a:lnTo>
                                <a:pt x="348" y="184"/>
                              </a:lnTo>
                              <a:lnTo>
                                <a:pt x="334" y="184"/>
                              </a:lnTo>
                              <a:lnTo>
                                <a:pt x="322" y="188"/>
                              </a:lnTo>
                              <a:lnTo>
                                <a:pt x="310" y="190"/>
                              </a:lnTo>
                              <a:lnTo>
                                <a:pt x="300" y="196"/>
                              </a:lnTo>
                              <a:lnTo>
                                <a:pt x="290" y="202"/>
                              </a:lnTo>
                              <a:lnTo>
                                <a:pt x="282" y="210"/>
                              </a:lnTo>
                              <a:lnTo>
                                <a:pt x="274" y="220"/>
                              </a:lnTo>
                              <a:lnTo>
                                <a:pt x="268" y="230"/>
                              </a:lnTo>
                              <a:lnTo>
                                <a:pt x="268" y="230"/>
                              </a:lnTo>
                              <a:lnTo>
                                <a:pt x="262" y="242"/>
                              </a:lnTo>
                              <a:lnTo>
                                <a:pt x="258" y="256"/>
                              </a:lnTo>
                              <a:lnTo>
                                <a:pt x="250" y="288"/>
                              </a:lnTo>
                              <a:lnTo>
                                <a:pt x="246" y="326"/>
                              </a:lnTo>
                              <a:lnTo>
                                <a:pt x="244" y="3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45"/>
                      <wps:cNvSpPr>
                        <a:spLocks noChangeArrowheads="1"/>
                      </wps:cNvSpPr>
                      <wps:spPr bwMode="auto">
                        <a:xfrm>
                          <a:off x="2101275" y="187152"/>
                          <a:ext cx="184109" cy="54471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Rectangle 46"/>
                      <wps:cNvSpPr>
                        <a:spLocks noChangeArrowheads="1"/>
                      </wps:cNvSpPr>
                      <wps:spPr bwMode="auto">
                        <a:xfrm>
                          <a:off x="2101275" y="0"/>
                          <a:ext cx="184109" cy="121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47"/>
                      <wps:cNvSpPr>
                        <a:spLocks/>
                      </wps:cNvSpPr>
                      <wps:spPr bwMode="auto">
                        <a:xfrm>
                          <a:off x="2358418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0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2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6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6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2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0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2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6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6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2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49"/>
                      <wps:cNvSpPr>
                        <a:spLocks/>
                      </wps:cNvSpPr>
                      <wps:spPr bwMode="auto">
                        <a:xfrm>
                          <a:off x="2782934" y="16737"/>
                          <a:ext cx="386476" cy="725784"/>
                        </a:xfrm>
                        <a:custGeom>
                          <a:avLst/>
                          <a:gdLst>
                            <a:gd name="T0" fmla="*/ 392 w 508"/>
                            <a:gd name="T1" fmla="*/ 758 h 954"/>
                            <a:gd name="T2" fmla="*/ 392 w 508"/>
                            <a:gd name="T3" fmla="*/ 758 h 954"/>
                            <a:gd name="T4" fmla="*/ 418 w 508"/>
                            <a:gd name="T5" fmla="*/ 756 h 954"/>
                            <a:gd name="T6" fmla="*/ 446 w 508"/>
                            <a:gd name="T7" fmla="*/ 752 h 954"/>
                            <a:gd name="T8" fmla="*/ 476 w 508"/>
                            <a:gd name="T9" fmla="*/ 744 h 954"/>
                            <a:gd name="T10" fmla="*/ 508 w 508"/>
                            <a:gd name="T11" fmla="*/ 734 h 954"/>
                            <a:gd name="T12" fmla="*/ 508 w 508"/>
                            <a:gd name="T13" fmla="*/ 914 h 954"/>
                            <a:gd name="T14" fmla="*/ 508 w 508"/>
                            <a:gd name="T15" fmla="*/ 914 h 954"/>
                            <a:gd name="T16" fmla="*/ 460 w 508"/>
                            <a:gd name="T17" fmla="*/ 932 h 954"/>
                            <a:gd name="T18" fmla="*/ 438 w 508"/>
                            <a:gd name="T19" fmla="*/ 938 h 954"/>
                            <a:gd name="T20" fmla="*/ 416 w 508"/>
                            <a:gd name="T21" fmla="*/ 944 h 954"/>
                            <a:gd name="T22" fmla="*/ 416 w 508"/>
                            <a:gd name="T23" fmla="*/ 944 h 954"/>
                            <a:gd name="T24" fmla="*/ 392 w 508"/>
                            <a:gd name="T25" fmla="*/ 948 h 954"/>
                            <a:gd name="T26" fmla="*/ 368 w 508"/>
                            <a:gd name="T27" fmla="*/ 950 h 954"/>
                            <a:gd name="T28" fmla="*/ 342 w 508"/>
                            <a:gd name="T29" fmla="*/ 952 h 954"/>
                            <a:gd name="T30" fmla="*/ 312 w 508"/>
                            <a:gd name="T31" fmla="*/ 954 h 954"/>
                            <a:gd name="T32" fmla="*/ 312 w 508"/>
                            <a:gd name="T33" fmla="*/ 954 h 954"/>
                            <a:gd name="T34" fmla="*/ 284 w 508"/>
                            <a:gd name="T35" fmla="*/ 952 h 954"/>
                            <a:gd name="T36" fmla="*/ 256 w 508"/>
                            <a:gd name="T37" fmla="*/ 950 h 954"/>
                            <a:gd name="T38" fmla="*/ 230 w 508"/>
                            <a:gd name="T39" fmla="*/ 944 h 954"/>
                            <a:gd name="T40" fmla="*/ 208 w 508"/>
                            <a:gd name="T41" fmla="*/ 938 h 954"/>
                            <a:gd name="T42" fmla="*/ 188 w 508"/>
                            <a:gd name="T43" fmla="*/ 930 h 954"/>
                            <a:gd name="T44" fmla="*/ 168 w 508"/>
                            <a:gd name="T45" fmla="*/ 918 h 954"/>
                            <a:gd name="T46" fmla="*/ 152 w 508"/>
                            <a:gd name="T47" fmla="*/ 906 h 954"/>
                            <a:gd name="T48" fmla="*/ 138 w 508"/>
                            <a:gd name="T49" fmla="*/ 892 h 954"/>
                            <a:gd name="T50" fmla="*/ 138 w 508"/>
                            <a:gd name="T51" fmla="*/ 892 h 954"/>
                            <a:gd name="T52" fmla="*/ 124 w 508"/>
                            <a:gd name="T53" fmla="*/ 876 h 954"/>
                            <a:gd name="T54" fmla="*/ 114 w 508"/>
                            <a:gd name="T55" fmla="*/ 858 h 954"/>
                            <a:gd name="T56" fmla="*/ 104 w 508"/>
                            <a:gd name="T57" fmla="*/ 838 h 954"/>
                            <a:gd name="T58" fmla="*/ 98 w 508"/>
                            <a:gd name="T59" fmla="*/ 814 h 954"/>
                            <a:gd name="T60" fmla="*/ 92 w 508"/>
                            <a:gd name="T61" fmla="*/ 790 h 954"/>
                            <a:gd name="T62" fmla="*/ 86 w 508"/>
                            <a:gd name="T63" fmla="*/ 764 h 954"/>
                            <a:gd name="T64" fmla="*/ 84 w 508"/>
                            <a:gd name="T65" fmla="*/ 736 h 954"/>
                            <a:gd name="T66" fmla="*/ 84 w 508"/>
                            <a:gd name="T67" fmla="*/ 704 h 954"/>
                            <a:gd name="T68" fmla="*/ 84 w 508"/>
                            <a:gd name="T69" fmla="*/ 410 h 954"/>
                            <a:gd name="T70" fmla="*/ 0 w 508"/>
                            <a:gd name="T71" fmla="*/ 410 h 954"/>
                            <a:gd name="T72" fmla="*/ 0 w 508"/>
                            <a:gd name="T73" fmla="*/ 226 h 954"/>
                            <a:gd name="T74" fmla="*/ 84 w 508"/>
                            <a:gd name="T75" fmla="*/ 226 h 954"/>
                            <a:gd name="T76" fmla="*/ 84 w 508"/>
                            <a:gd name="T77" fmla="*/ 40 h 954"/>
                            <a:gd name="T78" fmla="*/ 326 w 508"/>
                            <a:gd name="T79" fmla="*/ 0 h 954"/>
                            <a:gd name="T80" fmla="*/ 326 w 508"/>
                            <a:gd name="T81" fmla="*/ 226 h 954"/>
                            <a:gd name="T82" fmla="*/ 480 w 508"/>
                            <a:gd name="T83" fmla="*/ 226 h 954"/>
                            <a:gd name="T84" fmla="*/ 480 w 508"/>
                            <a:gd name="T85" fmla="*/ 410 h 954"/>
                            <a:gd name="T86" fmla="*/ 326 w 508"/>
                            <a:gd name="T87" fmla="*/ 410 h 954"/>
                            <a:gd name="T88" fmla="*/ 326 w 508"/>
                            <a:gd name="T89" fmla="*/ 688 h 954"/>
                            <a:gd name="T90" fmla="*/ 326 w 508"/>
                            <a:gd name="T91" fmla="*/ 688 h 954"/>
                            <a:gd name="T92" fmla="*/ 328 w 508"/>
                            <a:gd name="T93" fmla="*/ 704 h 954"/>
                            <a:gd name="T94" fmla="*/ 330 w 508"/>
                            <a:gd name="T95" fmla="*/ 718 h 954"/>
                            <a:gd name="T96" fmla="*/ 336 w 508"/>
                            <a:gd name="T97" fmla="*/ 730 h 954"/>
                            <a:gd name="T98" fmla="*/ 342 w 508"/>
                            <a:gd name="T99" fmla="*/ 740 h 954"/>
                            <a:gd name="T100" fmla="*/ 352 w 508"/>
                            <a:gd name="T101" fmla="*/ 748 h 954"/>
                            <a:gd name="T102" fmla="*/ 364 w 508"/>
                            <a:gd name="T103" fmla="*/ 754 h 954"/>
                            <a:gd name="T104" fmla="*/ 376 w 508"/>
                            <a:gd name="T105" fmla="*/ 756 h 954"/>
                            <a:gd name="T106" fmla="*/ 392 w 508"/>
                            <a:gd name="T107" fmla="*/ 758 h 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08" h="954">
                              <a:moveTo>
                                <a:pt x="392" y="758"/>
                              </a:moveTo>
                              <a:lnTo>
                                <a:pt x="392" y="758"/>
                              </a:lnTo>
                              <a:lnTo>
                                <a:pt x="418" y="756"/>
                              </a:lnTo>
                              <a:lnTo>
                                <a:pt x="446" y="752"/>
                              </a:lnTo>
                              <a:lnTo>
                                <a:pt x="476" y="744"/>
                              </a:lnTo>
                              <a:lnTo>
                                <a:pt x="508" y="734"/>
                              </a:lnTo>
                              <a:lnTo>
                                <a:pt x="508" y="914"/>
                              </a:lnTo>
                              <a:lnTo>
                                <a:pt x="508" y="914"/>
                              </a:lnTo>
                              <a:lnTo>
                                <a:pt x="460" y="932"/>
                              </a:lnTo>
                              <a:lnTo>
                                <a:pt x="438" y="938"/>
                              </a:lnTo>
                              <a:lnTo>
                                <a:pt x="416" y="944"/>
                              </a:lnTo>
                              <a:lnTo>
                                <a:pt x="416" y="944"/>
                              </a:lnTo>
                              <a:lnTo>
                                <a:pt x="392" y="948"/>
                              </a:lnTo>
                              <a:lnTo>
                                <a:pt x="368" y="950"/>
                              </a:lnTo>
                              <a:lnTo>
                                <a:pt x="342" y="952"/>
                              </a:lnTo>
                              <a:lnTo>
                                <a:pt x="312" y="954"/>
                              </a:lnTo>
                              <a:lnTo>
                                <a:pt x="312" y="954"/>
                              </a:lnTo>
                              <a:lnTo>
                                <a:pt x="284" y="952"/>
                              </a:lnTo>
                              <a:lnTo>
                                <a:pt x="256" y="950"/>
                              </a:lnTo>
                              <a:lnTo>
                                <a:pt x="230" y="944"/>
                              </a:lnTo>
                              <a:lnTo>
                                <a:pt x="208" y="938"/>
                              </a:lnTo>
                              <a:lnTo>
                                <a:pt x="188" y="930"/>
                              </a:lnTo>
                              <a:lnTo>
                                <a:pt x="168" y="918"/>
                              </a:lnTo>
                              <a:lnTo>
                                <a:pt x="152" y="906"/>
                              </a:lnTo>
                              <a:lnTo>
                                <a:pt x="138" y="892"/>
                              </a:lnTo>
                              <a:lnTo>
                                <a:pt x="138" y="892"/>
                              </a:lnTo>
                              <a:lnTo>
                                <a:pt x="124" y="876"/>
                              </a:lnTo>
                              <a:lnTo>
                                <a:pt x="114" y="858"/>
                              </a:lnTo>
                              <a:lnTo>
                                <a:pt x="104" y="838"/>
                              </a:lnTo>
                              <a:lnTo>
                                <a:pt x="98" y="814"/>
                              </a:lnTo>
                              <a:lnTo>
                                <a:pt x="92" y="790"/>
                              </a:lnTo>
                              <a:lnTo>
                                <a:pt x="86" y="764"/>
                              </a:lnTo>
                              <a:lnTo>
                                <a:pt x="84" y="736"/>
                              </a:lnTo>
                              <a:lnTo>
                                <a:pt x="84" y="704"/>
                              </a:lnTo>
                              <a:lnTo>
                                <a:pt x="84" y="410"/>
                              </a:lnTo>
                              <a:lnTo>
                                <a:pt x="0" y="410"/>
                              </a:lnTo>
                              <a:lnTo>
                                <a:pt x="0" y="226"/>
                              </a:lnTo>
                              <a:lnTo>
                                <a:pt x="84" y="226"/>
                              </a:lnTo>
                              <a:lnTo>
                                <a:pt x="84" y="40"/>
                              </a:lnTo>
                              <a:lnTo>
                                <a:pt x="326" y="0"/>
                              </a:lnTo>
                              <a:lnTo>
                                <a:pt x="326" y="226"/>
                              </a:lnTo>
                              <a:lnTo>
                                <a:pt x="480" y="226"/>
                              </a:lnTo>
                              <a:lnTo>
                                <a:pt x="480" y="410"/>
                              </a:lnTo>
                              <a:lnTo>
                                <a:pt x="326" y="410"/>
                              </a:lnTo>
                              <a:lnTo>
                                <a:pt x="326" y="688"/>
                              </a:lnTo>
                              <a:lnTo>
                                <a:pt x="326" y="688"/>
                              </a:lnTo>
                              <a:lnTo>
                                <a:pt x="328" y="704"/>
                              </a:lnTo>
                              <a:lnTo>
                                <a:pt x="330" y="718"/>
                              </a:lnTo>
                              <a:lnTo>
                                <a:pt x="336" y="730"/>
                              </a:lnTo>
                              <a:lnTo>
                                <a:pt x="342" y="740"/>
                              </a:lnTo>
                              <a:lnTo>
                                <a:pt x="352" y="748"/>
                              </a:lnTo>
                              <a:lnTo>
                                <a:pt x="364" y="754"/>
                              </a:lnTo>
                              <a:lnTo>
                                <a:pt x="376" y="756"/>
                              </a:lnTo>
                              <a:lnTo>
                                <a:pt x="392" y="7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51"/>
                      <wps:cNvSpPr>
                        <a:spLocks noEditPoints="1"/>
                      </wps:cNvSpPr>
                      <wps:spPr bwMode="auto">
                        <a:xfrm>
                          <a:off x="3212014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0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298 w 674"/>
                            <a:gd name="T101" fmla="*/ 184 h 742"/>
                            <a:gd name="T102" fmla="*/ 334 w 674"/>
                            <a:gd name="T103" fmla="*/ 170 h 742"/>
                            <a:gd name="T104" fmla="*/ 354 w 674"/>
                            <a:gd name="T105" fmla="*/ 168 h 742"/>
                            <a:gd name="T106" fmla="*/ 396 w 674"/>
                            <a:gd name="T107" fmla="*/ 176 h 742"/>
                            <a:gd name="T108" fmla="*/ 428 w 674"/>
                            <a:gd name="T109" fmla="*/ 200 h 742"/>
                            <a:gd name="T110" fmla="*/ 440 w 674"/>
                            <a:gd name="T111" fmla="*/ 216 h 742"/>
                            <a:gd name="T112" fmla="*/ 454 w 674"/>
                            <a:gd name="T113" fmla="*/ 258 h 742"/>
                            <a:gd name="T114" fmla="*/ 248 w 674"/>
                            <a:gd name="T115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0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0" y="478"/>
                              </a:lnTo>
                              <a:lnTo>
                                <a:pt x="248" y="466"/>
                              </a:lnTo>
                              <a:lnTo>
                                <a:pt x="244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76" y="204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54"/>
                      <wps:cNvSpPr>
                        <a:spLocks noEditPoints="1"/>
                      </wps:cNvSpPr>
                      <wps:spPr bwMode="auto">
                        <a:xfrm>
                          <a:off x="658835" y="178022"/>
                          <a:ext cx="512766" cy="564499"/>
                        </a:xfrm>
                        <a:custGeom>
                          <a:avLst/>
                          <a:gdLst>
                            <a:gd name="T0" fmla="*/ 588 w 674"/>
                            <a:gd name="T1" fmla="*/ 84 h 742"/>
                            <a:gd name="T2" fmla="*/ 542 w 674"/>
                            <a:gd name="T3" fmla="*/ 48 h 742"/>
                            <a:gd name="T4" fmla="*/ 484 w 674"/>
                            <a:gd name="T5" fmla="*/ 22 h 742"/>
                            <a:gd name="T6" fmla="*/ 420 w 674"/>
                            <a:gd name="T7" fmla="*/ 6 h 742"/>
                            <a:gd name="T8" fmla="*/ 344 w 674"/>
                            <a:gd name="T9" fmla="*/ 0 h 742"/>
                            <a:gd name="T10" fmla="*/ 304 w 674"/>
                            <a:gd name="T11" fmla="*/ 2 h 742"/>
                            <a:gd name="T12" fmla="*/ 232 w 674"/>
                            <a:gd name="T13" fmla="*/ 14 h 742"/>
                            <a:gd name="T14" fmla="*/ 168 w 674"/>
                            <a:gd name="T15" fmla="*/ 38 h 742"/>
                            <a:gd name="T16" fmla="*/ 114 w 674"/>
                            <a:gd name="T17" fmla="*/ 74 h 742"/>
                            <a:gd name="T18" fmla="*/ 90 w 674"/>
                            <a:gd name="T19" fmla="*/ 98 h 742"/>
                            <a:gd name="T20" fmla="*/ 50 w 674"/>
                            <a:gd name="T21" fmla="*/ 152 h 742"/>
                            <a:gd name="T22" fmla="*/ 22 w 674"/>
                            <a:gd name="T23" fmla="*/ 216 h 742"/>
                            <a:gd name="T24" fmla="*/ 6 w 674"/>
                            <a:gd name="T25" fmla="*/ 290 h 742"/>
                            <a:gd name="T26" fmla="*/ 0 w 674"/>
                            <a:gd name="T27" fmla="*/ 376 h 742"/>
                            <a:gd name="T28" fmla="*/ 2 w 674"/>
                            <a:gd name="T29" fmla="*/ 418 h 742"/>
                            <a:gd name="T30" fmla="*/ 14 w 674"/>
                            <a:gd name="T31" fmla="*/ 496 h 742"/>
                            <a:gd name="T32" fmla="*/ 38 w 674"/>
                            <a:gd name="T33" fmla="*/ 564 h 742"/>
                            <a:gd name="T34" fmla="*/ 74 w 674"/>
                            <a:gd name="T35" fmla="*/ 622 h 742"/>
                            <a:gd name="T36" fmla="*/ 96 w 674"/>
                            <a:gd name="T37" fmla="*/ 646 h 742"/>
                            <a:gd name="T38" fmla="*/ 150 w 674"/>
                            <a:gd name="T39" fmla="*/ 688 h 742"/>
                            <a:gd name="T40" fmla="*/ 212 w 674"/>
                            <a:gd name="T41" fmla="*/ 718 h 742"/>
                            <a:gd name="T42" fmla="*/ 286 w 674"/>
                            <a:gd name="T43" fmla="*/ 736 h 742"/>
                            <a:gd name="T44" fmla="*/ 368 w 674"/>
                            <a:gd name="T45" fmla="*/ 742 h 742"/>
                            <a:gd name="T46" fmla="*/ 408 w 674"/>
                            <a:gd name="T47" fmla="*/ 740 h 742"/>
                            <a:gd name="T48" fmla="*/ 480 w 674"/>
                            <a:gd name="T49" fmla="*/ 734 h 742"/>
                            <a:gd name="T50" fmla="*/ 512 w 674"/>
                            <a:gd name="T51" fmla="*/ 730 h 742"/>
                            <a:gd name="T52" fmla="*/ 572 w 674"/>
                            <a:gd name="T53" fmla="*/ 714 h 742"/>
                            <a:gd name="T54" fmla="*/ 628 w 674"/>
                            <a:gd name="T55" fmla="*/ 690 h 742"/>
                            <a:gd name="T56" fmla="*/ 592 w 674"/>
                            <a:gd name="T57" fmla="*/ 528 h 742"/>
                            <a:gd name="T58" fmla="*/ 514 w 674"/>
                            <a:gd name="T59" fmla="*/ 554 h 742"/>
                            <a:gd name="T60" fmla="*/ 486 w 674"/>
                            <a:gd name="T61" fmla="*/ 558 h 742"/>
                            <a:gd name="T62" fmla="*/ 428 w 674"/>
                            <a:gd name="T63" fmla="*/ 564 h 742"/>
                            <a:gd name="T64" fmla="*/ 396 w 674"/>
                            <a:gd name="T65" fmla="*/ 566 h 742"/>
                            <a:gd name="T66" fmla="*/ 348 w 674"/>
                            <a:gd name="T67" fmla="*/ 560 h 742"/>
                            <a:gd name="T68" fmla="*/ 322 w 674"/>
                            <a:gd name="T69" fmla="*/ 552 h 742"/>
                            <a:gd name="T70" fmla="*/ 298 w 674"/>
                            <a:gd name="T71" fmla="*/ 540 h 742"/>
                            <a:gd name="T72" fmla="*/ 286 w 674"/>
                            <a:gd name="T73" fmla="*/ 532 h 742"/>
                            <a:gd name="T74" fmla="*/ 268 w 674"/>
                            <a:gd name="T75" fmla="*/ 512 h 742"/>
                            <a:gd name="T76" fmla="*/ 256 w 674"/>
                            <a:gd name="T77" fmla="*/ 490 h 742"/>
                            <a:gd name="T78" fmla="*/ 248 w 674"/>
                            <a:gd name="T79" fmla="*/ 466 h 742"/>
                            <a:gd name="T80" fmla="*/ 244 w 674"/>
                            <a:gd name="T81" fmla="*/ 438 h 742"/>
                            <a:gd name="T82" fmla="*/ 674 w 674"/>
                            <a:gd name="T83" fmla="*/ 328 h 742"/>
                            <a:gd name="T84" fmla="*/ 674 w 674"/>
                            <a:gd name="T85" fmla="*/ 290 h 742"/>
                            <a:gd name="T86" fmla="*/ 662 w 674"/>
                            <a:gd name="T87" fmla="*/ 220 h 742"/>
                            <a:gd name="T88" fmla="*/ 642 w 674"/>
                            <a:gd name="T89" fmla="*/ 158 h 742"/>
                            <a:gd name="T90" fmla="*/ 608 w 674"/>
                            <a:gd name="T91" fmla="*/ 106 h 742"/>
                            <a:gd name="T92" fmla="*/ 248 w 674"/>
                            <a:gd name="T93" fmla="*/ 282 h 742"/>
                            <a:gd name="T94" fmla="*/ 252 w 674"/>
                            <a:gd name="T95" fmla="*/ 254 h 742"/>
                            <a:gd name="T96" fmla="*/ 270 w 674"/>
                            <a:gd name="T97" fmla="*/ 212 h 742"/>
                            <a:gd name="T98" fmla="*/ 282 w 674"/>
                            <a:gd name="T99" fmla="*/ 196 h 742"/>
                            <a:gd name="T100" fmla="*/ 314 w 674"/>
                            <a:gd name="T101" fmla="*/ 176 h 742"/>
                            <a:gd name="T102" fmla="*/ 354 w 674"/>
                            <a:gd name="T103" fmla="*/ 168 h 742"/>
                            <a:gd name="T104" fmla="*/ 376 w 674"/>
                            <a:gd name="T105" fmla="*/ 170 h 742"/>
                            <a:gd name="T106" fmla="*/ 412 w 674"/>
                            <a:gd name="T107" fmla="*/ 186 h 742"/>
                            <a:gd name="T108" fmla="*/ 428 w 674"/>
                            <a:gd name="T109" fmla="*/ 200 h 742"/>
                            <a:gd name="T110" fmla="*/ 448 w 674"/>
                            <a:gd name="T111" fmla="*/ 236 h 742"/>
                            <a:gd name="T112" fmla="*/ 456 w 674"/>
                            <a:gd name="T113" fmla="*/ 28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74" h="742">
                              <a:moveTo>
                                <a:pt x="588" y="84"/>
                              </a:moveTo>
                              <a:lnTo>
                                <a:pt x="588" y="84"/>
                              </a:lnTo>
                              <a:lnTo>
                                <a:pt x="566" y="64"/>
                              </a:lnTo>
                              <a:lnTo>
                                <a:pt x="542" y="48"/>
                              </a:lnTo>
                              <a:lnTo>
                                <a:pt x="514" y="34"/>
                              </a:lnTo>
                              <a:lnTo>
                                <a:pt x="484" y="22"/>
                              </a:lnTo>
                              <a:lnTo>
                                <a:pt x="454" y="12"/>
                              </a:lnTo>
                              <a:lnTo>
                                <a:pt x="420" y="6"/>
                              </a:lnTo>
                              <a:lnTo>
                                <a:pt x="384" y="2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304" y="2"/>
                              </a:lnTo>
                              <a:lnTo>
                                <a:pt x="266" y="6"/>
                              </a:lnTo>
                              <a:lnTo>
                                <a:pt x="232" y="14"/>
                              </a:lnTo>
                              <a:lnTo>
                                <a:pt x="198" y="24"/>
                              </a:lnTo>
                              <a:lnTo>
                                <a:pt x="168" y="38"/>
                              </a:lnTo>
                              <a:lnTo>
                                <a:pt x="140" y="54"/>
                              </a:lnTo>
                              <a:lnTo>
                                <a:pt x="114" y="74"/>
                              </a:lnTo>
                              <a:lnTo>
                                <a:pt x="90" y="98"/>
                              </a:lnTo>
                              <a:lnTo>
                                <a:pt x="90" y="98"/>
                              </a:lnTo>
                              <a:lnTo>
                                <a:pt x="68" y="122"/>
                              </a:lnTo>
                              <a:lnTo>
                                <a:pt x="50" y="152"/>
                              </a:lnTo>
                              <a:lnTo>
                                <a:pt x="36" y="182"/>
                              </a:lnTo>
                              <a:lnTo>
                                <a:pt x="22" y="216"/>
                              </a:lnTo>
                              <a:lnTo>
                                <a:pt x="12" y="252"/>
                              </a:lnTo>
                              <a:lnTo>
                                <a:pt x="6" y="290"/>
                              </a:lnTo>
                              <a:lnTo>
                                <a:pt x="2" y="332"/>
                              </a:lnTo>
                              <a:lnTo>
                                <a:pt x="0" y="376"/>
                              </a:lnTo>
                              <a:lnTo>
                                <a:pt x="0" y="376"/>
                              </a:lnTo>
                              <a:lnTo>
                                <a:pt x="2" y="418"/>
                              </a:lnTo>
                              <a:lnTo>
                                <a:pt x="6" y="458"/>
                              </a:lnTo>
                              <a:lnTo>
                                <a:pt x="14" y="496"/>
                              </a:lnTo>
                              <a:lnTo>
                                <a:pt x="24" y="530"/>
                              </a:lnTo>
                              <a:lnTo>
                                <a:pt x="38" y="564"/>
                              </a:lnTo>
                              <a:lnTo>
                                <a:pt x="54" y="594"/>
                              </a:lnTo>
                              <a:lnTo>
                                <a:pt x="74" y="622"/>
                              </a:lnTo>
                              <a:lnTo>
                                <a:pt x="96" y="646"/>
                              </a:lnTo>
                              <a:lnTo>
                                <a:pt x="96" y="646"/>
                              </a:lnTo>
                              <a:lnTo>
                                <a:pt x="122" y="668"/>
                              </a:lnTo>
                              <a:lnTo>
                                <a:pt x="150" y="688"/>
                              </a:lnTo>
                              <a:lnTo>
                                <a:pt x="180" y="704"/>
                              </a:lnTo>
                              <a:lnTo>
                                <a:pt x="212" y="718"/>
                              </a:lnTo>
                              <a:lnTo>
                                <a:pt x="248" y="728"/>
                              </a:lnTo>
                              <a:lnTo>
                                <a:pt x="286" y="736"/>
                              </a:lnTo>
                              <a:lnTo>
                                <a:pt x="326" y="740"/>
                              </a:lnTo>
                              <a:lnTo>
                                <a:pt x="368" y="742"/>
                              </a:lnTo>
                              <a:lnTo>
                                <a:pt x="368" y="742"/>
                              </a:lnTo>
                              <a:lnTo>
                                <a:pt x="408" y="740"/>
                              </a:lnTo>
                              <a:lnTo>
                                <a:pt x="446" y="738"/>
                              </a:lnTo>
                              <a:lnTo>
                                <a:pt x="480" y="734"/>
                              </a:lnTo>
                              <a:lnTo>
                                <a:pt x="512" y="730"/>
                              </a:lnTo>
                              <a:lnTo>
                                <a:pt x="512" y="730"/>
                              </a:lnTo>
                              <a:lnTo>
                                <a:pt x="542" y="722"/>
                              </a:lnTo>
                              <a:lnTo>
                                <a:pt x="572" y="714"/>
                              </a:lnTo>
                              <a:lnTo>
                                <a:pt x="600" y="702"/>
                              </a:lnTo>
                              <a:lnTo>
                                <a:pt x="628" y="690"/>
                              </a:lnTo>
                              <a:lnTo>
                                <a:pt x="592" y="528"/>
                              </a:lnTo>
                              <a:lnTo>
                                <a:pt x="592" y="528"/>
                              </a:lnTo>
                              <a:lnTo>
                                <a:pt x="552" y="542"/>
                              </a:lnTo>
                              <a:lnTo>
                                <a:pt x="514" y="554"/>
                              </a:lnTo>
                              <a:lnTo>
                                <a:pt x="514" y="554"/>
                              </a:lnTo>
                              <a:lnTo>
                                <a:pt x="486" y="558"/>
                              </a:lnTo>
                              <a:lnTo>
                                <a:pt x="458" y="562"/>
                              </a:lnTo>
                              <a:lnTo>
                                <a:pt x="428" y="564"/>
                              </a:lnTo>
                              <a:lnTo>
                                <a:pt x="396" y="566"/>
                              </a:lnTo>
                              <a:lnTo>
                                <a:pt x="396" y="566"/>
                              </a:lnTo>
                              <a:lnTo>
                                <a:pt x="364" y="564"/>
                              </a:lnTo>
                              <a:lnTo>
                                <a:pt x="348" y="560"/>
                              </a:lnTo>
                              <a:lnTo>
                                <a:pt x="334" y="558"/>
                              </a:lnTo>
                              <a:lnTo>
                                <a:pt x="322" y="552"/>
                              </a:lnTo>
                              <a:lnTo>
                                <a:pt x="308" y="546"/>
                              </a:lnTo>
                              <a:lnTo>
                                <a:pt x="298" y="540"/>
                              </a:lnTo>
                              <a:lnTo>
                                <a:pt x="286" y="532"/>
                              </a:lnTo>
                              <a:lnTo>
                                <a:pt x="286" y="532"/>
                              </a:lnTo>
                              <a:lnTo>
                                <a:pt x="278" y="522"/>
                              </a:lnTo>
                              <a:lnTo>
                                <a:pt x="268" y="512"/>
                              </a:lnTo>
                              <a:lnTo>
                                <a:pt x="262" y="502"/>
                              </a:lnTo>
                              <a:lnTo>
                                <a:pt x="256" y="490"/>
                              </a:lnTo>
                              <a:lnTo>
                                <a:pt x="252" y="478"/>
                              </a:lnTo>
                              <a:lnTo>
                                <a:pt x="248" y="466"/>
                              </a:lnTo>
                              <a:lnTo>
                                <a:pt x="246" y="452"/>
                              </a:lnTo>
                              <a:lnTo>
                                <a:pt x="244" y="438"/>
                              </a:lnTo>
                              <a:lnTo>
                                <a:pt x="674" y="438"/>
                              </a:lnTo>
                              <a:lnTo>
                                <a:pt x="674" y="328"/>
                              </a:lnTo>
                              <a:lnTo>
                                <a:pt x="674" y="328"/>
                              </a:lnTo>
                              <a:lnTo>
                                <a:pt x="674" y="290"/>
                              </a:lnTo>
                              <a:lnTo>
                                <a:pt x="670" y="252"/>
                              </a:lnTo>
                              <a:lnTo>
                                <a:pt x="662" y="220"/>
                              </a:lnTo>
                              <a:lnTo>
                                <a:pt x="654" y="188"/>
                              </a:lnTo>
                              <a:lnTo>
                                <a:pt x="642" y="158"/>
                              </a:lnTo>
                              <a:lnTo>
                                <a:pt x="626" y="132"/>
                              </a:lnTo>
                              <a:lnTo>
                                <a:pt x="608" y="106"/>
                              </a:lnTo>
                              <a:lnTo>
                                <a:pt x="588" y="84"/>
                              </a:lnTo>
                              <a:close/>
                              <a:moveTo>
                                <a:pt x="248" y="282"/>
                              </a:moveTo>
                              <a:lnTo>
                                <a:pt x="248" y="282"/>
                              </a:lnTo>
                              <a:lnTo>
                                <a:pt x="252" y="254"/>
                              </a:lnTo>
                              <a:lnTo>
                                <a:pt x="260" y="232"/>
                              </a:lnTo>
                              <a:lnTo>
                                <a:pt x="270" y="212"/>
                              </a:lnTo>
                              <a:lnTo>
                                <a:pt x="282" y="196"/>
                              </a:lnTo>
                              <a:lnTo>
                                <a:pt x="282" y="196"/>
                              </a:lnTo>
                              <a:lnTo>
                                <a:pt x="298" y="184"/>
                              </a:lnTo>
                              <a:lnTo>
                                <a:pt x="314" y="176"/>
                              </a:lnTo>
                              <a:lnTo>
                                <a:pt x="334" y="170"/>
                              </a:lnTo>
                              <a:lnTo>
                                <a:pt x="354" y="168"/>
                              </a:lnTo>
                              <a:lnTo>
                                <a:pt x="354" y="168"/>
                              </a:lnTo>
                              <a:lnTo>
                                <a:pt x="376" y="170"/>
                              </a:lnTo>
                              <a:lnTo>
                                <a:pt x="396" y="176"/>
                              </a:lnTo>
                              <a:lnTo>
                                <a:pt x="412" y="186"/>
                              </a:lnTo>
                              <a:lnTo>
                                <a:pt x="428" y="200"/>
                              </a:lnTo>
                              <a:lnTo>
                                <a:pt x="428" y="200"/>
                              </a:lnTo>
                              <a:lnTo>
                                <a:pt x="440" y="216"/>
                              </a:lnTo>
                              <a:lnTo>
                                <a:pt x="448" y="236"/>
                              </a:lnTo>
                              <a:lnTo>
                                <a:pt x="454" y="258"/>
                              </a:lnTo>
                              <a:lnTo>
                                <a:pt x="456" y="282"/>
                              </a:lnTo>
                              <a:lnTo>
                                <a:pt x="248" y="2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D19484" id="群組 49" o:spid="_x0000_s1026" style="position:absolute;margin-left:56.7pt;margin-top:43.2pt;width:100.25pt;height:18.7pt;z-index:251660288;mso-position-horizontal-relative:page;mso-position-vertical-relative:page;mso-width-relative:margin;mso-height-relative:margin" coordsize="39819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" o:allowoverlap="f">
              <o:lock v:ext="edit" aspectratio="t"/>
              <v:shape id="Freeform 36" o:spid="_x0000_s1027" style="position:absolute;left:37734;top:5310;width:2085;height:2130;visibility:visible;mso-wrap-style:square;v-text-anchor:top" coordsize="27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" path="m,140r,l2,126,4,112,8,98,12,86,18,74,24,62,32,52,40,42,50,32,60,24,72,18,84,12,96,8,110,4,124,2,138,r,l152,2r12,2l178,8r12,4l202,18r12,6l224,32r10,10l242,52r8,10l256,74r6,12l268,98r2,14l272,126r2,14l274,140r-2,14l270,168r-2,14l262,194r-6,12l250,218r-8,12l234,238r-10,10l214,256r-12,6l190,268r-12,6l164,276r-12,4l138,280r,l124,280r-14,-4l96,274,84,268,72,262,60,256,50,248,40,238r-8,-8l24,218,18,206,12,194,8,182,4,168,2,154,,140xe" fillcolor="#7fbe26" stroked="f">
                <v:path arrowok="t" o:connecttype="custom" o:connectlocs="0,106509;3043,85207;9129,65427;18259,47168;30431,31953;45647,18259;63906,9129;83686,3043;104988,0;115639,1522;135419,6086;153678,13694;170415,24345;184109,39560;194760,56298;203889,74556;206932,95858;208454,106509;205411,127811;199325,147591;190195,165850;178023,181065;162807,194759;144548,203889;124768,209975;104988,213018;94337,213018;73035,208453;54776,199324;38039,188673;24345,174979;13694,156720;6086,138462;1522,117160" o:connectangles="0,0,0,0,0,0,0,0,0,0,0,0,0,0,0,0,0,0,0,0,0,0,0,0,0,0,0,0,0,0,0,0,0,0"/>
              </v:shape>
              <v:shape id="Freeform 38" o:spid="_x0000_s1028" style="position:absolute;top:30;width:6040;height:7288;visibility:visible;mso-wrap-style:square;v-text-anchor:top" coordsize="79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" path="m794,458r,l792,516r-6,56l776,624r-6,24l762,672r-8,22l744,716r-10,20l722,756r-12,20l696,794r-14,18l666,828r,l650,844r-18,16l614,872r-20,14l574,898r-20,10l532,918r-22,8l488,934r-24,6l414,950r-54,6l302,958,,958,,,324,r,l378,2r52,4l478,16r46,12l566,46r38,20l622,78r18,12l656,104r16,14l672,118r14,14l700,148r14,18l726,184r10,18l746,220r10,20l764,262r14,44l788,354r4,50l794,458xm532,468r,l532,436r-4,-30l524,378r-4,-26l512,330r-8,-22l494,290,482,272r,l468,258,452,244,436,234,418,224r-22,-6l376,212r-24,-2l326,208r-74,l252,746r58,l310,746r28,-2l362,742r24,-6l410,728r20,-8l448,708r16,-14l478,678r,l490,660r12,-22l512,616r6,-26l524,564r4,-30l532,502r,-34xe" fillcolor="black [3213]" stroked="f">
                <v:path arrowok="t" o:connecttype="custom" o:connectlocs="604059,348437;597973,435166;585800,492985;573628,527981;558412,559934;540154,590365;518852,617753;506679,629926;480813,654271;451903,674051;421472,690788;387998,704482;353002,715133;273881,727305;0,728827;246493,0;287575,1522;363653,12172;430601,34996;473205,59341;499071,79121;511244,89772;532546,112595;552326,139983;567542,167372;581236,199324;599494,269316;604059,348437;404735,356045;401692,308877;395605,267794;383433,234320;366696,206932;356045,196281;331700,178022;301269,165850;267794,159764;191716,158242;235842,567542;257144,566020;293661,559934;327135,547761;353002,527981;363653,515809;381911,485377;394084,448860;401692,406256;404735,356045" o:connectangles="0,0,0,0,0,0,0,0,0,0,0,0,0,0,0,0,0,0,0,0,0,0,0,0,0,0,0,0,0,0,0,0,0,0,0,0,0,0,0,0,0,0,0,0,0,0,0,0"/>
                <o:lock v:ext="edit" verticies="t"/>
              </v:shape>
              <v:rect id="Rectangle 41" o:spid="_x0000_s1029" style="position:absolute;left:12431;width:1841;height:7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" fillcolor="black [3213]" stroked="f"/>
              <v:shape id="Freeform 42" o:spid="_x0000_s1030" style="position:absolute;left:14987;top:1780;width:5295;height:5645;visibility:visible;mso-wrap-style:square;v-text-anchor:top" coordsize="696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" path="m696,370r,l694,412r-4,40l684,490r-10,36l660,558r-16,30l626,618r-22,24l604,642r-24,24l554,686r-30,16l494,716r-34,12l424,734r-38,6l346,742r,l308,740r-38,-6l236,726,204,716,172,702,144,684,118,664,94,640r,l72,614,52,586,36,556,22,522,12,488,4,450,,410,,370r,l,326,4,286r8,-38l22,214,36,180,50,150,70,122,92,98r,l116,74,142,54,170,38,202,24,236,14,272,6,310,2,350,r,l376,2r24,2l424,6r22,6l470,18r20,8l512,34r20,12l532,46r18,12l570,70r16,14l602,100r14,16l630,134r12,20l654,174r,l664,196r8,22l680,240r6,24l690,290r4,26l696,342r,28xm244,370r,l246,412r4,38l258,482r4,14l268,510r,l274,522r8,8l290,540r10,6l310,552r12,2l336,558r12,l348,558r14,l374,554r12,-2l396,546r10,-6l414,530r8,-8l428,510r,l438,482r8,-32l450,412r,-42l450,370r,-44l446,288r-8,-30l428,230r,l422,220r-8,-10l406,202r-10,-6l386,190r-12,-2l362,184r-14,l348,184r-14,l322,188r-12,2l300,196r-10,6l282,210r-8,10l268,230r,l262,242r-4,14l250,288r-4,38l244,370xe" fillcolor="black [3213]" stroked="f">
                <v:path arrowok="t" o:connecttype="custom" o:connectlocs="527981,313441;512766,400170;476248,470162;441253,506680;375825,544719;293661,562977;234320,562977;155199,544719;89772,505158;54776,467119;16737,397127;0,311920;0,248014;16737,162807;53255,92815;88251,56298;153678,18259;235842,1522;286053,1522;339308,9129;389519,25867;418429,44125;457990,76078;488421,117160;505158,149113;521895,200846;529503,260187;185630,281489;196281,366696;203889,387998;220626,410821;244971,421472;264752,424515;293661,419951;314963,403214;325614,387998;342351,313441;342351,248014;325614,174979;314963,159764;293661,144548;264752,139984;244971,143027;220626,153678;203889,174979;196281,194760;185630,281489" o:connectangles="0,0,0,0,0,0,0,0,0,0,0,0,0,0,0,0,0,0,0,0,0,0,0,0,0,0,0,0,0,0,0,0,0,0,0,0,0,0,0,0,0,0,0,0,0,0,0"/>
                <o:lock v:ext="edit" verticies="t"/>
              </v:shape>
              <v:rect id="Rectangle 45" o:spid="_x0000_s1031" style="position:absolute;left:21012;top:1871;width:1841;height:5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" fillcolor="black [3213]" stroked="f"/>
              <v:rect id="Rectangle 46" o:spid="_x0000_s1032" style="position:absolute;left:21012;width:1841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" fillcolor="black [3213]" stroked="f"/>
              <v:shape id="Freeform 47" o:spid="_x0000_s1033" style="position:absolute;left:23584;top:167;width:3864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" path="m392,758r,l418,756r28,-4l476,744r32,-10l508,914r,l460,932r-22,6l416,944r,l392,948r-24,2l340,952r-28,2l312,954r-30,-2l256,950r-26,-6l208,938r-22,-8l168,918,152,906,138,892r,l124,876,114,858,104,838,96,814,92,790,86,764,84,736r,-32l84,410,,410,,226r84,l84,42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58665,724262;237363,725784;237363,725784;214540,724262;194760,722741;174979,718176;158242,713612;141505,707525;127811,698396;115638,689267;104988,678616;104988,678616;94337,666443;86729,652749;79121,637534;73035,619275;69992,601016;65427,581236;63905,559934;63905,535589;63905,311920;0,311920;0,171936;63905,171936;63905,31953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49" o:spid="_x0000_s1034" style="position:absolute;left:27829;top:167;width:3865;height:7258;visibility:visible;mso-wrap-style:square;v-text-anchor:top" coordsize="508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" path="m392,758r,l418,756r28,-4l476,744r32,-10l508,914r,l460,932r-22,6l416,944r,l392,948r-24,2l342,952r-30,2l312,954r-28,-2l256,950r-26,-6l208,938r-20,-8l168,918,152,906,138,892r,l124,876,114,858,104,838,98,814,92,790,86,764,84,736r,-32l84,410,,410,,226r84,l84,40,326,r,226l480,226r,184l326,410r,278l326,688r2,16l330,718r6,12l342,740r10,8l364,754r12,2l392,758xe" fillcolor="black [3213]" stroked="f">
                <v:path arrowok="t" o:connecttype="custom" o:connectlocs="298226,576671;298226,576671;318006,575150;339308,572106;362131,566020;386476,558412;386476,695353;386476,695353;349959,709047;333221,713612;316484,718176;316484,718176;298226,721219;279967,722741;260187,724262;237363,725784;237363,725784;216061,724262;194760,722741;174979,718176;158242,713612;143027,707525;127811,698396;115638,689267;104988,678616;104988,678616;94337,666443;86729,652749;79121,637534;74556,619275;69992,601016;65427,581236;63905,559934;63905,535589;63905,311920;0,311920;0,171936;63905,171936;63905,30431;248014,0;248014,171936;365174,171936;365174,311920;248014,311920;248014,523417;248014,523417;249536,535589;251057,546240;255622,555369;260187,562977;267794,569063;276924,573628;286053,575150;298226,576671" o:connectangles="0,0,0,0,0,0,0,0,0,0,0,0,0,0,0,0,0,0,0,0,0,0,0,0,0,0,0,0,0,0,0,0,0,0,0,0,0,0,0,0,0,0,0,0,0,0,0,0,0,0,0,0,0,0"/>
              </v:shape>
              <v:shape id="Freeform 51" o:spid="_x0000_s1035" style="position:absolute;left:32120;top:1780;width:5127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4,-6l308,546r-10,-6l286,532r,l278,522,268,512r-6,-10l256,490r-6,-12l248,466r-4,-14l244,438r430,l674,328r,l674,290r-4,-38l662,220r-8,-32l642,158,626,132,608,106,588,84xm248,282r,l252,254r8,-22l270,212r6,-8l282,196r,l298,184r16,-8l334,170r20,-2l354,168r22,2l396,176r16,10l428,200r,l440,216r8,20l454,258r2,24l248,282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3450,419951;226713,410821;217583,404735;203889,389520;194760,372782;188674,354524;185630,333222;512766,249536;512766,220626;503637,167372;488421,120203;462554,80643;188674,214540;191717,193238;205411,161285;214540,149113;226713,139984;254101,129333;269316,127811;301269,133897;325614,152156;334743,164329;345394,196281;188674,214540" o:connectangles="0,0,0,0,0,0,0,0,0,0,0,0,0,0,0,0,0,0,0,0,0,0,0,0,0,0,0,0,0,0,0,0,0,0,0,0,0,0,0,0,0,0,0,0,0,0,0,0,0,0,0,0,0,0,0,0,0,0"/>
                <o:lock v:ext="edit" verticies="t"/>
              </v:shape>
              <v:shape id="Freeform 54" o:spid="_x0000_s1036" style="position:absolute;left:6588;top:1780;width:5128;height:5645;visibility:visible;mso-wrap-style:square;v-text-anchor:top" coordsize="674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" path="m588,84r,l566,64,542,48,514,34,484,22,454,12,420,6,384,2,344,r,l304,2,266,6r-34,8l198,24,168,38,140,54,114,74,90,98r,l68,122,50,152,36,182,22,216,12,252,6,290,2,332,,376r,l2,418r4,40l14,496r10,34l38,564r16,30l74,622r22,24l96,646r26,22l150,688r30,16l212,718r36,10l286,736r40,4l368,742r,l408,740r38,-2l480,734r32,-4l512,730r30,-8l572,714r28,-12l628,690,592,528r,l552,542r-38,12l514,554r-28,4l458,562r-30,2l396,566r,l364,564r-16,-4l334,558r-12,-6l308,546r-10,-6l286,532r,l278,522,268,512r-6,-10l256,490r-4,-12l248,466r-2,-14l244,438r430,l674,328r,l674,290r-4,-38l662,220r-8,-32l642,158,626,132,608,106,588,84xm248,282r,l252,254r8,-22l270,212r12,-16l282,196r16,-12l314,176r20,-6l354,168r,l376,170r20,6l412,186r16,14l428,200r12,16l448,236r6,22l456,282r-208,xe" fillcolor="black [3213]" stroked="f">
                <v:path arrowok="t" o:connecttype="custom" o:connectlocs="447339,63906;412343,36517;368218,16737;319528,4565;261708,0;231277,1522;176501,10651;127811,28910;86729,56298;68470,74556;38039,115639;16737,164329;4565,220626;0,286053;1522,318006;10651,377347;28910,429080;56298,473205;73035,491464;114117,523417;161285,546240;217583,559934;279967,564499;310398,562977;365175,558413;389520,555370;435166,543197;477770,524938;450382,401692;391041,421472;369739,424515;325614,429080;301269,430602;264752,426037;244971,419951;226713,410821;217583,404735;203889,389520;194760,372782;188674,354524;185630,333222;512766,249536;512766,220626;503637,167372;488421,120203;462554,80643;188674,214540;191717,193238;205411,161285;214540,149113;238885,133897;269316,127811;286053,129333;313442,141505;325614,152156;340830,179544;346916,214540" o:connectangles="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F1DEF"/>
    <w:multiLevelType w:val="hybridMultilevel"/>
    <w:tmpl w:val="95183026"/>
    <w:lvl w:ilvl="0" w:tplc="7C46EF0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8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44"/>
    <w:rsid w:val="00000C63"/>
    <w:rsid w:val="000059FA"/>
    <w:rsid w:val="0001006A"/>
    <w:rsid w:val="00022D9F"/>
    <w:rsid w:val="00046A42"/>
    <w:rsid w:val="00054359"/>
    <w:rsid w:val="000B501E"/>
    <w:rsid w:val="000C057A"/>
    <w:rsid w:val="000C4199"/>
    <w:rsid w:val="000C6187"/>
    <w:rsid w:val="000C61DB"/>
    <w:rsid w:val="000D3E92"/>
    <w:rsid w:val="000E2051"/>
    <w:rsid w:val="000E7B53"/>
    <w:rsid w:val="000F0291"/>
    <w:rsid w:val="000F47E8"/>
    <w:rsid w:val="00104F4F"/>
    <w:rsid w:val="00110C07"/>
    <w:rsid w:val="0011184F"/>
    <w:rsid w:val="00114CE0"/>
    <w:rsid w:val="00132C52"/>
    <w:rsid w:val="0016067F"/>
    <w:rsid w:val="00177ED6"/>
    <w:rsid w:val="001A3395"/>
    <w:rsid w:val="001B2815"/>
    <w:rsid w:val="001F6531"/>
    <w:rsid w:val="001F7089"/>
    <w:rsid w:val="00205EA1"/>
    <w:rsid w:val="00224EC4"/>
    <w:rsid w:val="00261944"/>
    <w:rsid w:val="00291E51"/>
    <w:rsid w:val="002A6626"/>
    <w:rsid w:val="002B34F5"/>
    <w:rsid w:val="002C0D8B"/>
    <w:rsid w:val="003108DF"/>
    <w:rsid w:val="00350F0D"/>
    <w:rsid w:val="00351001"/>
    <w:rsid w:val="00351D8F"/>
    <w:rsid w:val="003547F4"/>
    <w:rsid w:val="00391CFB"/>
    <w:rsid w:val="003A4E88"/>
    <w:rsid w:val="003D4DD3"/>
    <w:rsid w:val="003F05B9"/>
    <w:rsid w:val="00407E57"/>
    <w:rsid w:val="00412698"/>
    <w:rsid w:val="00415575"/>
    <w:rsid w:val="004202B3"/>
    <w:rsid w:val="00427CE0"/>
    <w:rsid w:val="00454796"/>
    <w:rsid w:val="0045522C"/>
    <w:rsid w:val="00455C23"/>
    <w:rsid w:val="00482285"/>
    <w:rsid w:val="00492752"/>
    <w:rsid w:val="00496243"/>
    <w:rsid w:val="004979D2"/>
    <w:rsid w:val="004D4019"/>
    <w:rsid w:val="004F2462"/>
    <w:rsid w:val="00503C28"/>
    <w:rsid w:val="00504852"/>
    <w:rsid w:val="005108EF"/>
    <w:rsid w:val="00523CB5"/>
    <w:rsid w:val="00541F83"/>
    <w:rsid w:val="00583B69"/>
    <w:rsid w:val="00583E92"/>
    <w:rsid w:val="00593993"/>
    <w:rsid w:val="005C594A"/>
    <w:rsid w:val="005E5A1D"/>
    <w:rsid w:val="00623796"/>
    <w:rsid w:val="006371BC"/>
    <w:rsid w:val="006453C0"/>
    <w:rsid w:val="00661871"/>
    <w:rsid w:val="006840BE"/>
    <w:rsid w:val="006A1FC8"/>
    <w:rsid w:val="006B5AC5"/>
    <w:rsid w:val="00701338"/>
    <w:rsid w:val="00702C66"/>
    <w:rsid w:val="007065D8"/>
    <w:rsid w:val="00727E25"/>
    <w:rsid w:val="00727ECF"/>
    <w:rsid w:val="007315F1"/>
    <w:rsid w:val="0073325E"/>
    <w:rsid w:val="007919AE"/>
    <w:rsid w:val="00791BBF"/>
    <w:rsid w:val="00793E1B"/>
    <w:rsid w:val="007A2922"/>
    <w:rsid w:val="007A3E5E"/>
    <w:rsid w:val="007B58C7"/>
    <w:rsid w:val="007B62ED"/>
    <w:rsid w:val="00811EB6"/>
    <w:rsid w:val="00837269"/>
    <w:rsid w:val="008408A7"/>
    <w:rsid w:val="00853D9A"/>
    <w:rsid w:val="00867C68"/>
    <w:rsid w:val="00883066"/>
    <w:rsid w:val="008864C3"/>
    <w:rsid w:val="008909B9"/>
    <w:rsid w:val="0089790E"/>
    <w:rsid w:val="008A1ACE"/>
    <w:rsid w:val="008C3A48"/>
    <w:rsid w:val="008D009C"/>
    <w:rsid w:val="008E6494"/>
    <w:rsid w:val="009044B3"/>
    <w:rsid w:val="00965C0D"/>
    <w:rsid w:val="00974B37"/>
    <w:rsid w:val="009A72F1"/>
    <w:rsid w:val="009B49D5"/>
    <w:rsid w:val="009F69CA"/>
    <w:rsid w:val="009F75B8"/>
    <w:rsid w:val="00A0563F"/>
    <w:rsid w:val="00A4027B"/>
    <w:rsid w:val="00A712FD"/>
    <w:rsid w:val="00A8068F"/>
    <w:rsid w:val="00A841D5"/>
    <w:rsid w:val="00A87361"/>
    <w:rsid w:val="00AB07ED"/>
    <w:rsid w:val="00AB5DE0"/>
    <w:rsid w:val="00AD16FA"/>
    <w:rsid w:val="00AD460D"/>
    <w:rsid w:val="00AD68EE"/>
    <w:rsid w:val="00AF773C"/>
    <w:rsid w:val="00B353AA"/>
    <w:rsid w:val="00B63D68"/>
    <w:rsid w:val="00B767DA"/>
    <w:rsid w:val="00B8697C"/>
    <w:rsid w:val="00B87E0E"/>
    <w:rsid w:val="00B92EAD"/>
    <w:rsid w:val="00B93792"/>
    <w:rsid w:val="00BB32D8"/>
    <w:rsid w:val="00BC003E"/>
    <w:rsid w:val="00BD1E9B"/>
    <w:rsid w:val="00BD3BEF"/>
    <w:rsid w:val="00BE2B8F"/>
    <w:rsid w:val="00C03D40"/>
    <w:rsid w:val="00C15969"/>
    <w:rsid w:val="00C15F57"/>
    <w:rsid w:val="00C552F2"/>
    <w:rsid w:val="00C56E6C"/>
    <w:rsid w:val="00C847CC"/>
    <w:rsid w:val="00CC09E5"/>
    <w:rsid w:val="00CF45C0"/>
    <w:rsid w:val="00D73E09"/>
    <w:rsid w:val="00D741DD"/>
    <w:rsid w:val="00D87FFD"/>
    <w:rsid w:val="00D93AFD"/>
    <w:rsid w:val="00DB1B3C"/>
    <w:rsid w:val="00DC2198"/>
    <w:rsid w:val="00DD4206"/>
    <w:rsid w:val="00DD4DA6"/>
    <w:rsid w:val="00DE4D92"/>
    <w:rsid w:val="00DF6109"/>
    <w:rsid w:val="00E10510"/>
    <w:rsid w:val="00E10E7A"/>
    <w:rsid w:val="00E20D0F"/>
    <w:rsid w:val="00E44434"/>
    <w:rsid w:val="00E63254"/>
    <w:rsid w:val="00E6542F"/>
    <w:rsid w:val="00E8307C"/>
    <w:rsid w:val="00EA2821"/>
    <w:rsid w:val="00EA3644"/>
    <w:rsid w:val="00EB76A3"/>
    <w:rsid w:val="00EE2EA3"/>
    <w:rsid w:val="00EF725E"/>
    <w:rsid w:val="00F079B0"/>
    <w:rsid w:val="00F4091C"/>
    <w:rsid w:val="00F42CA5"/>
    <w:rsid w:val="00F54178"/>
    <w:rsid w:val="00F5492E"/>
    <w:rsid w:val="00F61162"/>
    <w:rsid w:val="00F82958"/>
    <w:rsid w:val="00F85EEE"/>
    <w:rsid w:val="00FA6C25"/>
    <w:rsid w:val="00FE04F7"/>
    <w:rsid w:val="00FE0BB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7AA71C3"/>
  <w15:docId w15:val="{BFBD18DD-E8C2-49E4-922A-8090C21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644"/>
    <w:rPr>
      <w:sz w:val="24"/>
      <w:szCs w:val="24"/>
    </w:rPr>
  </w:style>
  <w:style w:type="paragraph" w:styleId="1">
    <w:name w:val="heading 1"/>
    <w:basedOn w:val="a"/>
    <w:next w:val="a"/>
    <w:qFormat/>
    <w:rsid w:val="009044B3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4B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9044B3"/>
    <w:pPr>
      <w:tabs>
        <w:tab w:val="center" w:pos="4320"/>
        <w:tab w:val="right" w:pos="8640"/>
      </w:tabs>
    </w:pPr>
  </w:style>
  <w:style w:type="character" w:styleId="a7">
    <w:name w:val="Hyperlink"/>
    <w:basedOn w:val="a0"/>
    <w:uiPriority w:val="99"/>
    <w:rsid w:val="009044B3"/>
    <w:rPr>
      <w:color w:val="0000FF"/>
      <w:u w:val="single"/>
    </w:rPr>
  </w:style>
  <w:style w:type="paragraph" w:customStyle="1" w:styleId="TableHeader">
    <w:name w:val="Table Header"/>
    <w:basedOn w:val="1"/>
    <w:rsid w:val="009044B3"/>
    <w:pPr>
      <w:spacing w:before="90" w:line="180" w:lineRule="exact"/>
    </w:pPr>
    <w:rPr>
      <w:rFonts w:cs="Times New Roman"/>
      <w:b w:val="0"/>
      <w:bCs w:val="0"/>
      <w:sz w:val="16"/>
      <w:szCs w:val="20"/>
      <w:lang w:eastAsia="en-US"/>
    </w:rPr>
  </w:style>
  <w:style w:type="paragraph" w:customStyle="1" w:styleId="TableInput">
    <w:name w:val="Table Input"/>
    <w:basedOn w:val="a"/>
    <w:rsid w:val="009044B3"/>
    <w:pPr>
      <w:spacing w:line="260" w:lineRule="exact"/>
    </w:pPr>
    <w:rPr>
      <w:sz w:val="22"/>
      <w:szCs w:val="20"/>
      <w:lang w:eastAsia="en-US"/>
    </w:rPr>
  </w:style>
  <w:style w:type="paragraph" w:customStyle="1" w:styleId="Footertext">
    <w:name w:val="Footer text"/>
    <w:basedOn w:val="1"/>
    <w:rsid w:val="009044B3"/>
    <w:pPr>
      <w:spacing w:line="180" w:lineRule="exact"/>
    </w:pPr>
    <w:rPr>
      <w:rFonts w:cs="Times New Roman"/>
      <w:bCs w:val="0"/>
      <w:sz w:val="15"/>
      <w:szCs w:val="20"/>
      <w:lang w:eastAsia="en-US"/>
    </w:rPr>
  </w:style>
  <w:style w:type="character" w:styleId="a8">
    <w:name w:val="FollowedHyperlink"/>
    <w:basedOn w:val="a0"/>
    <w:rsid w:val="009044B3"/>
    <w:rPr>
      <w:color w:val="800080"/>
      <w:u w:val="single"/>
    </w:rPr>
  </w:style>
  <w:style w:type="paragraph" w:styleId="a9">
    <w:name w:val="Balloon Text"/>
    <w:basedOn w:val="a"/>
    <w:link w:val="aa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rsid w:val="00391CFB"/>
    <w:rPr>
      <w:sz w:val="24"/>
      <w:szCs w:val="24"/>
    </w:rPr>
  </w:style>
  <w:style w:type="table" w:styleId="ab">
    <w:name w:val="Table Grid"/>
    <w:basedOn w:val="a1"/>
    <w:rsid w:val="00EA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0D3E92"/>
    <w:rPr>
      <w:sz w:val="24"/>
      <w:szCs w:val="24"/>
    </w:rPr>
  </w:style>
  <w:style w:type="table" w:styleId="10">
    <w:name w:val="Grid Table 1 Light"/>
    <w:basedOn w:val="a1"/>
    <w:uiPriority w:val="46"/>
    <w:rsid w:val="00AB07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0F47E8"/>
    <w:tblPr>
      <w:tblStyleRowBandSize w:val="1"/>
      <w:tblStyleColBandSize w:val="1"/>
      <w:tblBorders>
        <w:top w:val="single" w:sz="4" w:space="0" w:color="9BC9A4" w:themeColor="accent2" w:themeTint="66"/>
        <w:left w:val="single" w:sz="4" w:space="0" w:color="9BC9A4" w:themeColor="accent2" w:themeTint="66"/>
        <w:bottom w:val="single" w:sz="4" w:space="0" w:color="9BC9A4" w:themeColor="accent2" w:themeTint="66"/>
        <w:right w:val="single" w:sz="4" w:space="0" w:color="9BC9A4" w:themeColor="accent2" w:themeTint="66"/>
        <w:insideH w:val="single" w:sz="4" w:space="0" w:color="9BC9A4" w:themeColor="accent2" w:themeTint="66"/>
        <w:insideV w:val="single" w:sz="4" w:space="0" w:color="9BC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8AE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AE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annotation reference"/>
    <w:basedOn w:val="a0"/>
    <w:semiHidden/>
    <w:unhideWhenUsed/>
    <w:rsid w:val="00B92EAD"/>
    <w:rPr>
      <w:sz w:val="18"/>
      <w:szCs w:val="18"/>
    </w:rPr>
  </w:style>
  <w:style w:type="paragraph" w:styleId="ad">
    <w:name w:val="annotation text"/>
    <w:basedOn w:val="a"/>
    <w:link w:val="ae"/>
    <w:unhideWhenUsed/>
    <w:rsid w:val="00B92EAD"/>
  </w:style>
  <w:style w:type="character" w:customStyle="1" w:styleId="ae">
    <w:name w:val="註解文字 字元"/>
    <w:basedOn w:val="a0"/>
    <w:link w:val="ad"/>
    <w:rsid w:val="00B92EAD"/>
    <w:rPr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92EAD"/>
    <w:rPr>
      <w:b/>
      <w:bCs/>
    </w:rPr>
  </w:style>
  <w:style w:type="character" w:customStyle="1" w:styleId="af0">
    <w:name w:val="註解主旨 字元"/>
    <w:basedOn w:val="ae"/>
    <w:link w:val="af"/>
    <w:semiHidden/>
    <w:rsid w:val="00B92EAD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B92E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loit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Deloi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B71F-28C8-409C-885E-02660CE4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312</Words>
  <Characters>355</Characters>
  <Application>Microsoft Office Word</Application>
  <DocSecurity>0</DocSecurity>
  <Lines>2</Lines>
  <Paragraphs>1</Paragraphs>
  <ScaleCrop>false</ScaleCrop>
  <Company>Deloitte &amp; Touche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Beatrice S. (TW - Taipei)</dc:creator>
  <cp:lastModifiedBy>Lee, Vera S.</cp:lastModifiedBy>
  <cp:revision>3</cp:revision>
  <cp:lastPrinted>2016-08-05T12:37:00Z</cp:lastPrinted>
  <dcterms:created xsi:type="dcterms:W3CDTF">2024-02-17T05:49:00Z</dcterms:created>
  <dcterms:modified xsi:type="dcterms:W3CDTF">2024-02-17T05:50:00Z</dcterms:modified>
  <cp:category>Default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2022-02-24T02:07:42Z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af520438-50ec-4126-b9eb-61e49019205b</vt:lpwstr>
  </property>
  <property fmtid="{D5CDD505-2E9C-101B-9397-08002B2CF9AE}" pid="8" name="MSIP_Label_ea60d57e-af5b-4752-ac57-3e4f28ca11dc_ContentBits">
    <vt:lpwstr>0</vt:lpwstr>
  </property>
  <property fmtid="{D5CDD505-2E9C-101B-9397-08002B2CF9AE}" pid="9" name="GrammarlyDocumentId">
    <vt:lpwstr>babfecbd47658fbbe95ef97c8b314fd4bd734dfaf315fc1718dfc3f1c484dded</vt:lpwstr>
  </property>
</Properties>
</file>